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796" w:type="pct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Tabela na tytuł dokumentu, obraz biletów lotniczych i instrukcje używania formularza"/>
      </w:tblPr>
      <w:tblGrid>
        <w:gridCol w:w="2498"/>
        <w:gridCol w:w="6161"/>
      </w:tblGrid>
      <w:tr w:rsidR="002A5998" w:rsidRPr="002A5998" w:rsidTr="002A5998">
        <w:trPr>
          <w:trHeight w:val="1953"/>
        </w:trPr>
        <w:tc>
          <w:tcPr>
            <w:tcW w:w="2498" w:type="dxa"/>
            <w:vAlign w:val="bottom"/>
          </w:tcPr>
          <w:p w:rsidR="00E70901" w:rsidRPr="002A5998" w:rsidRDefault="00800933">
            <w:pPr>
              <w:rPr>
                <w:rFonts w:ascii="Lato Light" w:hAnsi="Lato Light"/>
                <w:color w:val="344D6C" w:themeColor="accent6" w:themeShade="80"/>
              </w:rPr>
            </w:pPr>
            <w:bookmarkStart w:id="0" w:name="_GoBack"/>
            <w:bookmarkEnd w:id="0"/>
            <w:r w:rsidRPr="002A5998">
              <w:rPr>
                <w:rFonts w:ascii="Lato Light" w:hAnsi="Lato Light"/>
                <w:noProof/>
                <w:color w:val="344D6C" w:themeColor="accent6" w:themeShade="80"/>
                <w:lang w:eastAsia="pl-PL"/>
              </w:rPr>
              <w:drawing>
                <wp:inline distT="0" distB="0" distL="0" distR="0" wp14:anchorId="70B1244A" wp14:editId="56CA2CA8">
                  <wp:extent cx="1509648" cy="1439445"/>
                  <wp:effectExtent l="0" t="0" r="0" b="8890"/>
                  <wp:docPr id="1" name="Obraz 1" descr="C:\Users\mskowronski\Desktop\LOGO_CEEPUS_20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skowronski\Desktop\LOGO_CEEPUS_20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0243" cy="1478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0" w:type="dxa"/>
            <w:vAlign w:val="bottom"/>
          </w:tcPr>
          <w:p w:rsidR="002A5998" w:rsidRPr="002A5998" w:rsidRDefault="002A5998" w:rsidP="002A5998">
            <w:pPr>
              <w:pStyle w:val="Podtytu"/>
              <w:ind w:left="72"/>
              <w:jc w:val="center"/>
              <w:rPr>
                <w:rFonts w:ascii="Lato Light" w:hAnsi="Lato Light"/>
                <w:b/>
                <w:color w:val="344D6C" w:themeColor="accent6" w:themeShade="80"/>
                <w:sz w:val="36"/>
                <w:szCs w:val="36"/>
              </w:rPr>
            </w:pPr>
            <w:r w:rsidRPr="002A5998">
              <w:rPr>
                <w:rFonts w:ascii="Lato Light" w:hAnsi="Lato Light"/>
                <w:b/>
                <w:color w:val="344D6C" w:themeColor="accent6" w:themeShade="80"/>
                <w:sz w:val="36"/>
                <w:szCs w:val="36"/>
              </w:rPr>
              <w:t>Formularz Zgłoszenia</w:t>
            </w:r>
          </w:p>
          <w:p w:rsidR="002A5998" w:rsidRPr="002A5998" w:rsidRDefault="002A5998" w:rsidP="002A5998">
            <w:pPr>
              <w:pStyle w:val="Podtytu"/>
              <w:ind w:left="72"/>
              <w:jc w:val="center"/>
              <w:rPr>
                <w:rFonts w:ascii="Lato Light" w:hAnsi="Lato Light"/>
                <w:b/>
                <w:color w:val="344D6C" w:themeColor="accent6" w:themeShade="80"/>
                <w:sz w:val="36"/>
                <w:szCs w:val="36"/>
              </w:rPr>
            </w:pPr>
            <w:r w:rsidRPr="002A5998">
              <w:rPr>
                <w:rFonts w:ascii="Lato Light" w:hAnsi="Lato Light"/>
                <w:b/>
                <w:color w:val="344D6C" w:themeColor="accent6" w:themeShade="80"/>
                <w:sz w:val="36"/>
                <w:szCs w:val="36"/>
              </w:rPr>
              <w:t>Szkoły Letnie i Intensywne Kursy</w:t>
            </w:r>
          </w:p>
          <w:p w:rsidR="00115442" w:rsidRPr="002A5998" w:rsidRDefault="002A5998" w:rsidP="00240D2C">
            <w:pPr>
              <w:pStyle w:val="Podtytu"/>
              <w:ind w:left="72"/>
              <w:jc w:val="center"/>
              <w:rPr>
                <w:rFonts w:ascii="Lato Light" w:hAnsi="Lato Light"/>
                <w:color w:val="344D6C" w:themeColor="accent6" w:themeShade="80"/>
                <w:sz w:val="36"/>
                <w:szCs w:val="36"/>
                <w:u w:val="single"/>
              </w:rPr>
            </w:pPr>
            <w:r w:rsidRPr="002A5998">
              <w:rPr>
                <w:rFonts w:ascii="Lato Light" w:hAnsi="Lato Light"/>
                <w:b/>
                <w:color w:val="344D6C" w:themeColor="accent6" w:themeShade="80"/>
                <w:sz w:val="36"/>
                <w:szCs w:val="36"/>
              </w:rPr>
              <w:t>CEEPUS 202</w:t>
            </w:r>
            <w:r w:rsidR="00240D2C">
              <w:rPr>
                <w:rFonts w:ascii="Lato Light" w:hAnsi="Lato Light"/>
                <w:b/>
                <w:color w:val="344D6C" w:themeColor="accent6" w:themeShade="80"/>
                <w:sz w:val="36"/>
                <w:szCs w:val="36"/>
              </w:rPr>
              <w:t>4</w:t>
            </w:r>
          </w:p>
        </w:tc>
      </w:tr>
    </w:tbl>
    <w:p w:rsidR="00E70901" w:rsidRPr="002A5998" w:rsidRDefault="006C34CD">
      <w:pPr>
        <w:pStyle w:val="Nagwek1"/>
        <w:rPr>
          <w:rFonts w:ascii="Lato Light" w:hAnsi="Lato Light"/>
          <w:color w:val="344D6C" w:themeColor="accent6" w:themeShade="80"/>
        </w:rPr>
      </w:pPr>
      <w:sdt>
        <w:sdtPr>
          <w:rPr>
            <w:rFonts w:ascii="Lato Light" w:hAnsi="Lato Light"/>
            <w:color w:val="344D6C" w:themeColor="accent6" w:themeShade="80"/>
          </w:rPr>
          <w:alias w:val="Dane osobowe:"/>
          <w:tag w:val="Dane osobowe:"/>
          <w:id w:val="-920178205"/>
          <w:placeholder>
            <w:docPart w:val="E9CA5C4EB5AF475B95D2DF5E86CB4442"/>
          </w:placeholder>
          <w:temporary/>
          <w:showingPlcHdr/>
          <w15:appearance w15:val="hidden"/>
        </w:sdtPr>
        <w:sdtEndPr/>
        <w:sdtContent>
          <w:r w:rsidR="005C237A" w:rsidRPr="002A5998">
            <w:rPr>
              <w:rFonts w:ascii="Lato Light" w:hAnsi="Lato Light"/>
              <w:color w:val="344D6C" w:themeColor="accent6" w:themeShade="80"/>
              <w:lang w:bidi="pl-PL"/>
            </w:rPr>
            <w:t>Dane osobowe</w:t>
          </w:r>
        </w:sdtContent>
      </w:sdt>
      <w:r w:rsidR="002A5998" w:rsidRPr="002A5998">
        <w:rPr>
          <w:rFonts w:ascii="Lato Light" w:hAnsi="Lato Light"/>
          <w:color w:val="344D6C" w:themeColor="accent6" w:themeShade="80"/>
        </w:rPr>
        <w:t xml:space="preserve"> Organizatora (nauczyciel a</w:t>
      </w:r>
      <w:r w:rsidR="00441869" w:rsidRPr="002A5998">
        <w:rPr>
          <w:rFonts w:ascii="Lato Light" w:hAnsi="Lato Light"/>
          <w:color w:val="344D6C" w:themeColor="accent6" w:themeShade="80"/>
        </w:rPr>
        <w:t>kademicki)</w:t>
      </w:r>
    </w:p>
    <w:tbl>
      <w:tblPr>
        <w:tblStyle w:val="Tabelalisty6kolorowaakcent1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4514"/>
        <w:gridCol w:w="4513"/>
      </w:tblGrid>
      <w:tr w:rsidR="002A5998" w:rsidRPr="002A5998" w:rsidTr="004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Lato Light" w:hAnsi="Lato Light"/>
              <w:color w:val="344D6C" w:themeColor="accent6" w:themeShade="80"/>
            </w:rPr>
            <w:alias w:val="Imię i nazwisko:"/>
            <w:tag w:val="Imię i nazwisko:"/>
            <w:id w:val="1405110044"/>
            <w:placeholder>
              <w:docPart w:val="0ADA2E982501446A9C8A8D5F16444893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14" w:type="dxa"/>
              </w:tcPr>
              <w:p w:rsidR="00E70901" w:rsidRPr="002A5998" w:rsidRDefault="005C237A" w:rsidP="00591903">
                <w:pPr>
                  <w:rPr>
                    <w:rFonts w:ascii="Lato Light" w:hAnsi="Lato Light"/>
                    <w:color w:val="344D6C" w:themeColor="accent6" w:themeShade="80"/>
                  </w:rPr>
                </w:pPr>
                <w:r w:rsidRPr="002A5998">
                  <w:rPr>
                    <w:rFonts w:ascii="Lato Light" w:hAnsi="Lato Light"/>
                    <w:color w:val="344D6C" w:themeColor="accent6" w:themeShade="80"/>
                    <w:lang w:bidi="pl-PL"/>
                  </w:rPr>
                  <w:t>Imię i nazwisko</w:t>
                </w:r>
              </w:p>
            </w:tc>
          </w:sdtContent>
        </w:sdt>
        <w:sdt>
          <w:sdtPr>
            <w:rPr>
              <w:rFonts w:ascii="Lato Light" w:hAnsi="Lato Light"/>
              <w:color w:val="344D6C" w:themeColor="accent6" w:themeShade="80"/>
            </w:rPr>
            <w:alias w:val="Wprowadź imię i nazwisko:"/>
            <w:tag w:val="Wprowadź imię i nazwisko:"/>
            <w:id w:val="-1976357962"/>
            <w:placeholder>
              <w:docPart w:val="826664452ACC4E48B89871B1C7DADDDE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13" w:type="dxa"/>
              </w:tcPr>
              <w:p w:rsidR="00E70901" w:rsidRPr="002A5998" w:rsidRDefault="009D07BB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Lato Light" w:hAnsi="Lato Light"/>
                    <w:color w:val="344D6C" w:themeColor="accent6" w:themeShade="80"/>
                  </w:rPr>
                </w:pPr>
                <w:r w:rsidRPr="002A5998">
                  <w:rPr>
                    <w:rFonts w:ascii="Lato Light" w:hAnsi="Lato Light"/>
                    <w:color w:val="344D6C" w:themeColor="accent6" w:themeShade="80"/>
                    <w:lang w:bidi="pl-PL"/>
                  </w:rPr>
                  <w:t>Wprowadź imię i nazwisko</w:t>
                </w:r>
              </w:p>
            </w:tc>
          </w:sdtContent>
        </w:sdt>
      </w:tr>
      <w:tr w:rsidR="002A5998" w:rsidRPr="002A5998" w:rsidTr="004418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:rsidR="00E70901" w:rsidRPr="002A5998" w:rsidRDefault="006C34CD" w:rsidP="00591903">
            <w:pPr>
              <w:rPr>
                <w:rFonts w:ascii="Lato Light" w:hAnsi="Lato Light"/>
                <w:color w:val="344D6C" w:themeColor="accent6" w:themeShade="80"/>
              </w:rPr>
            </w:pPr>
            <w:sdt>
              <w:sdtPr>
                <w:rPr>
                  <w:rFonts w:ascii="Lato Light" w:hAnsi="Lato Light"/>
                  <w:color w:val="344D6C" w:themeColor="accent6" w:themeShade="80"/>
                </w:rPr>
                <w:alias w:val="Telefon komórkowy:"/>
                <w:tag w:val="Telefon komórkowy:"/>
                <w:id w:val="-1021013311"/>
                <w:placeholder>
                  <w:docPart w:val="7469519A983C4EBC9BD119DE74E71F38"/>
                </w:placeholder>
                <w:temporary/>
                <w:showingPlcHdr/>
                <w15:appearance w15:val="hidden"/>
              </w:sdtPr>
              <w:sdtEndPr/>
              <w:sdtContent>
                <w:r w:rsidR="009D07BB" w:rsidRPr="002A5998">
                  <w:rPr>
                    <w:rFonts w:ascii="Lato Light" w:hAnsi="Lato Light"/>
                    <w:color w:val="344D6C" w:themeColor="accent6" w:themeShade="80"/>
                    <w:lang w:bidi="pl-PL"/>
                  </w:rPr>
                  <w:t>Telefon komórkowy</w:t>
                </w:r>
              </w:sdtContent>
            </w:sdt>
            <w:r w:rsidR="00800933" w:rsidRPr="002A5998">
              <w:rPr>
                <w:rFonts w:ascii="Lato Light" w:hAnsi="Lato Light"/>
                <w:color w:val="344D6C" w:themeColor="accent6" w:themeShade="80"/>
              </w:rPr>
              <w:t>/mail</w:t>
            </w:r>
          </w:p>
        </w:tc>
        <w:sdt>
          <w:sdtPr>
            <w:rPr>
              <w:rFonts w:ascii="Lato Light" w:hAnsi="Lato Light"/>
              <w:color w:val="344D6C" w:themeColor="accent6" w:themeShade="80"/>
            </w:rPr>
            <w:alias w:val="Wprowadź telefon komórkowy:"/>
            <w:tag w:val="Wprowadź telefon komórkowy:"/>
            <w:id w:val="565923198"/>
            <w:placeholder>
              <w:docPart w:val="3C21025BE6814EE892BA7BBAE0A9DD4C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13" w:type="dxa"/>
              </w:tcPr>
              <w:p w:rsidR="00E70901" w:rsidRPr="002A5998" w:rsidRDefault="008E01D7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Lato Light" w:hAnsi="Lato Light"/>
                    <w:color w:val="344D6C" w:themeColor="accent6" w:themeShade="80"/>
                  </w:rPr>
                </w:pPr>
                <w:r w:rsidRPr="002A5998">
                  <w:rPr>
                    <w:rFonts w:ascii="Lato Light" w:hAnsi="Lato Light"/>
                    <w:color w:val="344D6C" w:themeColor="accent6" w:themeShade="80"/>
                    <w:lang w:bidi="pl-PL"/>
                  </w:rPr>
                  <w:t>Wprowadź telefon komórkowy</w:t>
                </w:r>
              </w:p>
            </w:tc>
          </w:sdtContent>
        </w:sdt>
      </w:tr>
      <w:tr w:rsidR="002A5998" w:rsidRPr="002A5998" w:rsidTr="004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:rsidR="00E70901" w:rsidRPr="002A5998" w:rsidRDefault="00441869" w:rsidP="00441869">
            <w:pPr>
              <w:rPr>
                <w:rFonts w:ascii="Lato Light" w:hAnsi="Lato Light"/>
                <w:color w:val="344D6C" w:themeColor="accent6" w:themeShade="80"/>
              </w:rPr>
            </w:pPr>
            <w:r w:rsidRPr="002A5998">
              <w:rPr>
                <w:rFonts w:ascii="Lato Light" w:hAnsi="Lato Light"/>
                <w:color w:val="344D6C" w:themeColor="accent6" w:themeShade="80"/>
              </w:rPr>
              <w:t>Telefon stacjonarny</w:t>
            </w:r>
          </w:p>
        </w:tc>
        <w:tc>
          <w:tcPr>
            <w:tcW w:w="4513" w:type="dxa"/>
          </w:tcPr>
          <w:p w:rsidR="00E70901" w:rsidRPr="002A5998" w:rsidRDefault="00E70901" w:rsidP="00C10F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 Light" w:hAnsi="Lato Light"/>
                <w:color w:val="344D6C" w:themeColor="accent6" w:themeShade="80"/>
              </w:rPr>
            </w:pPr>
          </w:p>
        </w:tc>
      </w:tr>
      <w:tr w:rsidR="002A5998" w:rsidRPr="002A5998" w:rsidTr="004418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:rsidR="00E70901" w:rsidRPr="002A5998" w:rsidRDefault="00441869" w:rsidP="00591903">
            <w:pPr>
              <w:rPr>
                <w:rFonts w:ascii="Lato Light" w:hAnsi="Lato Light"/>
                <w:color w:val="344D6C" w:themeColor="accent6" w:themeShade="80"/>
              </w:rPr>
            </w:pPr>
            <w:r w:rsidRPr="002A5998">
              <w:rPr>
                <w:rFonts w:ascii="Lato Light" w:hAnsi="Lato Light"/>
                <w:color w:val="344D6C" w:themeColor="accent6" w:themeShade="80"/>
              </w:rPr>
              <w:t>Uczelnia/ Jednostka zatrudnienia</w:t>
            </w:r>
          </w:p>
        </w:tc>
        <w:tc>
          <w:tcPr>
            <w:tcW w:w="4513" w:type="dxa"/>
          </w:tcPr>
          <w:p w:rsidR="00E70901" w:rsidRPr="002A5998" w:rsidRDefault="00E70901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 Light" w:hAnsi="Lato Light"/>
                <w:color w:val="344D6C" w:themeColor="accent6" w:themeShade="80"/>
              </w:rPr>
            </w:pPr>
          </w:p>
        </w:tc>
      </w:tr>
    </w:tbl>
    <w:p w:rsidR="00E70901" w:rsidRPr="002A5998" w:rsidRDefault="002A5998">
      <w:pPr>
        <w:pStyle w:val="Nagwek1"/>
        <w:rPr>
          <w:rFonts w:ascii="Lato Light" w:hAnsi="Lato Light"/>
          <w:color w:val="344D6C" w:themeColor="accent6" w:themeShade="80"/>
        </w:rPr>
      </w:pPr>
      <w:r w:rsidRPr="002A5998">
        <w:rPr>
          <w:rFonts w:ascii="Lato Light" w:hAnsi="Lato Light"/>
          <w:color w:val="344D6C" w:themeColor="accent6" w:themeShade="80"/>
        </w:rPr>
        <w:t>Dane Organizatora (j</w:t>
      </w:r>
      <w:r w:rsidR="004E6F9B">
        <w:rPr>
          <w:rFonts w:ascii="Lato Light" w:hAnsi="Lato Light"/>
          <w:color w:val="344D6C" w:themeColor="accent6" w:themeShade="80"/>
        </w:rPr>
        <w:t>ednostka u</w:t>
      </w:r>
      <w:r w:rsidR="00441869" w:rsidRPr="002A5998">
        <w:rPr>
          <w:rFonts w:ascii="Lato Light" w:hAnsi="Lato Light"/>
          <w:color w:val="344D6C" w:themeColor="accent6" w:themeShade="80"/>
        </w:rPr>
        <w:t>czelni)</w:t>
      </w:r>
    </w:p>
    <w:tbl>
      <w:tblPr>
        <w:tblStyle w:val="Tabelalisty6kolorowaakcent1"/>
        <w:tblW w:w="5000" w:type="pct"/>
        <w:tblLayout w:type="fixed"/>
        <w:tblLook w:val="0480" w:firstRow="0" w:lastRow="0" w:firstColumn="1" w:lastColumn="0" w:noHBand="0" w:noVBand="1"/>
        <w:tblDescription w:val="Tabela na informacje służbowe"/>
      </w:tblPr>
      <w:tblGrid>
        <w:gridCol w:w="4514"/>
        <w:gridCol w:w="4513"/>
      </w:tblGrid>
      <w:tr w:rsidR="002A5998" w:rsidRPr="002A5998" w:rsidTr="004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:rsidR="00E70901" w:rsidRPr="002A5998" w:rsidRDefault="00441869" w:rsidP="00441869">
            <w:pPr>
              <w:rPr>
                <w:rFonts w:ascii="Lato Light" w:hAnsi="Lato Light"/>
                <w:color w:val="344D6C" w:themeColor="accent6" w:themeShade="80"/>
              </w:rPr>
            </w:pPr>
            <w:r w:rsidRPr="002A5998">
              <w:rPr>
                <w:rFonts w:ascii="Lato Light" w:hAnsi="Lato Light"/>
                <w:color w:val="344D6C" w:themeColor="accent6" w:themeShade="80"/>
              </w:rPr>
              <w:t>Uczelnia/ Jednostka</w:t>
            </w:r>
          </w:p>
        </w:tc>
        <w:tc>
          <w:tcPr>
            <w:tcW w:w="4513" w:type="dxa"/>
          </w:tcPr>
          <w:p w:rsidR="00E70901" w:rsidRPr="002A5998" w:rsidRDefault="00C10F67" w:rsidP="00C10F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 Light" w:hAnsi="Lato Light"/>
                <w:color w:val="344D6C" w:themeColor="accent6" w:themeShade="80"/>
              </w:rPr>
            </w:pPr>
            <w:r w:rsidRPr="002A5998">
              <w:rPr>
                <w:rFonts w:ascii="Lato Light" w:hAnsi="Lato Light"/>
                <w:color w:val="344D6C" w:themeColor="accent6" w:themeShade="80"/>
              </w:rPr>
              <w:t>Wprowadź nazwę jednostki</w:t>
            </w:r>
          </w:p>
        </w:tc>
      </w:tr>
      <w:tr w:rsidR="002A5998" w:rsidRPr="002A5998" w:rsidTr="004418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:rsidR="00E70901" w:rsidRPr="002A5998" w:rsidRDefault="00441869" w:rsidP="00441869">
            <w:pPr>
              <w:rPr>
                <w:rFonts w:ascii="Lato Light" w:hAnsi="Lato Light"/>
                <w:color w:val="344D6C" w:themeColor="accent6" w:themeShade="80"/>
              </w:rPr>
            </w:pPr>
            <w:r w:rsidRPr="002A5998">
              <w:rPr>
                <w:rFonts w:ascii="Lato Light" w:hAnsi="Lato Light"/>
                <w:color w:val="344D6C" w:themeColor="accent6" w:themeShade="80"/>
              </w:rPr>
              <w:t>Adres/ dane kontaktowe</w:t>
            </w:r>
          </w:p>
        </w:tc>
        <w:sdt>
          <w:sdtPr>
            <w:rPr>
              <w:rFonts w:ascii="Lato Light" w:hAnsi="Lato Light"/>
              <w:color w:val="344D6C" w:themeColor="accent6" w:themeShade="80"/>
            </w:rPr>
            <w:alias w:val="Wprowadź adres służbowy:"/>
            <w:tag w:val="Wprowadź adres służbowy:"/>
            <w:id w:val="304201677"/>
            <w:placeholder>
              <w:docPart w:val="691A27B1D55145D19B2E6561E0E70206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13" w:type="dxa"/>
              </w:tcPr>
              <w:p w:rsidR="00E70901" w:rsidRPr="002A5998" w:rsidRDefault="00195FFA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Lato Light" w:hAnsi="Lato Light"/>
                    <w:color w:val="344D6C" w:themeColor="accent6" w:themeShade="80"/>
                  </w:rPr>
                </w:pPr>
                <w:r w:rsidRPr="002A5998">
                  <w:rPr>
                    <w:rFonts w:ascii="Lato Light" w:hAnsi="Lato Light"/>
                    <w:color w:val="344D6C" w:themeColor="accent6" w:themeShade="80"/>
                    <w:lang w:bidi="pl-PL"/>
                  </w:rPr>
                  <w:t>Wprowadź adres służbowy</w:t>
                </w:r>
              </w:p>
            </w:tc>
          </w:sdtContent>
        </w:sdt>
      </w:tr>
      <w:tr w:rsidR="002A5998" w:rsidRPr="002A5998" w:rsidTr="004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:rsidR="00E70901" w:rsidRPr="002A5998" w:rsidRDefault="006C34CD" w:rsidP="00591903">
            <w:pPr>
              <w:rPr>
                <w:rFonts w:ascii="Lato Light" w:hAnsi="Lato Light"/>
                <w:color w:val="344D6C" w:themeColor="accent6" w:themeShade="80"/>
              </w:rPr>
            </w:pPr>
            <w:sdt>
              <w:sdtPr>
                <w:rPr>
                  <w:rFonts w:ascii="Lato Light" w:hAnsi="Lato Light"/>
                  <w:color w:val="344D6C" w:themeColor="accent6" w:themeShade="80"/>
                </w:rPr>
                <w:alias w:val="Telefon służbowy:"/>
                <w:tag w:val="Telefon służbowy:"/>
                <w:id w:val="1723395113"/>
                <w:placeholder>
                  <w:docPart w:val="D29C3CE896BE4D978994A3BF03563971"/>
                </w:placeholder>
                <w:temporary/>
                <w:showingPlcHdr/>
                <w15:appearance w15:val="hidden"/>
              </w:sdtPr>
              <w:sdtEndPr/>
              <w:sdtContent>
                <w:r w:rsidR="003E1700" w:rsidRPr="002A5998">
                  <w:rPr>
                    <w:rFonts w:ascii="Lato Light" w:hAnsi="Lato Light"/>
                    <w:color w:val="344D6C" w:themeColor="accent6" w:themeShade="80"/>
                    <w:lang w:bidi="pl-PL"/>
                  </w:rPr>
                  <w:t>Telefon służbowy</w:t>
                </w:r>
              </w:sdtContent>
            </w:sdt>
          </w:p>
        </w:tc>
        <w:sdt>
          <w:sdtPr>
            <w:rPr>
              <w:rFonts w:ascii="Lato Light" w:hAnsi="Lato Light"/>
              <w:color w:val="344D6C" w:themeColor="accent6" w:themeShade="80"/>
            </w:rPr>
            <w:alias w:val="Wprowadź telefon służbowy:"/>
            <w:tag w:val="Wprowadź telefon służbowy:"/>
            <w:id w:val="-425734043"/>
            <w:placeholder>
              <w:docPart w:val="70DAD7F5FA3E4722A6DC150635FD4706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13" w:type="dxa"/>
              </w:tcPr>
              <w:p w:rsidR="00E70901" w:rsidRPr="002A5998" w:rsidRDefault="00195FFA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Lato Light" w:hAnsi="Lato Light"/>
                    <w:color w:val="344D6C" w:themeColor="accent6" w:themeShade="80"/>
                  </w:rPr>
                </w:pPr>
                <w:r w:rsidRPr="002A5998">
                  <w:rPr>
                    <w:rFonts w:ascii="Lato Light" w:hAnsi="Lato Light"/>
                    <w:color w:val="344D6C" w:themeColor="accent6" w:themeShade="80"/>
                    <w:lang w:bidi="pl-PL"/>
                  </w:rPr>
                  <w:t>Wprowadź telefon służbowy</w:t>
                </w:r>
              </w:p>
            </w:tc>
          </w:sdtContent>
        </w:sdt>
      </w:tr>
      <w:tr w:rsidR="002A5998" w:rsidRPr="002A5998" w:rsidTr="004418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:rsidR="00E70901" w:rsidRPr="002A5998" w:rsidRDefault="00441869" w:rsidP="00441869">
            <w:pPr>
              <w:rPr>
                <w:rFonts w:ascii="Lato Light" w:hAnsi="Lato Light"/>
                <w:color w:val="344D6C" w:themeColor="accent6" w:themeShade="80"/>
              </w:rPr>
            </w:pPr>
            <w:r w:rsidRPr="002A5998">
              <w:rPr>
                <w:rFonts w:ascii="Lato Light" w:hAnsi="Lato Light"/>
                <w:color w:val="344D6C" w:themeColor="accent6" w:themeShade="80"/>
              </w:rPr>
              <w:t>Telefon Komórkowy</w:t>
            </w:r>
          </w:p>
        </w:tc>
        <w:tc>
          <w:tcPr>
            <w:tcW w:w="4513" w:type="dxa"/>
          </w:tcPr>
          <w:p w:rsidR="00E70901" w:rsidRPr="002A5998" w:rsidRDefault="00E70901" w:rsidP="00C10F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 Light" w:hAnsi="Lato Light"/>
                <w:color w:val="344D6C" w:themeColor="accent6" w:themeShade="80"/>
              </w:rPr>
            </w:pPr>
          </w:p>
        </w:tc>
      </w:tr>
      <w:tr w:rsidR="002A5998" w:rsidRPr="002A5998" w:rsidTr="004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:rsidR="00E70901" w:rsidRPr="002A5998" w:rsidRDefault="006C34CD" w:rsidP="00591903">
            <w:pPr>
              <w:rPr>
                <w:rFonts w:ascii="Lato Light" w:hAnsi="Lato Light"/>
                <w:color w:val="344D6C" w:themeColor="accent6" w:themeShade="80"/>
              </w:rPr>
            </w:pPr>
            <w:sdt>
              <w:sdtPr>
                <w:rPr>
                  <w:rFonts w:ascii="Lato Light" w:hAnsi="Lato Light"/>
                  <w:color w:val="344D6C" w:themeColor="accent6" w:themeShade="80"/>
                </w:rPr>
                <w:alias w:val="Służbowy adres e-mail:"/>
                <w:tag w:val="Służbowy adres e-mail:"/>
                <w:id w:val="997235290"/>
                <w:placeholder>
                  <w:docPart w:val="6A812B7B2B9B4B288D2B0ECDB8BAC81B"/>
                </w:placeholder>
                <w:temporary/>
                <w:showingPlcHdr/>
                <w15:appearance w15:val="hidden"/>
              </w:sdtPr>
              <w:sdtEndPr/>
              <w:sdtContent>
                <w:r w:rsidR="00FA1805" w:rsidRPr="002A5998">
                  <w:rPr>
                    <w:rFonts w:ascii="Lato Light" w:hAnsi="Lato Light"/>
                    <w:color w:val="344D6C" w:themeColor="accent6" w:themeShade="80"/>
                    <w:lang w:bidi="pl-PL"/>
                  </w:rPr>
                  <w:t xml:space="preserve">Służbowy </w:t>
                </w:r>
                <w:r w:rsidR="003E1700" w:rsidRPr="002A5998">
                  <w:rPr>
                    <w:rFonts w:ascii="Lato Light" w:hAnsi="Lato Light"/>
                    <w:color w:val="344D6C" w:themeColor="accent6" w:themeShade="80"/>
                    <w:lang w:bidi="pl-PL"/>
                  </w:rPr>
                  <w:t>adres e-mail</w:t>
                </w:r>
              </w:sdtContent>
            </w:sdt>
          </w:p>
        </w:tc>
        <w:sdt>
          <w:sdtPr>
            <w:rPr>
              <w:rFonts w:ascii="Lato Light" w:hAnsi="Lato Light"/>
              <w:color w:val="344D6C" w:themeColor="accent6" w:themeShade="80"/>
            </w:rPr>
            <w:alias w:val="Wprowadź służbowy adres e-mail:"/>
            <w:tag w:val="Wprowadź służbowy adres e-mail:"/>
            <w:id w:val="851834482"/>
            <w:placeholder>
              <w:docPart w:val="0A0E83EE1E614B63A60B96DD01931E99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13" w:type="dxa"/>
              </w:tcPr>
              <w:p w:rsidR="00E70901" w:rsidRPr="002A5998" w:rsidRDefault="00FA1805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Lato Light" w:hAnsi="Lato Light"/>
                    <w:color w:val="344D6C" w:themeColor="accent6" w:themeShade="80"/>
                  </w:rPr>
                </w:pPr>
                <w:r w:rsidRPr="002A5998">
                  <w:rPr>
                    <w:rFonts w:ascii="Lato Light" w:hAnsi="Lato Light"/>
                    <w:color w:val="344D6C" w:themeColor="accent6" w:themeShade="80"/>
                    <w:lang w:bidi="pl-PL"/>
                  </w:rPr>
                  <w:t>Wprowadź służbowy adres e-mail</w:t>
                </w:r>
              </w:p>
            </w:tc>
          </w:sdtContent>
        </w:sdt>
      </w:tr>
      <w:tr w:rsidR="002A5998" w:rsidRPr="002A5998" w:rsidTr="004418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:rsidR="00E70901" w:rsidRPr="002A5998" w:rsidRDefault="00441869" w:rsidP="00441869">
            <w:pPr>
              <w:rPr>
                <w:rFonts w:ascii="Lato Light" w:hAnsi="Lato Light"/>
                <w:color w:val="344D6C" w:themeColor="accent6" w:themeShade="80"/>
              </w:rPr>
            </w:pPr>
            <w:r w:rsidRPr="002A5998">
              <w:rPr>
                <w:rFonts w:ascii="Lato Light" w:hAnsi="Lato Light"/>
                <w:color w:val="344D6C" w:themeColor="accent6" w:themeShade="80"/>
              </w:rPr>
              <w:t>Imię i nazwisko opiekuna administracyjnego</w:t>
            </w:r>
          </w:p>
        </w:tc>
        <w:tc>
          <w:tcPr>
            <w:tcW w:w="4513" w:type="dxa"/>
          </w:tcPr>
          <w:p w:rsidR="00E70901" w:rsidRPr="002A5998" w:rsidRDefault="00E70901" w:rsidP="00C10F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 Light" w:hAnsi="Lato Light"/>
                <w:color w:val="344D6C" w:themeColor="accent6" w:themeShade="80"/>
              </w:rPr>
            </w:pPr>
          </w:p>
        </w:tc>
      </w:tr>
      <w:tr w:rsidR="002A5998" w:rsidRPr="002A5998" w:rsidTr="004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:rsidR="00E70901" w:rsidRPr="002A5998" w:rsidRDefault="00441869" w:rsidP="00441869">
            <w:pPr>
              <w:rPr>
                <w:rFonts w:ascii="Lato Light" w:hAnsi="Lato Light"/>
                <w:color w:val="344D6C" w:themeColor="accent6" w:themeShade="80"/>
              </w:rPr>
            </w:pPr>
            <w:r w:rsidRPr="002A5998">
              <w:rPr>
                <w:rFonts w:ascii="Lato Light" w:hAnsi="Lato Light"/>
                <w:color w:val="344D6C" w:themeColor="accent6" w:themeShade="80"/>
              </w:rPr>
              <w:t>Dane kontaktowe/adresowe</w:t>
            </w:r>
            <w:r w:rsidR="006F0D3B" w:rsidRPr="002A5998">
              <w:rPr>
                <w:rFonts w:ascii="Lato Light" w:hAnsi="Lato Light"/>
                <w:color w:val="344D6C" w:themeColor="accent6" w:themeShade="80"/>
              </w:rPr>
              <w:t xml:space="preserve"> opiekuna administracyjnego</w:t>
            </w:r>
          </w:p>
        </w:tc>
        <w:tc>
          <w:tcPr>
            <w:tcW w:w="4513" w:type="dxa"/>
          </w:tcPr>
          <w:p w:rsidR="00E70901" w:rsidRPr="002A5998" w:rsidRDefault="00E70901" w:rsidP="00C10F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 Light" w:hAnsi="Lato Light"/>
                <w:color w:val="344D6C" w:themeColor="accent6" w:themeShade="80"/>
              </w:rPr>
            </w:pPr>
          </w:p>
        </w:tc>
      </w:tr>
      <w:tr w:rsidR="002A5998" w:rsidRPr="002A5998" w:rsidTr="004418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:rsidR="00E70901" w:rsidRPr="002A5998" w:rsidRDefault="006C34CD" w:rsidP="00591903">
            <w:pPr>
              <w:rPr>
                <w:rFonts w:ascii="Lato Light" w:hAnsi="Lato Light"/>
                <w:color w:val="344D6C" w:themeColor="accent6" w:themeShade="80"/>
              </w:rPr>
            </w:pPr>
            <w:sdt>
              <w:sdtPr>
                <w:rPr>
                  <w:rFonts w:ascii="Lato Light" w:hAnsi="Lato Light"/>
                  <w:color w:val="344D6C" w:themeColor="accent6" w:themeShade="80"/>
                </w:rPr>
                <w:alias w:val="Adres strony internetowej:"/>
                <w:tag w:val="Adres strony internetowej:"/>
                <w:id w:val="1370873625"/>
                <w:placeholder>
                  <w:docPart w:val="193657429FE54B45AE0449AA8816C41E"/>
                </w:placeholder>
                <w:temporary/>
                <w:showingPlcHdr/>
                <w15:appearance w15:val="hidden"/>
              </w:sdtPr>
              <w:sdtEndPr/>
              <w:sdtContent>
                <w:r w:rsidR="003E1700" w:rsidRPr="002A5998">
                  <w:rPr>
                    <w:rFonts w:ascii="Lato Light" w:hAnsi="Lato Light"/>
                    <w:color w:val="344D6C" w:themeColor="accent6" w:themeShade="80"/>
                    <w:lang w:bidi="pl-PL"/>
                  </w:rPr>
                  <w:t>Adres strony internetowej</w:t>
                </w:r>
              </w:sdtContent>
            </w:sdt>
          </w:p>
        </w:tc>
        <w:sdt>
          <w:sdtPr>
            <w:rPr>
              <w:rFonts w:ascii="Lato Light" w:hAnsi="Lato Light"/>
              <w:color w:val="344D6C" w:themeColor="accent6" w:themeShade="80"/>
            </w:rPr>
            <w:alias w:val="Wprowadź adres strony internetowej:"/>
            <w:tag w:val="Wprowadź adres strony internetowej:"/>
            <w:id w:val="-1798136137"/>
            <w:placeholder>
              <w:docPart w:val="B6E7A6B476F64CEAB4D4160C643836B4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13" w:type="dxa"/>
              </w:tcPr>
              <w:p w:rsidR="00E70901" w:rsidRPr="002A5998" w:rsidRDefault="00FD6E01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Lato Light" w:hAnsi="Lato Light"/>
                    <w:color w:val="344D6C" w:themeColor="accent6" w:themeShade="80"/>
                  </w:rPr>
                </w:pPr>
                <w:r w:rsidRPr="002A5998">
                  <w:rPr>
                    <w:rFonts w:ascii="Lato Light" w:hAnsi="Lato Light"/>
                    <w:color w:val="344D6C" w:themeColor="accent6" w:themeShade="80"/>
                    <w:lang w:bidi="pl-PL"/>
                  </w:rPr>
                  <w:t>Wprowadź adres strony internetowej</w:t>
                </w:r>
              </w:p>
            </w:tc>
          </w:sdtContent>
        </w:sdt>
      </w:tr>
    </w:tbl>
    <w:p w:rsidR="00C10F67" w:rsidRPr="002A5998" w:rsidRDefault="00C10F67" w:rsidP="00C10F67">
      <w:pPr>
        <w:pStyle w:val="Nagwek1"/>
        <w:tabs>
          <w:tab w:val="left" w:pos="3156"/>
          <w:tab w:val="left" w:pos="4705"/>
          <w:tab w:val="left" w:pos="6255"/>
          <w:tab w:val="left" w:pos="7805"/>
        </w:tabs>
        <w:rPr>
          <w:rFonts w:ascii="Lato Light" w:hAnsi="Lato Light"/>
          <w:color w:val="344D6C" w:themeColor="accent6" w:themeShade="80"/>
        </w:rPr>
      </w:pPr>
      <w:r w:rsidRPr="002A5998">
        <w:rPr>
          <w:rFonts w:ascii="Lato Light" w:hAnsi="Lato Light"/>
          <w:color w:val="344D6C" w:themeColor="accent6" w:themeShade="80"/>
        </w:rPr>
        <w:t>Tytuł Zadania</w:t>
      </w:r>
    </w:p>
    <w:tbl>
      <w:tblPr>
        <w:tblStyle w:val="Tabelalisty6kolorowaakcent1"/>
        <w:tblW w:w="5000" w:type="pct"/>
        <w:tblLayout w:type="fixed"/>
        <w:tblLook w:val="04A0" w:firstRow="1" w:lastRow="0" w:firstColumn="1" w:lastColumn="0" w:noHBand="0" w:noVBand="1"/>
        <w:tblDescription w:val="Tabela na informacje o linii lotniczej"/>
      </w:tblPr>
      <w:tblGrid>
        <w:gridCol w:w="3037"/>
        <w:gridCol w:w="5990"/>
      </w:tblGrid>
      <w:tr w:rsidR="002A5998" w:rsidRPr="002A5998" w:rsidTr="00113B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dxa"/>
          </w:tcPr>
          <w:p w:rsidR="00C10F67" w:rsidRPr="002A5998" w:rsidRDefault="00C10F67" w:rsidP="00113BAC">
            <w:pPr>
              <w:rPr>
                <w:rFonts w:ascii="Lato Light" w:hAnsi="Lato Light"/>
                <w:color w:val="344D6C" w:themeColor="accent6" w:themeShade="80"/>
                <w:highlight w:val="lightGray"/>
              </w:rPr>
            </w:pPr>
          </w:p>
          <w:p w:rsidR="002A5998" w:rsidRPr="002A5998" w:rsidRDefault="002A5998" w:rsidP="00113BAC">
            <w:pPr>
              <w:rPr>
                <w:rFonts w:ascii="Lato Light" w:hAnsi="Lato Light"/>
                <w:color w:val="344D6C" w:themeColor="accent6" w:themeShade="80"/>
                <w:highlight w:val="lightGray"/>
              </w:rPr>
            </w:pPr>
          </w:p>
          <w:p w:rsidR="002A5998" w:rsidRPr="002A5998" w:rsidRDefault="002A5998" w:rsidP="00113BAC">
            <w:pPr>
              <w:rPr>
                <w:rFonts w:ascii="Lato Light" w:hAnsi="Lato Light"/>
                <w:color w:val="344D6C" w:themeColor="accent6" w:themeShade="80"/>
                <w:highlight w:val="lightGray"/>
              </w:rPr>
            </w:pPr>
          </w:p>
          <w:p w:rsidR="002A5998" w:rsidRPr="002A5998" w:rsidRDefault="002A5998" w:rsidP="00113BAC">
            <w:pPr>
              <w:rPr>
                <w:rFonts w:ascii="Lato Light" w:hAnsi="Lato Light"/>
                <w:color w:val="344D6C" w:themeColor="accent6" w:themeShade="80"/>
                <w:highlight w:val="lightGray"/>
              </w:rPr>
            </w:pPr>
          </w:p>
        </w:tc>
        <w:tc>
          <w:tcPr>
            <w:tcW w:w="5990" w:type="dxa"/>
          </w:tcPr>
          <w:p w:rsidR="00C10F67" w:rsidRPr="002A5998" w:rsidRDefault="00C10F67" w:rsidP="00113B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 Light" w:hAnsi="Lato Light"/>
                <w:color w:val="344D6C" w:themeColor="accent6" w:themeShade="80"/>
                <w:highlight w:val="lightGray"/>
              </w:rPr>
            </w:pPr>
          </w:p>
          <w:p w:rsidR="00C10F67" w:rsidRPr="002A5998" w:rsidRDefault="00C10F67" w:rsidP="00113B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 Light" w:hAnsi="Lato Light"/>
                <w:color w:val="344D6C" w:themeColor="accent6" w:themeShade="80"/>
                <w:highlight w:val="lightGray"/>
              </w:rPr>
            </w:pPr>
          </w:p>
        </w:tc>
      </w:tr>
    </w:tbl>
    <w:p w:rsidR="00C10F67" w:rsidRPr="002A5998" w:rsidRDefault="00C10F67" w:rsidP="00C10F67">
      <w:pPr>
        <w:tabs>
          <w:tab w:val="left" w:pos="3156"/>
          <w:tab w:val="left" w:pos="4705"/>
          <w:tab w:val="left" w:pos="6255"/>
          <w:tab w:val="left" w:pos="7805"/>
        </w:tabs>
        <w:spacing w:before="360" w:after="60"/>
        <w:contextualSpacing/>
        <w:outlineLvl w:val="0"/>
        <w:rPr>
          <w:rFonts w:ascii="Lato Light" w:hAnsi="Lato Light"/>
          <w:b/>
          <w:bCs/>
          <w:color w:val="344D6C" w:themeColor="accent6" w:themeShade="80"/>
          <w:sz w:val="22"/>
          <w:szCs w:val="24"/>
        </w:rPr>
      </w:pPr>
      <w:r w:rsidRPr="002A5998">
        <w:rPr>
          <w:rFonts w:ascii="Lato Light" w:hAnsi="Lato Light"/>
          <w:b/>
          <w:bCs/>
          <w:color w:val="344D6C" w:themeColor="accent6" w:themeShade="80"/>
          <w:sz w:val="22"/>
          <w:szCs w:val="24"/>
        </w:rPr>
        <w:t>Termin Zadania</w:t>
      </w:r>
    </w:p>
    <w:tbl>
      <w:tblPr>
        <w:tblStyle w:val="Tabelalisty6kolorowaakcent1"/>
        <w:tblW w:w="5000" w:type="pct"/>
        <w:tblLayout w:type="fixed"/>
        <w:tblLook w:val="04A0" w:firstRow="1" w:lastRow="0" w:firstColumn="1" w:lastColumn="0" w:noHBand="0" w:noVBand="1"/>
        <w:tblDescription w:val="Tabela na informacje o linii lotniczej"/>
      </w:tblPr>
      <w:tblGrid>
        <w:gridCol w:w="3037"/>
        <w:gridCol w:w="5990"/>
      </w:tblGrid>
      <w:tr w:rsidR="002A5998" w:rsidRPr="002A5998" w:rsidTr="00113B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dxa"/>
          </w:tcPr>
          <w:p w:rsidR="00C10F67" w:rsidRPr="002A5998" w:rsidRDefault="00C10F67" w:rsidP="00C10F67">
            <w:pPr>
              <w:rPr>
                <w:rFonts w:ascii="Lato Light" w:hAnsi="Lato Light"/>
                <w:b w:val="0"/>
                <w:bCs w:val="0"/>
                <w:color w:val="344D6C" w:themeColor="accent6" w:themeShade="80"/>
              </w:rPr>
            </w:pPr>
          </w:p>
          <w:p w:rsidR="002A5998" w:rsidRPr="002A5998" w:rsidRDefault="002A5998" w:rsidP="00C10F67">
            <w:pPr>
              <w:rPr>
                <w:rFonts w:ascii="Lato Light" w:hAnsi="Lato Light"/>
                <w:b w:val="0"/>
                <w:bCs w:val="0"/>
                <w:color w:val="344D6C" w:themeColor="accent6" w:themeShade="80"/>
              </w:rPr>
            </w:pPr>
          </w:p>
          <w:p w:rsidR="002A5998" w:rsidRPr="002A5998" w:rsidRDefault="002A5998" w:rsidP="00C10F67">
            <w:pPr>
              <w:rPr>
                <w:rFonts w:ascii="Lato Light" w:hAnsi="Lato Light"/>
                <w:b w:val="0"/>
                <w:bCs w:val="0"/>
                <w:color w:val="344D6C" w:themeColor="accent6" w:themeShade="80"/>
              </w:rPr>
            </w:pPr>
          </w:p>
          <w:p w:rsidR="002A5998" w:rsidRPr="002A5998" w:rsidRDefault="002A5998" w:rsidP="00C10F67">
            <w:pPr>
              <w:rPr>
                <w:rFonts w:ascii="Lato Light" w:hAnsi="Lato Light"/>
                <w:b w:val="0"/>
                <w:bCs w:val="0"/>
                <w:color w:val="344D6C" w:themeColor="accent6" w:themeShade="80"/>
              </w:rPr>
            </w:pPr>
          </w:p>
          <w:p w:rsidR="002A5998" w:rsidRPr="002A5998" w:rsidRDefault="002A5998" w:rsidP="00C10F67">
            <w:pPr>
              <w:rPr>
                <w:rFonts w:ascii="Lato Light" w:hAnsi="Lato Light"/>
                <w:b w:val="0"/>
                <w:bCs w:val="0"/>
                <w:color w:val="344D6C" w:themeColor="accent6" w:themeShade="80"/>
              </w:rPr>
            </w:pPr>
          </w:p>
          <w:p w:rsidR="002A5998" w:rsidRPr="002A5998" w:rsidRDefault="002A5998" w:rsidP="00C10F67">
            <w:pPr>
              <w:rPr>
                <w:rFonts w:ascii="Lato Light" w:hAnsi="Lato Light"/>
                <w:b w:val="0"/>
                <w:bCs w:val="0"/>
                <w:color w:val="344D6C" w:themeColor="accent6" w:themeShade="80"/>
              </w:rPr>
            </w:pPr>
          </w:p>
          <w:p w:rsidR="002A5998" w:rsidRPr="002A5998" w:rsidRDefault="002A5998" w:rsidP="00C10F67">
            <w:pPr>
              <w:rPr>
                <w:rFonts w:ascii="Lato Light" w:hAnsi="Lato Light"/>
                <w:b w:val="0"/>
                <w:bCs w:val="0"/>
                <w:color w:val="344D6C" w:themeColor="accent6" w:themeShade="80"/>
              </w:rPr>
            </w:pPr>
          </w:p>
        </w:tc>
        <w:tc>
          <w:tcPr>
            <w:tcW w:w="5990" w:type="dxa"/>
          </w:tcPr>
          <w:p w:rsidR="00C10F67" w:rsidRPr="002A5998" w:rsidRDefault="00C10F67" w:rsidP="00C10F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 Light" w:hAnsi="Lato Light"/>
                <w:b w:val="0"/>
                <w:bCs w:val="0"/>
                <w:color w:val="344D6C" w:themeColor="accent6" w:themeShade="80"/>
              </w:rPr>
            </w:pPr>
          </w:p>
          <w:p w:rsidR="00C10F67" w:rsidRPr="002A5998" w:rsidRDefault="00C10F67" w:rsidP="00C10F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 Light" w:hAnsi="Lato Light"/>
                <w:b w:val="0"/>
                <w:bCs w:val="0"/>
                <w:color w:val="344D6C" w:themeColor="accent6" w:themeShade="80"/>
              </w:rPr>
            </w:pPr>
          </w:p>
        </w:tc>
      </w:tr>
    </w:tbl>
    <w:p w:rsidR="00C10F67" w:rsidRPr="002A5998" w:rsidRDefault="00C10F67" w:rsidP="00C10F67">
      <w:pPr>
        <w:tabs>
          <w:tab w:val="left" w:pos="3156"/>
          <w:tab w:val="left" w:pos="4705"/>
          <w:tab w:val="left" w:pos="6255"/>
          <w:tab w:val="left" w:pos="7805"/>
        </w:tabs>
        <w:spacing w:before="360" w:after="60"/>
        <w:contextualSpacing/>
        <w:outlineLvl w:val="0"/>
        <w:rPr>
          <w:rFonts w:ascii="Lato Light" w:hAnsi="Lato Light"/>
          <w:b/>
          <w:bCs/>
          <w:color w:val="344D6C" w:themeColor="accent6" w:themeShade="80"/>
          <w:sz w:val="22"/>
          <w:szCs w:val="24"/>
        </w:rPr>
      </w:pPr>
      <w:r w:rsidRPr="002A5998">
        <w:rPr>
          <w:rFonts w:ascii="Lato Light" w:hAnsi="Lato Light"/>
          <w:b/>
          <w:bCs/>
          <w:color w:val="344D6C" w:themeColor="accent6" w:themeShade="80"/>
          <w:sz w:val="22"/>
          <w:szCs w:val="24"/>
        </w:rPr>
        <w:t>Liczba planowanych osobomiesięcy</w:t>
      </w:r>
    </w:p>
    <w:tbl>
      <w:tblPr>
        <w:tblStyle w:val="Tabelalisty6kolorowaakcent1"/>
        <w:tblW w:w="5000" w:type="pct"/>
        <w:tblLayout w:type="fixed"/>
        <w:tblLook w:val="04A0" w:firstRow="1" w:lastRow="0" w:firstColumn="1" w:lastColumn="0" w:noHBand="0" w:noVBand="1"/>
        <w:tblDescription w:val="Tabela na informacje o linii lotniczej"/>
      </w:tblPr>
      <w:tblGrid>
        <w:gridCol w:w="2244"/>
        <w:gridCol w:w="1128"/>
        <w:gridCol w:w="1131"/>
        <w:gridCol w:w="175"/>
        <w:gridCol w:w="1134"/>
        <w:gridCol w:w="1418"/>
        <w:gridCol w:w="1797"/>
      </w:tblGrid>
      <w:tr w:rsidR="002A5998" w:rsidRPr="002A5998" w:rsidTr="00C10F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C10F67" w:rsidRPr="002A5998" w:rsidRDefault="00C10F67" w:rsidP="00C10F67">
            <w:pPr>
              <w:rPr>
                <w:rFonts w:ascii="Lato Light" w:hAnsi="Lato Light"/>
                <w:b w:val="0"/>
                <w:bCs w:val="0"/>
                <w:color w:val="344D6C" w:themeColor="accent6" w:themeShade="80"/>
              </w:rPr>
            </w:pPr>
          </w:p>
        </w:tc>
        <w:tc>
          <w:tcPr>
            <w:tcW w:w="1128" w:type="dxa"/>
          </w:tcPr>
          <w:p w:rsidR="00C10F67" w:rsidRPr="002A5998" w:rsidRDefault="00C10F67" w:rsidP="00C10F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 Light" w:hAnsi="Lato Light"/>
                <w:b w:val="0"/>
                <w:bCs w:val="0"/>
                <w:color w:val="344D6C" w:themeColor="accent6" w:themeShade="80"/>
              </w:rPr>
            </w:pPr>
          </w:p>
        </w:tc>
        <w:tc>
          <w:tcPr>
            <w:tcW w:w="1131" w:type="dxa"/>
          </w:tcPr>
          <w:p w:rsidR="00C10F67" w:rsidRPr="002A5998" w:rsidRDefault="00C10F67" w:rsidP="00C10F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 Light" w:hAnsi="Lato Light"/>
                <w:color w:val="344D6C" w:themeColor="accent6" w:themeShade="80"/>
              </w:rPr>
            </w:pPr>
          </w:p>
        </w:tc>
        <w:tc>
          <w:tcPr>
            <w:tcW w:w="175" w:type="dxa"/>
          </w:tcPr>
          <w:p w:rsidR="00C10F67" w:rsidRPr="002A5998" w:rsidRDefault="00C10F67" w:rsidP="00C10F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 Light" w:hAnsi="Lato Light"/>
                <w:color w:val="344D6C" w:themeColor="accent6" w:themeShade="80"/>
              </w:rPr>
            </w:pPr>
          </w:p>
        </w:tc>
        <w:tc>
          <w:tcPr>
            <w:tcW w:w="1134" w:type="dxa"/>
          </w:tcPr>
          <w:p w:rsidR="00C10F67" w:rsidRPr="002A5998" w:rsidRDefault="00C10F67" w:rsidP="00C10F6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 Light" w:hAnsi="Lato Light"/>
                <w:b w:val="0"/>
                <w:bCs w:val="0"/>
                <w:color w:val="344D6C" w:themeColor="accent6" w:themeShade="80"/>
              </w:rPr>
            </w:pPr>
            <w:r w:rsidRPr="002A5998">
              <w:rPr>
                <w:rFonts w:ascii="Lato Light" w:hAnsi="Lato Light"/>
                <w:b w:val="0"/>
                <w:bCs w:val="0"/>
                <w:color w:val="344D6C" w:themeColor="accent6" w:themeShade="80"/>
              </w:rPr>
              <w:t>Studenci</w:t>
            </w:r>
          </w:p>
        </w:tc>
        <w:tc>
          <w:tcPr>
            <w:tcW w:w="1418" w:type="dxa"/>
          </w:tcPr>
          <w:p w:rsidR="00C10F67" w:rsidRPr="002A5998" w:rsidRDefault="00C10F67" w:rsidP="00C10F6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 Light" w:hAnsi="Lato Light"/>
                <w:b w:val="0"/>
                <w:bCs w:val="0"/>
                <w:color w:val="344D6C" w:themeColor="accent6" w:themeShade="80"/>
              </w:rPr>
            </w:pPr>
            <w:r w:rsidRPr="002A5998">
              <w:rPr>
                <w:rFonts w:ascii="Lato Light" w:hAnsi="Lato Light"/>
                <w:b w:val="0"/>
                <w:bCs w:val="0"/>
                <w:color w:val="344D6C" w:themeColor="accent6" w:themeShade="80"/>
              </w:rPr>
              <w:t>Doktoranci</w:t>
            </w:r>
          </w:p>
        </w:tc>
        <w:tc>
          <w:tcPr>
            <w:tcW w:w="1797" w:type="dxa"/>
          </w:tcPr>
          <w:p w:rsidR="00C10F67" w:rsidRPr="002A5998" w:rsidRDefault="00C10F67" w:rsidP="00C10F6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 Light" w:hAnsi="Lato Light"/>
                <w:b w:val="0"/>
                <w:bCs w:val="0"/>
                <w:color w:val="344D6C" w:themeColor="accent6" w:themeShade="80"/>
              </w:rPr>
            </w:pPr>
            <w:r w:rsidRPr="002A5998">
              <w:rPr>
                <w:rFonts w:ascii="Lato Light" w:hAnsi="Lato Light"/>
                <w:b w:val="0"/>
                <w:bCs w:val="0"/>
                <w:color w:val="344D6C" w:themeColor="accent6" w:themeShade="80"/>
              </w:rPr>
              <w:t>Nauczyciele</w:t>
            </w:r>
          </w:p>
        </w:tc>
      </w:tr>
      <w:tr w:rsidR="002A5998" w:rsidRPr="002A5998" w:rsidTr="00C10F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C10F67" w:rsidRPr="002A5998" w:rsidRDefault="00C10F67" w:rsidP="00C10F67">
            <w:pPr>
              <w:rPr>
                <w:rFonts w:ascii="Lato Light" w:hAnsi="Lato Light"/>
                <w:color w:val="344D6C" w:themeColor="accent6" w:themeShade="80"/>
              </w:rPr>
            </w:pPr>
          </w:p>
        </w:tc>
        <w:tc>
          <w:tcPr>
            <w:tcW w:w="1128" w:type="dxa"/>
          </w:tcPr>
          <w:p w:rsidR="00C10F67" w:rsidRPr="002A5998" w:rsidRDefault="00C10F67" w:rsidP="00C10F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 Light" w:hAnsi="Lato Light"/>
                <w:color w:val="344D6C" w:themeColor="accent6" w:themeShade="80"/>
              </w:rPr>
            </w:pPr>
          </w:p>
        </w:tc>
        <w:tc>
          <w:tcPr>
            <w:tcW w:w="1131" w:type="dxa"/>
          </w:tcPr>
          <w:p w:rsidR="00C10F67" w:rsidRPr="002A5998" w:rsidRDefault="00C10F67" w:rsidP="00C10F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 Light" w:hAnsi="Lato Light"/>
                <w:color w:val="344D6C" w:themeColor="accent6" w:themeShade="80"/>
              </w:rPr>
            </w:pPr>
            <w:r w:rsidRPr="002A5998">
              <w:rPr>
                <w:rFonts w:ascii="Lato Light" w:hAnsi="Lato Light"/>
                <w:color w:val="344D6C" w:themeColor="accent6" w:themeShade="80"/>
              </w:rPr>
              <w:t>Liczba:</w:t>
            </w:r>
          </w:p>
        </w:tc>
        <w:tc>
          <w:tcPr>
            <w:tcW w:w="175" w:type="dxa"/>
          </w:tcPr>
          <w:p w:rsidR="00C10F67" w:rsidRPr="002A5998" w:rsidRDefault="00C10F67" w:rsidP="00C10F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 Light" w:hAnsi="Lato Light"/>
                <w:color w:val="344D6C" w:themeColor="accent6" w:themeShade="80"/>
              </w:rPr>
            </w:pPr>
          </w:p>
        </w:tc>
        <w:tc>
          <w:tcPr>
            <w:tcW w:w="1134" w:type="dxa"/>
          </w:tcPr>
          <w:p w:rsidR="00C10F67" w:rsidRPr="002A5998" w:rsidRDefault="00C10F67" w:rsidP="00C10F6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 Light" w:hAnsi="Lato Light"/>
                <w:b w:val="0"/>
                <w:bCs w:val="0"/>
                <w:color w:val="344D6C" w:themeColor="accent6" w:themeShade="80"/>
              </w:rPr>
            </w:pPr>
          </w:p>
        </w:tc>
        <w:tc>
          <w:tcPr>
            <w:tcW w:w="1418" w:type="dxa"/>
          </w:tcPr>
          <w:p w:rsidR="00C10F67" w:rsidRPr="002A5998" w:rsidRDefault="00C10F67" w:rsidP="00C10F6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 Light" w:hAnsi="Lato Light"/>
                <w:b w:val="0"/>
                <w:bCs w:val="0"/>
                <w:color w:val="344D6C" w:themeColor="accent6" w:themeShade="80"/>
              </w:rPr>
            </w:pPr>
          </w:p>
        </w:tc>
        <w:tc>
          <w:tcPr>
            <w:tcW w:w="1797" w:type="dxa"/>
          </w:tcPr>
          <w:p w:rsidR="00C10F67" w:rsidRPr="002A5998" w:rsidRDefault="00C10F67" w:rsidP="00C10F6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 Light" w:hAnsi="Lato Light"/>
                <w:color w:val="344D6C" w:themeColor="accent6" w:themeShade="80"/>
              </w:rPr>
            </w:pPr>
          </w:p>
        </w:tc>
      </w:tr>
    </w:tbl>
    <w:p w:rsidR="00E70901" w:rsidRPr="002A5998" w:rsidRDefault="00CD71C3" w:rsidP="00240D2C">
      <w:pPr>
        <w:pStyle w:val="Nagwek1"/>
        <w:keepNext/>
        <w:keepLines/>
        <w:tabs>
          <w:tab w:val="right" w:pos="9027"/>
        </w:tabs>
        <w:rPr>
          <w:rFonts w:ascii="Lato Light" w:hAnsi="Lato Light"/>
          <w:color w:val="344D6C" w:themeColor="accent6" w:themeShade="80"/>
        </w:rPr>
      </w:pPr>
      <w:r w:rsidRPr="002A5998">
        <w:rPr>
          <w:rFonts w:ascii="Lato Light" w:hAnsi="Lato Light"/>
          <w:color w:val="344D6C" w:themeColor="accent6" w:themeShade="80"/>
        </w:rPr>
        <w:lastRenderedPageBreak/>
        <w:t>Opis Programu Zadania</w:t>
      </w:r>
      <w:r w:rsidR="00240D2C">
        <w:rPr>
          <w:rFonts w:ascii="Lato Light" w:hAnsi="Lato Light"/>
          <w:color w:val="344D6C" w:themeColor="accent6" w:themeShade="80"/>
        </w:rPr>
        <w:tab/>
      </w:r>
    </w:p>
    <w:tbl>
      <w:tblPr>
        <w:tblStyle w:val="Tabelalisty6kolorowaakcent1"/>
        <w:tblW w:w="5000" w:type="pct"/>
        <w:tblLayout w:type="fixed"/>
        <w:tblLook w:val="0480" w:firstRow="0" w:lastRow="0" w:firstColumn="1" w:lastColumn="0" w:noHBand="0" w:noVBand="1"/>
        <w:tblDescription w:val="Tabela na informacje medyczne i w razie wypadku"/>
      </w:tblPr>
      <w:tblGrid>
        <w:gridCol w:w="9027"/>
      </w:tblGrid>
      <w:tr w:rsidR="002A5998" w:rsidRPr="002A5998" w:rsidTr="00113B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7" w:type="dxa"/>
          </w:tcPr>
          <w:p w:rsidR="006C633E" w:rsidRPr="002A5998" w:rsidRDefault="006C633E" w:rsidP="00D33EA6">
            <w:pPr>
              <w:ind w:right="730"/>
              <w:rPr>
                <w:rFonts w:ascii="Lato Light" w:hAnsi="Lato Light"/>
                <w:color w:val="344D6C" w:themeColor="accent6" w:themeShade="80"/>
              </w:rPr>
            </w:pPr>
          </w:p>
        </w:tc>
      </w:tr>
    </w:tbl>
    <w:p w:rsidR="00E70901" w:rsidRPr="002A5998" w:rsidRDefault="00CD71C3" w:rsidP="00725D0A">
      <w:pPr>
        <w:pStyle w:val="Nagwek1"/>
        <w:tabs>
          <w:tab w:val="left" w:pos="3156"/>
          <w:tab w:val="left" w:pos="4705"/>
          <w:tab w:val="left" w:pos="6255"/>
          <w:tab w:val="left" w:pos="7805"/>
        </w:tabs>
        <w:rPr>
          <w:rFonts w:ascii="Lato Light" w:hAnsi="Lato Light"/>
          <w:color w:val="344D6C" w:themeColor="accent6" w:themeShade="80"/>
        </w:rPr>
      </w:pPr>
      <w:r w:rsidRPr="002A5998">
        <w:rPr>
          <w:rFonts w:ascii="Lato Light" w:hAnsi="Lato Light"/>
          <w:color w:val="344D6C" w:themeColor="accent6" w:themeShade="80"/>
        </w:rPr>
        <w:t xml:space="preserve">Harmonogram Zadania (dzień , temat , godziny, ECTS) </w:t>
      </w:r>
    </w:p>
    <w:tbl>
      <w:tblPr>
        <w:tblStyle w:val="Tabelalisty6kolorowaakcent1"/>
        <w:tblW w:w="5000" w:type="pct"/>
        <w:tblLayout w:type="fixed"/>
        <w:tblLook w:val="04A0" w:firstRow="1" w:lastRow="0" w:firstColumn="1" w:lastColumn="0" w:noHBand="0" w:noVBand="1"/>
        <w:tblDescription w:val="Tabela na informacje o linii lotniczej"/>
      </w:tblPr>
      <w:tblGrid>
        <w:gridCol w:w="9027"/>
      </w:tblGrid>
      <w:tr w:rsidR="002A5998" w:rsidRPr="002A5998" w:rsidTr="002334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7" w:type="dxa"/>
          </w:tcPr>
          <w:p w:rsidR="00CD71C3" w:rsidRPr="002A5998" w:rsidRDefault="00CD71C3" w:rsidP="00CD71C3">
            <w:pPr>
              <w:rPr>
                <w:rFonts w:ascii="Lato Light" w:hAnsi="Lato Light"/>
                <w:color w:val="344D6C" w:themeColor="accent6" w:themeShade="80"/>
              </w:rPr>
            </w:pPr>
          </w:p>
          <w:p w:rsidR="00CD71C3" w:rsidRPr="002A5998" w:rsidRDefault="00CD71C3" w:rsidP="00CD71C3">
            <w:pPr>
              <w:rPr>
                <w:rFonts w:ascii="Lato Light" w:hAnsi="Lato Light"/>
                <w:color w:val="344D6C" w:themeColor="accent6" w:themeShade="80"/>
              </w:rPr>
            </w:pPr>
          </w:p>
          <w:p w:rsidR="00CD71C3" w:rsidRPr="002A5998" w:rsidRDefault="00CD71C3" w:rsidP="00CD71C3">
            <w:pPr>
              <w:rPr>
                <w:rFonts w:ascii="Lato Light" w:hAnsi="Lato Light"/>
                <w:color w:val="344D6C" w:themeColor="accent6" w:themeShade="80"/>
              </w:rPr>
            </w:pPr>
          </w:p>
          <w:p w:rsidR="00CD71C3" w:rsidRPr="002A5998" w:rsidRDefault="00CD71C3" w:rsidP="00CD71C3">
            <w:pPr>
              <w:rPr>
                <w:rFonts w:ascii="Lato Light" w:hAnsi="Lato Light"/>
                <w:color w:val="344D6C" w:themeColor="accent6" w:themeShade="80"/>
              </w:rPr>
            </w:pPr>
          </w:p>
          <w:p w:rsidR="00CD71C3" w:rsidRPr="002A5998" w:rsidRDefault="00CD71C3" w:rsidP="00CD71C3">
            <w:pPr>
              <w:rPr>
                <w:rFonts w:ascii="Lato Light" w:hAnsi="Lato Light"/>
                <w:color w:val="344D6C" w:themeColor="accent6" w:themeShade="80"/>
              </w:rPr>
            </w:pPr>
          </w:p>
        </w:tc>
      </w:tr>
    </w:tbl>
    <w:p w:rsidR="00E70901" w:rsidRPr="002A5998" w:rsidRDefault="00CD71C3" w:rsidP="00CD71C3">
      <w:pPr>
        <w:pStyle w:val="Nagwek1"/>
        <w:rPr>
          <w:rFonts w:ascii="Lato Light" w:hAnsi="Lato Light"/>
          <w:color w:val="344D6C" w:themeColor="accent6" w:themeShade="80"/>
        </w:rPr>
      </w:pPr>
      <w:r w:rsidRPr="002A5998">
        <w:rPr>
          <w:rFonts w:ascii="Lato Light" w:hAnsi="Lato Light"/>
          <w:color w:val="344D6C" w:themeColor="accent6" w:themeShade="80"/>
        </w:rPr>
        <w:t xml:space="preserve">Program Zajęć Dodatkowych </w:t>
      </w:r>
    </w:p>
    <w:tbl>
      <w:tblPr>
        <w:tblStyle w:val="Tabelalisty6kolorowaakcent1"/>
        <w:tblW w:w="5000" w:type="pct"/>
        <w:tblLayout w:type="fixed"/>
        <w:tblLook w:val="04A0" w:firstRow="1" w:lastRow="0" w:firstColumn="1" w:lastColumn="0" w:noHBand="0" w:noVBand="1"/>
        <w:tblDescription w:val="Tabela na informacje o trasie podróży i hotelach"/>
      </w:tblPr>
      <w:tblGrid>
        <w:gridCol w:w="9027"/>
      </w:tblGrid>
      <w:tr w:rsidR="002A5998" w:rsidRPr="002A5998" w:rsidTr="003922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7" w:type="dxa"/>
          </w:tcPr>
          <w:p w:rsidR="00CD71C3" w:rsidRPr="002A5998" w:rsidRDefault="00CD71C3" w:rsidP="008357AC">
            <w:pPr>
              <w:rPr>
                <w:rFonts w:ascii="Lato Light" w:hAnsi="Lato Light"/>
                <w:color w:val="344D6C" w:themeColor="accent6" w:themeShade="80"/>
              </w:rPr>
            </w:pPr>
          </w:p>
          <w:p w:rsidR="00CD71C3" w:rsidRPr="002A5998" w:rsidRDefault="00CD71C3" w:rsidP="008357AC">
            <w:pPr>
              <w:rPr>
                <w:rFonts w:ascii="Lato Light" w:hAnsi="Lato Light"/>
                <w:color w:val="344D6C" w:themeColor="accent6" w:themeShade="80"/>
              </w:rPr>
            </w:pPr>
          </w:p>
          <w:p w:rsidR="00CD71C3" w:rsidRPr="002A5998" w:rsidRDefault="00CD71C3" w:rsidP="008357AC">
            <w:pPr>
              <w:rPr>
                <w:rFonts w:ascii="Lato Light" w:hAnsi="Lato Light"/>
                <w:color w:val="344D6C" w:themeColor="accent6" w:themeShade="80"/>
              </w:rPr>
            </w:pPr>
          </w:p>
          <w:p w:rsidR="00CD71C3" w:rsidRPr="002A5998" w:rsidRDefault="00CD71C3" w:rsidP="008357AC">
            <w:pPr>
              <w:rPr>
                <w:rFonts w:ascii="Lato Light" w:hAnsi="Lato Light"/>
                <w:color w:val="344D6C" w:themeColor="accent6" w:themeShade="80"/>
              </w:rPr>
            </w:pPr>
          </w:p>
        </w:tc>
      </w:tr>
    </w:tbl>
    <w:p w:rsidR="00E70901" w:rsidRPr="002A5998" w:rsidRDefault="00CD71C3" w:rsidP="00CD71C3">
      <w:pPr>
        <w:pStyle w:val="Nagwek1"/>
        <w:rPr>
          <w:rFonts w:ascii="Lato Light" w:hAnsi="Lato Light"/>
          <w:color w:val="344D6C" w:themeColor="accent6" w:themeShade="80"/>
          <w:sz w:val="16"/>
          <w:szCs w:val="16"/>
        </w:rPr>
      </w:pPr>
      <w:r w:rsidRPr="002A5998">
        <w:rPr>
          <w:rFonts w:ascii="Lato Light" w:hAnsi="Lato Light"/>
          <w:color w:val="344D6C" w:themeColor="accent6" w:themeShade="80"/>
        </w:rPr>
        <w:t xml:space="preserve">Dokumenty i Dodatkowe Informacje o Zadaniu </w:t>
      </w:r>
      <w:r w:rsidRPr="002A5998">
        <w:rPr>
          <w:rFonts w:ascii="Lato Light" w:hAnsi="Lato Light"/>
          <w:color w:val="344D6C" w:themeColor="accent6" w:themeShade="80"/>
        </w:rPr>
        <w:br/>
      </w:r>
      <w:r w:rsidRPr="002A5998">
        <w:rPr>
          <w:rFonts w:ascii="Lato Light" w:hAnsi="Lato Light"/>
          <w:color w:val="344D6C" w:themeColor="accent6" w:themeShade="80"/>
          <w:sz w:val="16"/>
          <w:szCs w:val="16"/>
        </w:rPr>
        <w:t>(dokumenty poświadczające doświadczenie i możliwości realizacji programu zadania, informacje o innych źródłach finansowania, zakwaterowanie, wyżywienie, wycieczki)</w:t>
      </w:r>
    </w:p>
    <w:tbl>
      <w:tblPr>
        <w:tblStyle w:val="Tabelalisty6kolorowaakcent1"/>
        <w:tblW w:w="5000" w:type="pct"/>
        <w:tblLayout w:type="fixed"/>
        <w:tblLook w:val="04A0" w:firstRow="1" w:lastRow="0" w:firstColumn="1" w:lastColumn="0" w:noHBand="0" w:noVBand="1"/>
        <w:tblDescription w:val="Tabela na informacje o kartach kredytowych"/>
      </w:tblPr>
      <w:tblGrid>
        <w:gridCol w:w="2773"/>
        <w:gridCol w:w="2084"/>
        <w:gridCol w:w="2262"/>
        <w:gridCol w:w="1908"/>
      </w:tblGrid>
      <w:tr w:rsidR="002A5998" w:rsidRPr="002A5998" w:rsidTr="00CD71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3" w:type="dxa"/>
          </w:tcPr>
          <w:p w:rsidR="00E70901" w:rsidRPr="002A5998" w:rsidRDefault="00E70901" w:rsidP="004F5374">
            <w:pPr>
              <w:rPr>
                <w:rFonts w:ascii="Lato Light" w:hAnsi="Lato Light"/>
                <w:color w:val="344D6C" w:themeColor="accent6" w:themeShade="80"/>
              </w:rPr>
            </w:pPr>
          </w:p>
          <w:p w:rsidR="00CD71C3" w:rsidRPr="002A5998" w:rsidRDefault="00CD71C3" w:rsidP="004F5374">
            <w:pPr>
              <w:rPr>
                <w:rFonts w:ascii="Lato Light" w:hAnsi="Lato Light"/>
                <w:color w:val="344D6C" w:themeColor="accent6" w:themeShade="80"/>
              </w:rPr>
            </w:pPr>
          </w:p>
          <w:p w:rsidR="00CD71C3" w:rsidRPr="002A5998" w:rsidRDefault="00CD71C3" w:rsidP="004F5374">
            <w:pPr>
              <w:rPr>
                <w:rFonts w:ascii="Lato Light" w:hAnsi="Lato Light"/>
                <w:color w:val="344D6C" w:themeColor="accent6" w:themeShade="80"/>
              </w:rPr>
            </w:pPr>
          </w:p>
        </w:tc>
        <w:tc>
          <w:tcPr>
            <w:tcW w:w="2084" w:type="dxa"/>
          </w:tcPr>
          <w:p w:rsidR="00E70901" w:rsidRPr="002A5998" w:rsidRDefault="00E70901" w:rsidP="004F53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 Light" w:hAnsi="Lato Light"/>
                <w:color w:val="344D6C" w:themeColor="accent6" w:themeShade="80"/>
              </w:rPr>
            </w:pPr>
          </w:p>
        </w:tc>
        <w:tc>
          <w:tcPr>
            <w:tcW w:w="2262" w:type="dxa"/>
          </w:tcPr>
          <w:p w:rsidR="00E70901" w:rsidRPr="002A5998" w:rsidRDefault="00E70901" w:rsidP="004F53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 Light" w:hAnsi="Lato Light"/>
                <w:color w:val="344D6C" w:themeColor="accent6" w:themeShade="80"/>
              </w:rPr>
            </w:pPr>
          </w:p>
        </w:tc>
        <w:tc>
          <w:tcPr>
            <w:tcW w:w="1908" w:type="dxa"/>
          </w:tcPr>
          <w:p w:rsidR="00E70901" w:rsidRPr="002A5998" w:rsidRDefault="00E70901" w:rsidP="004F53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 Light" w:hAnsi="Lato Light"/>
                <w:color w:val="344D6C" w:themeColor="accent6" w:themeShade="80"/>
              </w:rPr>
            </w:pPr>
          </w:p>
        </w:tc>
      </w:tr>
    </w:tbl>
    <w:p w:rsidR="00475B09" w:rsidRPr="002A5998" w:rsidRDefault="00475B09">
      <w:pPr>
        <w:rPr>
          <w:rFonts w:ascii="Lato Light" w:hAnsi="Lato Light"/>
          <w:color w:val="344D6C" w:themeColor="accent6" w:themeShade="80"/>
        </w:rPr>
      </w:pPr>
    </w:p>
    <w:p w:rsidR="00CD71C3" w:rsidRPr="002A5998" w:rsidRDefault="00CD71C3">
      <w:pPr>
        <w:rPr>
          <w:rFonts w:ascii="Lato Light" w:hAnsi="Lato Light"/>
          <w:color w:val="344D6C" w:themeColor="accent6" w:themeShade="80"/>
        </w:rPr>
      </w:pPr>
    </w:p>
    <w:p w:rsidR="00CD71C3" w:rsidRPr="002A5998" w:rsidRDefault="00CD71C3">
      <w:pPr>
        <w:rPr>
          <w:rFonts w:ascii="Lato Light" w:hAnsi="Lato Light"/>
          <w:color w:val="344D6C" w:themeColor="accent6" w:themeShade="80"/>
        </w:rPr>
      </w:pPr>
    </w:p>
    <w:p w:rsidR="00CD71C3" w:rsidRPr="002A5998" w:rsidRDefault="00CD71C3">
      <w:pPr>
        <w:rPr>
          <w:rFonts w:ascii="Lato Light" w:hAnsi="Lato Light"/>
          <w:color w:val="344D6C" w:themeColor="accent6" w:themeShade="80"/>
        </w:rPr>
      </w:pPr>
    </w:p>
    <w:p w:rsidR="002A5998" w:rsidRPr="002A5998" w:rsidRDefault="002A5998" w:rsidP="00CD71C3">
      <w:pPr>
        <w:pStyle w:val="Nagwek1"/>
        <w:rPr>
          <w:rFonts w:ascii="Lato Light" w:hAnsi="Lato Light"/>
          <w:color w:val="344D6C" w:themeColor="accent6" w:themeShade="80"/>
          <w:sz w:val="20"/>
          <w:szCs w:val="20"/>
        </w:rPr>
      </w:pPr>
    </w:p>
    <w:p w:rsidR="002A5998" w:rsidRPr="002A5998" w:rsidRDefault="002A5998" w:rsidP="00CD71C3">
      <w:pPr>
        <w:pStyle w:val="Nagwek1"/>
        <w:rPr>
          <w:rFonts w:ascii="Lato Light" w:hAnsi="Lato Light"/>
          <w:color w:val="344D6C" w:themeColor="accent6" w:themeShade="80"/>
          <w:sz w:val="20"/>
          <w:szCs w:val="20"/>
        </w:rPr>
      </w:pPr>
    </w:p>
    <w:p w:rsidR="002A5998" w:rsidRPr="002A5998" w:rsidRDefault="002A5998" w:rsidP="00CD71C3">
      <w:pPr>
        <w:pStyle w:val="Nagwek1"/>
        <w:rPr>
          <w:rFonts w:ascii="Lato Light" w:hAnsi="Lato Light"/>
          <w:color w:val="344D6C" w:themeColor="accent6" w:themeShade="80"/>
          <w:sz w:val="20"/>
          <w:szCs w:val="20"/>
        </w:rPr>
      </w:pPr>
    </w:p>
    <w:p w:rsidR="002A5998" w:rsidRPr="002A5998" w:rsidRDefault="002A5998" w:rsidP="00CD71C3">
      <w:pPr>
        <w:pStyle w:val="Nagwek1"/>
        <w:rPr>
          <w:rFonts w:ascii="Lato Light" w:hAnsi="Lato Light"/>
          <w:color w:val="344D6C" w:themeColor="accent6" w:themeShade="80"/>
          <w:sz w:val="20"/>
          <w:szCs w:val="20"/>
        </w:rPr>
      </w:pPr>
    </w:p>
    <w:p w:rsidR="002A5998" w:rsidRPr="002A5998" w:rsidRDefault="002A5998" w:rsidP="00CD71C3">
      <w:pPr>
        <w:pStyle w:val="Nagwek1"/>
        <w:rPr>
          <w:rFonts w:ascii="Lato Light" w:hAnsi="Lato Light"/>
          <w:color w:val="344D6C" w:themeColor="accent6" w:themeShade="80"/>
          <w:sz w:val="20"/>
          <w:szCs w:val="20"/>
        </w:rPr>
      </w:pPr>
    </w:p>
    <w:p w:rsidR="002A5998" w:rsidRPr="002A5998" w:rsidRDefault="002A5998" w:rsidP="00CD71C3">
      <w:pPr>
        <w:pStyle w:val="Nagwek1"/>
        <w:rPr>
          <w:rFonts w:ascii="Lato Light" w:hAnsi="Lato Light"/>
          <w:color w:val="344D6C" w:themeColor="accent6" w:themeShade="80"/>
          <w:sz w:val="20"/>
          <w:szCs w:val="20"/>
        </w:rPr>
      </w:pPr>
    </w:p>
    <w:p w:rsidR="00CD71C3" w:rsidRPr="002A5998" w:rsidRDefault="002A5998" w:rsidP="00CD71C3">
      <w:pPr>
        <w:pStyle w:val="Nagwek1"/>
        <w:rPr>
          <w:rFonts w:ascii="Lato Light" w:hAnsi="Lato Light"/>
          <w:color w:val="344D6C" w:themeColor="accent6" w:themeShade="80"/>
          <w:sz w:val="20"/>
          <w:szCs w:val="20"/>
        </w:rPr>
      </w:pPr>
      <w:r w:rsidRPr="002A5998">
        <w:rPr>
          <w:rFonts w:ascii="Lato Light" w:hAnsi="Lato Light"/>
          <w:color w:val="344D6C" w:themeColor="accent6" w:themeShade="80"/>
          <w:sz w:val="20"/>
          <w:szCs w:val="20"/>
        </w:rPr>
        <w:t>D</w:t>
      </w:r>
      <w:r w:rsidR="00800933" w:rsidRPr="002A5998">
        <w:rPr>
          <w:rFonts w:ascii="Lato Light" w:hAnsi="Lato Light"/>
          <w:color w:val="344D6C" w:themeColor="accent6" w:themeShade="80"/>
          <w:sz w:val="20"/>
          <w:szCs w:val="20"/>
        </w:rPr>
        <w:t>ata /</w:t>
      </w:r>
      <w:r w:rsidR="00CD71C3" w:rsidRPr="002A5998">
        <w:rPr>
          <w:rFonts w:ascii="Lato Light" w:hAnsi="Lato Light"/>
          <w:color w:val="344D6C" w:themeColor="accent6" w:themeShade="80"/>
          <w:sz w:val="20"/>
          <w:szCs w:val="20"/>
        </w:rPr>
        <w:t xml:space="preserve"> Miejsce</w:t>
      </w:r>
    </w:p>
    <w:p w:rsidR="00800933" w:rsidRPr="002A5998" w:rsidRDefault="00800933" w:rsidP="00CD71C3">
      <w:pPr>
        <w:pStyle w:val="Nagwek1"/>
        <w:rPr>
          <w:rFonts w:ascii="Lato Light" w:hAnsi="Lato Light"/>
          <w:color w:val="344D6C" w:themeColor="accent6" w:themeShade="80"/>
          <w:sz w:val="20"/>
          <w:szCs w:val="20"/>
        </w:rPr>
      </w:pPr>
    </w:p>
    <w:p w:rsidR="00800933" w:rsidRPr="002A5998" w:rsidRDefault="00800933" w:rsidP="00CD71C3">
      <w:pPr>
        <w:pStyle w:val="Nagwek1"/>
        <w:rPr>
          <w:rFonts w:ascii="Lato Light" w:hAnsi="Lato Light"/>
          <w:color w:val="344D6C" w:themeColor="accent6" w:themeShade="80"/>
          <w:sz w:val="20"/>
          <w:szCs w:val="20"/>
        </w:rPr>
      </w:pPr>
    </w:p>
    <w:p w:rsidR="00800933" w:rsidRPr="002A5998" w:rsidRDefault="00800933" w:rsidP="00CD71C3">
      <w:pPr>
        <w:pStyle w:val="Nagwek1"/>
        <w:rPr>
          <w:rFonts w:ascii="Lato Light" w:hAnsi="Lato Light"/>
          <w:color w:val="344D6C" w:themeColor="accent6" w:themeShade="80"/>
          <w:sz w:val="20"/>
          <w:szCs w:val="20"/>
        </w:rPr>
      </w:pPr>
    </w:p>
    <w:p w:rsidR="00CD71C3" w:rsidRPr="002A5998" w:rsidRDefault="00800933" w:rsidP="002A5998">
      <w:pPr>
        <w:pStyle w:val="Nagwek1"/>
        <w:rPr>
          <w:rFonts w:ascii="Lato Light" w:hAnsi="Lato Light"/>
          <w:color w:val="344D6C" w:themeColor="accent6" w:themeShade="80"/>
        </w:rPr>
      </w:pPr>
      <w:r w:rsidRPr="002A5998">
        <w:rPr>
          <w:rFonts w:ascii="Lato Light" w:hAnsi="Lato Light"/>
          <w:color w:val="344D6C" w:themeColor="accent6" w:themeShade="80"/>
          <w:sz w:val="20"/>
          <w:szCs w:val="20"/>
        </w:rPr>
        <w:t>Podpis i Pieczęć Organizatora</w:t>
      </w:r>
    </w:p>
    <w:sectPr w:rsidR="00CD71C3" w:rsidRPr="002A5998" w:rsidSect="00A462EB">
      <w:headerReference w:type="default" r:id="rId9"/>
      <w:footerReference w:type="default" r:id="rId10"/>
      <w:footerReference w:type="first" r:id="rId11"/>
      <w:pgSz w:w="11907" w:h="1683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34CD" w:rsidRDefault="006C34CD">
      <w:pPr>
        <w:spacing w:before="0" w:after="0"/>
      </w:pPr>
      <w:r>
        <w:separator/>
      </w:r>
    </w:p>
    <w:p w:rsidR="006C34CD" w:rsidRDefault="006C34CD"/>
  </w:endnote>
  <w:endnote w:type="continuationSeparator" w:id="0">
    <w:p w:rsidR="006C34CD" w:rsidRDefault="006C34CD">
      <w:pPr>
        <w:spacing w:before="0" w:after="0"/>
      </w:pPr>
      <w:r>
        <w:continuationSeparator/>
      </w:r>
    </w:p>
    <w:p w:rsidR="006C34CD" w:rsidRDefault="006C34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ato Light">
    <w:panose1 w:val="020F0302020204030203"/>
    <w:charset w:val="EE"/>
    <w:family w:val="swiss"/>
    <w:pitch w:val="variable"/>
    <w:sig w:usb0="A00000AF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4280" w:rsidRPr="00A462EB" w:rsidRDefault="003E4280">
    <w:pPr>
      <w:pStyle w:val="Stopka"/>
    </w:pPr>
    <w:r w:rsidRPr="00A462EB">
      <w:rPr>
        <w:lang w:bidi="pl-PL"/>
      </w:rPr>
      <w:t xml:space="preserve">Strona </w:t>
    </w:r>
    <w:r w:rsidRPr="00A462EB">
      <w:rPr>
        <w:lang w:bidi="pl-PL"/>
      </w:rPr>
      <w:fldChar w:fldCharType="begin"/>
    </w:r>
    <w:r w:rsidRPr="00A462EB">
      <w:rPr>
        <w:lang w:bidi="pl-PL"/>
      </w:rPr>
      <w:instrText xml:space="preserve"> PAGE  \* Arabic  \* MERGEFORMAT </w:instrText>
    </w:r>
    <w:r w:rsidRPr="00A462EB">
      <w:rPr>
        <w:lang w:bidi="pl-PL"/>
      </w:rPr>
      <w:fldChar w:fldCharType="separate"/>
    </w:r>
    <w:r w:rsidR="00DC65FC">
      <w:rPr>
        <w:noProof/>
        <w:lang w:bidi="pl-PL"/>
      </w:rPr>
      <w:t>2</w:t>
    </w:r>
    <w:r w:rsidRPr="00A462EB">
      <w:rPr>
        <w:lang w:bidi="pl-PL"/>
      </w:rPr>
      <w:fldChar w:fldCharType="end"/>
    </w:r>
    <w:r w:rsidRPr="00A462EB">
      <w:rPr>
        <w:lang w:bidi="pl-PL"/>
      </w:rPr>
      <w:t xml:space="preserve"> z </w:t>
    </w:r>
    <w:r w:rsidRPr="00A462EB">
      <w:rPr>
        <w:lang w:bidi="pl-PL"/>
      </w:rPr>
      <w:fldChar w:fldCharType="begin"/>
    </w:r>
    <w:r w:rsidRPr="00A462EB">
      <w:rPr>
        <w:lang w:bidi="pl-PL"/>
      </w:rPr>
      <w:instrText xml:space="preserve"> NUMPAGES  \* Arabic  \* MERGEFORMAT </w:instrText>
    </w:r>
    <w:r w:rsidRPr="00A462EB">
      <w:rPr>
        <w:lang w:bidi="pl-PL"/>
      </w:rPr>
      <w:fldChar w:fldCharType="separate"/>
    </w:r>
    <w:r w:rsidR="00DC65FC">
      <w:rPr>
        <w:noProof/>
        <w:lang w:bidi="pl-PL"/>
      </w:rPr>
      <w:t>2</w:t>
    </w:r>
    <w:r w:rsidRPr="00A462EB">
      <w:rPr>
        <w:noProof/>
        <w:lang w:bidi="pl-P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4280" w:rsidRDefault="003E4280" w:rsidP="004E6F9B">
    <w:pPr>
      <w:pStyle w:val="Stopka"/>
    </w:pPr>
    <w:r>
      <w:rPr>
        <w:lang w:bidi="pl-PL"/>
      </w:rPr>
      <w:t xml:space="preserve">Strona </w:t>
    </w:r>
    <w:r>
      <w:rPr>
        <w:lang w:bidi="pl-PL"/>
      </w:rPr>
      <w:fldChar w:fldCharType="begin"/>
    </w:r>
    <w:r>
      <w:rPr>
        <w:lang w:bidi="pl-PL"/>
      </w:rPr>
      <w:instrText xml:space="preserve"> PAGE  \* Arabic  \* MERGEFORMAT </w:instrText>
    </w:r>
    <w:r>
      <w:rPr>
        <w:lang w:bidi="pl-PL"/>
      </w:rPr>
      <w:fldChar w:fldCharType="separate"/>
    </w:r>
    <w:r w:rsidR="00DC65FC">
      <w:rPr>
        <w:noProof/>
        <w:lang w:bidi="pl-PL"/>
      </w:rPr>
      <w:t>1</w:t>
    </w:r>
    <w:r>
      <w:rPr>
        <w:lang w:bidi="pl-PL"/>
      </w:rPr>
      <w:fldChar w:fldCharType="end"/>
    </w:r>
    <w:r>
      <w:rPr>
        <w:lang w:bidi="pl-PL"/>
      </w:rPr>
      <w:t xml:space="preserve"> z </w:t>
    </w:r>
    <w:r>
      <w:rPr>
        <w:lang w:bidi="pl-PL"/>
      </w:rPr>
      <w:fldChar w:fldCharType="begin"/>
    </w:r>
    <w:r>
      <w:rPr>
        <w:lang w:bidi="pl-PL"/>
      </w:rPr>
      <w:instrText xml:space="preserve"> NUMPAGES  \* Arabic  \* MERGEFORMAT </w:instrText>
    </w:r>
    <w:r>
      <w:rPr>
        <w:lang w:bidi="pl-PL"/>
      </w:rPr>
      <w:fldChar w:fldCharType="separate"/>
    </w:r>
    <w:r w:rsidR="00DC65FC">
      <w:rPr>
        <w:noProof/>
        <w:lang w:bidi="pl-PL"/>
      </w:rPr>
      <w:t>2</w:t>
    </w:r>
    <w:r>
      <w:rPr>
        <w:noProof/>
        <w:lang w:bidi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34CD" w:rsidRDefault="006C34CD">
      <w:pPr>
        <w:spacing w:before="0" w:after="0"/>
      </w:pPr>
      <w:r>
        <w:separator/>
      </w:r>
    </w:p>
    <w:p w:rsidR="006C34CD" w:rsidRDefault="006C34CD"/>
  </w:footnote>
  <w:footnote w:type="continuationSeparator" w:id="0">
    <w:p w:rsidR="006C34CD" w:rsidRDefault="006C34CD">
      <w:pPr>
        <w:spacing w:before="0" w:after="0"/>
      </w:pPr>
      <w:r>
        <w:continuationSeparator/>
      </w:r>
    </w:p>
    <w:p w:rsidR="006C34CD" w:rsidRDefault="006C34C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4280" w:rsidRPr="00A462EB" w:rsidRDefault="006C34CD" w:rsidP="005C237A">
    <w:pPr>
      <w:pStyle w:val="Nagwek"/>
    </w:pPr>
    <w:sdt>
      <w:sdtPr>
        <w:alias w:val="Wprowadź tytuł:"/>
        <w:tag w:val="Wprowadź tytuł:"/>
        <w:id w:val="1893379479"/>
        <w:placeholder>
          <w:docPart w:val="D85B37308A0B4184B52E9BAB10EDE8DE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r w:rsidR="002A5998">
          <w:t xml:space="preserve">Formularz Zgłoszenia </w:t>
        </w:r>
        <w:r w:rsidR="002A5998">
          <w:br/>
          <w:t xml:space="preserve"> Szkoły Letnie i Intensywne Kursy </w:t>
        </w:r>
        <w:r w:rsidR="002A5998">
          <w:br/>
          <w:t>CEEPUS 202</w:t>
        </w:r>
        <w:r w:rsidR="00240D2C">
          <w:t>4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5285242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F5C2A66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DEA3F96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FDA8B12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B963EE8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BE542A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D8EBC0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46442E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3E7CD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1E429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A2450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BBD63F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EC8249B"/>
    <w:multiLevelType w:val="multilevel"/>
    <w:tmpl w:val="04090023"/>
    <w:styleLink w:val="Artykusekcja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869"/>
    <w:rsid w:val="00055DD2"/>
    <w:rsid w:val="000872FD"/>
    <w:rsid w:val="000B59A4"/>
    <w:rsid w:val="000C6A19"/>
    <w:rsid w:val="001123E1"/>
    <w:rsid w:val="00113BAC"/>
    <w:rsid w:val="00115442"/>
    <w:rsid w:val="001863DB"/>
    <w:rsid w:val="00195FFA"/>
    <w:rsid w:val="001B07A7"/>
    <w:rsid w:val="001C1F42"/>
    <w:rsid w:val="00213864"/>
    <w:rsid w:val="002154D1"/>
    <w:rsid w:val="00237F67"/>
    <w:rsid w:val="00240D2C"/>
    <w:rsid w:val="002937E1"/>
    <w:rsid w:val="002A5998"/>
    <w:rsid w:val="002F2237"/>
    <w:rsid w:val="00302E31"/>
    <w:rsid w:val="0030584F"/>
    <w:rsid w:val="00307FFA"/>
    <w:rsid w:val="003B43F5"/>
    <w:rsid w:val="003B6D80"/>
    <w:rsid w:val="003C3694"/>
    <w:rsid w:val="003E1700"/>
    <w:rsid w:val="003E4280"/>
    <w:rsid w:val="004103C9"/>
    <w:rsid w:val="0042176A"/>
    <w:rsid w:val="00441869"/>
    <w:rsid w:val="0044495A"/>
    <w:rsid w:val="00475B09"/>
    <w:rsid w:val="004A5EC2"/>
    <w:rsid w:val="004E0A62"/>
    <w:rsid w:val="004E6C6D"/>
    <w:rsid w:val="004E6F9B"/>
    <w:rsid w:val="004F3295"/>
    <w:rsid w:val="004F5374"/>
    <w:rsid w:val="00536B72"/>
    <w:rsid w:val="00546046"/>
    <w:rsid w:val="00556980"/>
    <w:rsid w:val="005821CA"/>
    <w:rsid w:val="00591903"/>
    <w:rsid w:val="005C237A"/>
    <w:rsid w:val="005D1250"/>
    <w:rsid w:val="005E4EF0"/>
    <w:rsid w:val="006B2958"/>
    <w:rsid w:val="006C34CD"/>
    <w:rsid w:val="006C633E"/>
    <w:rsid w:val="006C658C"/>
    <w:rsid w:val="006F0D3B"/>
    <w:rsid w:val="00725D0A"/>
    <w:rsid w:val="00735562"/>
    <w:rsid w:val="007968F0"/>
    <w:rsid w:val="007B4E8C"/>
    <w:rsid w:val="007D6DB7"/>
    <w:rsid w:val="00800933"/>
    <w:rsid w:val="0082011E"/>
    <w:rsid w:val="008357AC"/>
    <w:rsid w:val="008420DB"/>
    <w:rsid w:val="008E01D7"/>
    <w:rsid w:val="009210F2"/>
    <w:rsid w:val="00941262"/>
    <w:rsid w:val="00955E1D"/>
    <w:rsid w:val="009775B6"/>
    <w:rsid w:val="009A6028"/>
    <w:rsid w:val="009C01DA"/>
    <w:rsid w:val="009D07BB"/>
    <w:rsid w:val="009D2DDE"/>
    <w:rsid w:val="009D47FD"/>
    <w:rsid w:val="00A266D8"/>
    <w:rsid w:val="00A462EB"/>
    <w:rsid w:val="00A54139"/>
    <w:rsid w:val="00A66489"/>
    <w:rsid w:val="00A740B4"/>
    <w:rsid w:val="00A81087"/>
    <w:rsid w:val="00AD099E"/>
    <w:rsid w:val="00B34612"/>
    <w:rsid w:val="00BD3253"/>
    <w:rsid w:val="00BD78EE"/>
    <w:rsid w:val="00C10F67"/>
    <w:rsid w:val="00C47EEF"/>
    <w:rsid w:val="00C60D3C"/>
    <w:rsid w:val="00C67AA2"/>
    <w:rsid w:val="00C703F1"/>
    <w:rsid w:val="00C83781"/>
    <w:rsid w:val="00CB687B"/>
    <w:rsid w:val="00CD71C3"/>
    <w:rsid w:val="00D251E5"/>
    <w:rsid w:val="00D33EA6"/>
    <w:rsid w:val="00D44363"/>
    <w:rsid w:val="00D52232"/>
    <w:rsid w:val="00D85AAA"/>
    <w:rsid w:val="00DC65FC"/>
    <w:rsid w:val="00DF5B1B"/>
    <w:rsid w:val="00E07A9C"/>
    <w:rsid w:val="00E70901"/>
    <w:rsid w:val="00E95326"/>
    <w:rsid w:val="00E97835"/>
    <w:rsid w:val="00EB2D6D"/>
    <w:rsid w:val="00F12D7A"/>
    <w:rsid w:val="00F5533A"/>
    <w:rsid w:val="00F559EA"/>
    <w:rsid w:val="00FA1805"/>
    <w:rsid w:val="00FD07A3"/>
    <w:rsid w:val="00FD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A7D0F08-6CB1-493F-AC0A-B1BB67D8B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3EA6"/>
    <w:rPr>
      <w:rFonts w:ascii="Century Gothic" w:hAnsi="Century Gothic"/>
      <w:sz w:val="20"/>
    </w:rPr>
  </w:style>
  <w:style w:type="paragraph" w:styleId="Nagwek1">
    <w:name w:val="heading 1"/>
    <w:basedOn w:val="Normalny"/>
    <w:link w:val="Nagwek1Znak"/>
    <w:uiPriority w:val="9"/>
    <w:qFormat/>
    <w:rsid w:val="00D33EA6"/>
    <w:pPr>
      <w:spacing w:before="360" w:after="60"/>
      <w:contextualSpacing/>
      <w:outlineLvl w:val="0"/>
    </w:pPr>
    <w:rPr>
      <w:b/>
      <w:bCs/>
      <w:color w:val="935309" w:themeColor="accent2" w:themeShade="80"/>
      <w:sz w:val="22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462EB"/>
    <w:pPr>
      <w:keepNext/>
      <w:keepLines/>
      <w:spacing w:after="0"/>
      <w:contextualSpacing/>
      <w:outlineLvl w:val="1"/>
    </w:pPr>
    <w:rPr>
      <w:rFonts w:eastAsiaTheme="majorEastAsia" w:cstheme="majorBidi"/>
      <w:color w:val="536142" w:themeColor="accent1" w:themeShade="80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rsid w:val="00A462EB"/>
    <w:pPr>
      <w:keepNext/>
      <w:keepLines/>
      <w:spacing w:after="0"/>
      <w:contextualSpacing/>
      <w:outlineLvl w:val="2"/>
    </w:pPr>
    <w:rPr>
      <w:rFonts w:eastAsiaTheme="majorEastAsia" w:cstheme="majorBidi"/>
      <w:color w:val="526041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462EB"/>
    <w:pPr>
      <w:keepNext/>
      <w:keepLines/>
      <w:spacing w:after="0"/>
      <w:contextualSpacing/>
      <w:outlineLvl w:val="3"/>
    </w:pPr>
    <w:rPr>
      <w:rFonts w:eastAsiaTheme="majorEastAsia" w:cstheme="majorBidi"/>
      <w:i/>
      <w:iCs/>
      <w:color w:val="536142" w:themeColor="accent1" w:themeShade="8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462EB"/>
    <w:pPr>
      <w:keepNext/>
      <w:keepLines/>
      <w:spacing w:after="0"/>
      <w:contextualSpacing/>
      <w:outlineLvl w:val="4"/>
    </w:pPr>
    <w:rPr>
      <w:rFonts w:eastAsiaTheme="majorEastAsia" w:cstheme="majorBidi"/>
      <w:color w:val="444D26" w:themeColor="text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462EB"/>
    <w:pPr>
      <w:keepNext/>
      <w:keepLines/>
      <w:spacing w:after="0"/>
      <w:contextualSpacing/>
      <w:outlineLvl w:val="5"/>
    </w:pPr>
    <w:rPr>
      <w:rFonts w:eastAsiaTheme="majorEastAsia" w:cstheme="majorBidi"/>
      <w:color w:val="935309" w:themeColor="accent2" w:themeShade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462EB"/>
    <w:pPr>
      <w:keepNext/>
      <w:keepLines/>
      <w:spacing w:after="0"/>
      <w:contextualSpacing/>
      <w:outlineLvl w:val="6"/>
    </w:pPr>
    <w:rPr>
      <w:rFonts w:eastAsiaTheme="majorEastAsia" w:cstheme="majorBidi"/>
      <w:i/>
      <w:iCs/>
      <w:color w:val="526041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462EB"/>
    <w:pPr>
      <w:keepNext/>
      <w:keepLines/>
      <w:spacing w:after="0"/>
      <w:contextualSpacing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462EB"/>
    <w:pPr>
      <w:keepNext/>
      <w:keepLines/>
      <w:spacing w:after="0"/>
      <w:contextualSpacing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462EB"/>
    <w:pPr>
      <w:jc w:val="right"/>
    </w:pPr>
  </w:style>
  <w:style w:type="character" w:customStyle="1" w:styleId="NagwekZnak">
    <w:name w:val="Nagłówek Znak"/>
    <w:basedOn w:val="Domylnaczcionkaakapitu"/>
    <w:link w:val="Nagwek"/>
    <w:uiPriority w:val="99"/>
    <w:rsid w:val="00A462EB"/>
    <w:rPr>
      <w:rFonts w:ascii="Century Gothic" w:hAnsi="Century Gothic"/>
    </w:rPr>
  </w:style>
  <w:style w:type="paragraph" w:styleId="Stopka">
    <w:name w:val="footer"/>
    <w:basedOn w:val="Normalny"/>
    <w:link w:val="StopkaZnak"/>
    <w:uiPriority w:val="99"/>
    <w:rsid w:val="00A462EB"/>
    <w:pPr>
      <w:pBdr>
        <w:top w:val="single" w:sz="4" w:space="1" w:color="auto"/>
        <w:bottom w:val="single" w:sz="4" w:space="1" w:color="auto"/>
      </w:pBdr>
      <w:shd w:val="clear" w:color="auto" w:fill="ECF0E9" w:themeFill="accent1" w:themeFillTint="33"/>
      <w:spacing w:before="0" w:after="0"/>
      <w:jc w:val="center"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462EB"/>
    <w:rPr>
      <w:rFonts w:ascii="Century Gothic" w:hAnsi="Century Gothic"/>
      <w:szCs w:val="20"/>
      <w:shd w:val="clear" w:color="auto" w:fill="ECF0E9" w:themeFill="accent1" w:themeFillTint="33"/>
    </w:rPr>
  </w:style>
  <w:style w:type="table" w:styleId="Tabela-Siatka">
    <w:name w:val="Table Grid"/>
    <w:basedOn w:val="Standardowy"/>
    <w:uiPriority w:val="39"/>
    <w:rsid w:val="00A462E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33EA6"/>
    <w:rPr>
      <w:rFonts w:ascii="Century Gothic" w:hAnsi="Century Gothic"/>
      <w:b/>
      <w:bCs/>
      <w:color w:val="935309" w:themeColor="accent2" w:themeShade="80"/>
      <w:szCs w:val="24"/>
    </w:rPr>
  </w:style>
  <w:style w:type="paragraph" w:styleId="Tytu">
    <w:name w:val="Title"/>
    <w:basedOn w:val="Normalny"/>
    <w:link w:val="TytuZnak"/>
    <w:uiPriority w:val="1"/>
    <w:qFormat/>
    <w:rsid w:val="00A462EB"/>
    <w:pPr>
      <w:pBdr>
        <w:bottom w:val="single" w:sz="4" w:space="1" w:color="DC7D0E" w:themeColor="accent2" w:themeShade="BF"/>
      </w:pBdr>
      <w:jc w:val="right"/>
    </w:pPr>
    <w:rPr>
      <w:rFonts w:eastAsiaTheme="majorEastAsia" w:cstheme="majorBidi"/>
      <w:b/>
      <w:bCs/>
      <w:color w:val="935309" w:themeColor="accent2" w:themeShade="80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"/>
    <w:rsid w:val="00A462EB"/>
    <w:rPr>
      <w:rFonts w:ascii="Century Gothic" w:eastAsiaTheme="majorEastAsia" w:hAnsi="Century Gothic" w:cstheme="majorBidi"/>
      <w:b/>
      <w:bCs/>
      <w:color w:val="935309" w:themeColor="accent2" w:themeShade="80"/>
      <w:sz w:val="32"/>
      <w:szCs w:val="32"/>
    </w:rPr>
  </w:style>
  <w:style w:type="table" w:styleId="Tabelalisty6kolorowaakcent1">
    <w:name w:val="List Table 6 Colorful Accent 1"/>
    <w:basedOn w:val="Standardowy"/>
    <w:uiPriority w:val="51"/>
    <w:rsid w:val="00A462EB"/>
    <w:rPr>
      <w:color w:val="536142" w:themeColor="accent1" w:themeShade="80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  <w:tblCellMar>
        <w:left w:w="72" w:type="dxa"/>
        <w:right w:w="72" w:type="dxa"/>
      </w:tblCellMar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elalisty1jasnaakcent1">
    <w:name w:val="List Table 1 Light Accent 1"/>
    <w:basedOn w:val="Standardowy"/>
    <w:uiPriority w:val="46"/>
    <w:rsid w:val="00A462E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elalisty2akcent1">
    <w:name w:val="List Table 2 Accent 1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character" w:styleId="Tekstzastpczy">
    <w:name w:val="Placeholder Text"/>
    <w:basedOn w:val="Domylnaczcionkaakapitu"/>
    <w:uiPriority w:val="99"/>
    <w:semiHidden/>
    <w:rsid w:val="00A462EB"/>
    <w:rPr>
      <w:rFonts w:ascii="Century Gothic" w:hAnsi="Century Gothic"/>
      <w:color w:val="595959" w:themeColor="text1" w:themeTint="A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62EB"/>
    <w:pPr>
      <w:spacing w:before="0" w:after="0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2EB"/>
    <w:rPr>
      <w:rFonts w:ascii="Segoe UI" w:hAnsi="Segoe UI" w:cs="Segoe UI"/>
      <w:szCs w:val="18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A462EB"/>
  </w:style>
  <w:style w:type="paragraph" w:styleId="Tekstblokowy">
    <w:name w:val="Block Text"/>
    <w:basedOn w:val="Normalny"/>
    <w:uiPriority w:val="99"/>
    <w:semiHidden/>
    <w:unhideWhenUsed/>
    <w:rsid w:val="00A462EB"/>
    <w:pPr>
      <w:pBdr>
        <w:top w:val="single" w:sz="2" w:space="10" w:color="536142" w:themeColor="accent1" w:themeShade="80"/>
        <w:left w:val="single" w:sz="2" w:space="10" w:color="536142" w:themeColor="accent1" w:themeShade="80"/>
        <w:bottom w:val="single" w:sz="2" w:space="10" w:color="536142" w:themeColor="accent1" w:themeShade="80"/>
        <w:right w:val="single" w:sz="2" w:space="10" w:color="536142" w:themeColor="accent1" w:themeShade="80"/>
      </w:pBdr>
      <w:ind w:left="1152" w:right="1152"/>
    </w:pPr>
    <w:rPr>
      <w:i/>
      <w:iCs/>
      <w:color w:val="536142" w:themeColor="accent1" w:themeShade="8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462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462EB"/>
    <w:rPr>
      <w:rFonts w:ascii="Century Gothic" w:hAnsi="Century Gothic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462E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462EB"/>
    <w:rPr>
      <w:rFonts w:ascii="Century Gothic" w:hAnsi="Century Gothic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462EB"/>
    <w:pPr>
      <w:spacing w:after="120"/>
    </w:pPr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462EB"/>
    <w:rPr>
      <w:rFonts w:ascii="Century Gothic" w:hAnsi="Century Gothic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A462EB"/>
    <w:pPr>
      <w:spacing w:after="4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A462EB"/>
    <w:rPr>
      <w:rFonts w:ascii="Century Gothic" w:hAnsi="Century Gothic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462EB"/>
    <w:pPr>
      <w:spacing w:after="120"/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462EB"/>
    <w:rPr>
      <w:rFonts w:ascii="Century Gothic" w:hAnsi="Century Gothic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A462EB"/>
    <w:pPr>
      <w:spacing w:after="40"/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A462EB"/>
    <w:rPr>
      <w:rFonts w:ascii="Century Gothic" w:hAnsi="Century Gothic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462EB"/>
    <w:pPr>
      <w:spacing w:after="120"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462EB"/>
    <w:rPr>
      <w:rFonts w:ascii="Century Gothic" w:hAnsi="Century Gothic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462EB"/>
    <w:pPr>
      <w:spacing w:after="120"/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462EB"/>
    <w:rPr>
      <w:rFonts w:ascii="Century Gothic" w:hAnsi="Century Gothic"/>
      <w:szCs w:val="16"/>
    </w:rPr>
  </w:style>
  <w:style w:type="character" w:styleId="Tytuksiki">
    <w:name w:val="Book Title"/>
    <w:basedOn w:val="Domylnaczcionkaakapitu"/>
    <w:uiPriority w:val="33"/>
    <w:semiHidden/>
    <w:unhideWhenUsed/>
    <w:qFormat/>
    <w:rsid w:val="00A462EB"/>
    <w:rPr>
      <w:rFonts w:ascii="Century Gothic" w:hAnsi="Century Gothic"/>
      <w:b/>
      <w:bCs/>
      <w:i/>
      <w:iCs/>
      <w:spacing w:val="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462EB"/>
    <w:pPr>
      <w:spacing w:before="0" w:after="200"/>
    </w:pPr>
    <w:rPr>
      <w:i/>
      <w:iCs/>
      <w:color w:val="444D26" w:themeColor="text2"/>
      <w:szCs w:val="18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A462EB"/>
    <w:pPr>
      <w:spacing w:before="0" w:after="0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A462EB"/>
    <w:rPr>
      <w:rFonts w:ascii="Century Gothic" w:hAnsi="Century Gothic"/>
    </w:rPr>
  </w:style>
  <w:style w:type="table" w:styleId="Kolorowasiatka">
    <w:name w:val="Colorful Grid"/>
    <w:basedOn w:val="Standardowy"/>
    <w:uiPriority w:val="73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A462EB"/>
    <w:rPr>
      <w:rFonts w:ascii="Century Gothic" w:hAnsi="Century Gothic"/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62EB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62EB"/>
    <w:rPr>
      <w:rFonts w:ascii="Century Gothic" w:hAnsi="Century Gothic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62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62EB"/>
    <w:rPr>
      <w:rFonts w:ascii="Century Gothic" w:hAnsi="Century Gothic"/>
      <w:b/>
      <w:bCs/>
      <w:szCs w:val="20"/>
    </w:rPr>
  </w:style>
  <w:style w:type="table" w:styleId="Ciemnalista">
    <w:name w:val="Dark List"/>
    <w:basedOn w:val="Standardowy"/>
    <w:uiPriority w:val="70"/>
    <w:semiHidden/>
    <w:unhideWhenUsed/>
    <w:rsid w:val="00A462E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A462E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A462E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A462E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A462E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A462E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A462E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A462EB"/>
  </w:style>
  <w:style w:type="character" w:customStyle="1" w:styleId="DataZnak">
    <w:name w:val="Data Znak"/>
    <w:basedOn w:val="Domylnaczcionkaakapitu"/>
    <w:link w:val="Data"/>
    <w:uiPriority w:val="99"/>
    <w:semiHidden/>
    <w:rsid w:val="00A462EB"/>
    <w:rPr>
      <w:rFonts w:ascii="Century Gothic" w:hAnsi="Century Gothic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462EB"/>
    <w:pPr>
      <w:spacing w:before="0" w:after="0"/>
    </w:pPr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462EB"/>
    <w:rPr>
      <w:rFonts w:ascii="Segoe UI" w:hAnsi="Segoe UI" w:cs="Segoe UI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A462EB"/>
    <w:pPr>
      <w:spacing w:before="0" w:after="0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A462EB"/>
    <w:rPr>
      <w:rFonts w:ascii="Century Gothic" w:hAnsi="Century Gothic"/>
    </w:rPr>
  </w:style>
  <w:style w:type="character" w:styleId="Uwydatnienie">
    <w:name w:val="Emphasis"/>
    <w:basedOn w:val="Domylnaczcionkaakapitu"/>
    <w:uiPriority w:val="20"/>
    <w:semiHidden/>
    <w:unhideWhenUsed/>
    <w:qFormat/>
    <w:rsid w:val="00A462EB"/>
    <w:rPr>
      <w:rFonts w:ascii="Century Gothic" w:hAnsi="Century Gothic"/>
      <w:i/>
      <w:iC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62EB"/>
    <w:rPr>
      <w:rFonts w:ascii="Century Gothic" w:hAnsi="Century Gothic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62EB"/>
    <w:pPr>
      <w:spacing w:before="0" w:after="0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62EB"/>
    <w:rPr>
      <w:rFonts w:ascii="Century Gothic" w:hAnsi="Century Gothic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A462EB"/>
    <w:pPr>
      <w:framePr w:w="7920" w:h="1980" w:hRule="exact" w:hSpace="180" w:wrap="auto" w:hAnchor="page" w:xAlign="center" w:yAlign="bottom"/>
      <w:spacing w:before="0" w:after="0"/>
      <w:ind w:left="2880"/>
    </w:pPr>
    <w:rPr>
      <w:rFonts w:eastAsiaTheme="majorEastAsia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A462EB"/>
    <w:pPr>
      <w:spacing w:before="0" w:after="0"/>
    </w:pPr>
    <w:rPr>
      <w:rFonts w:eastAsiaTheme="majorEastAsia" w:cstheme="majorBidi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A462EB"/>
    <w:rPr>
      <w:rFonts w:ascii="Century Gothic" w:hAnsi="Century Gothic"/>
      <w:color w:val="7F6F6F" w:themeColor="followed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62EB"/>
    <w:rPr>
      <w:rFonts w:ascii="Century Gothic" w:hAnsi="Century Gothic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62EB"/>
    <w:pPr>
      <w:spacing w:before="0" w:after="0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62EB"/>
    <w:rPr>
      <w:rFonts w:ascii="Century Gothic" w:hAnsi="Century Gothic"/>
      <w:szCs w:val="20"/>
    </w:rPr>
  </w:style>
  <w:style w:type="table" w:styleId="Tabelasiatki1jasna">
    <w:name w:val="Grid Table 1 Light"/>
    <w:basedOn w:val="Standardowy"/>
    <w:uiPriority w:val="46"/>
    <w:rsid w:val="00A462E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A462EB"/>
    <w:pPr>
      <w:spacing w:after="0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A462EB"/>
    <w:pPr>
      <w:spacing w:after="0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A462EB"/>
    <w:pPr>
      <w:spacing w:after="0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A462EB"/>
    <w:pPr>
      <w:spacing w:after="0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A462EB"/>
    <w:pPr>
      <w:spacing w:after="0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A462EB"/>
    <w:pPr>
      <w:spacing w:after="0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asiatki3">
    <w:name w:val="Grid Table 3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Tabelasiatki4">
    <w:name w:val="Grid Table 4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1">
    <w:name w:val="Grid Table 4 Accent 1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asiatki4akcent5">
    <w:name w:val="Grid Table 4 Accent 5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asiatki5ciemna">
    <w:name w:val="Grid Table 5 Dark"/>
    <w:basedOn w:val="Standardowy"/>
    <w:uiPriority w:val="50"/>
    <w:rsid w:val="00A462E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1">
    <w:name w:val="Grid Table 5 Dark Accent 1"/>
    <w:basedOn w:val="Standardowy"/>
    <w:uiPriority w:val="50"/>
    <w:rsid w:val="00A462E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A462E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A462E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A462E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A462E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A462E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A462E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A462E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A462E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A462E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A462E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A462E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A462E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A462E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A462E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A462E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A462E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A462E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A462E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A462E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462EB"/>
    <w:rPr>
      <w:rFonts w:ascii="Century Gothic" w:eastAsiaTheme="majorEastAsia" w:hAnsi="Century Gothic" w:cstheme="majorBidi"/>
      <w:color w:val="526041" w:themeColor="accent1" w:themeShade="7F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462EB"/>
    <w:rPr>
      <w:rFonts w:ascii="Century Gothic" w:eastAsiaTheme="majorEastAsia" w:hAnsi="Century Gothic" w:cstheme="majorBidi"/>
      <w:i/>
      <w:iCs/>
      <w:color w:val="536142" w:themeColor="accent1" w:themeShade="8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462EB"/>
    <w:rPr>
      <w:rFonts w:ascii="Century Gothic" w:eastAsiaTheme="majorEastAsia" w:hAnsi="Century Gothic" w:cstheme="majorBidi"/>
      <w:color w:val="444D26" w:themeColor="text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462EB"/>
    <w:rPr>
      <w:rFonts w:ascii="Century Gothic" w:eastAsiaTheme="majorEastAsia" w:hAnsi="Century Gothic" w:cstheme="majorBidi"/>
      <w:color w:val="935309" w:themeColor="accent2" w:themeShade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462EB"/>
    <w:rPr>
      <w:rFonts w:ascii="Century Gothic" w:eastAsiaTheme="majorEastAsia" w:hAnsi="Century Gothic" w:cstheme="majorBidi"/>
      <w:i/>
      <w:iCs/>
      <w:color w:val="526041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462EB"/>
    <w:rPr>
      <w:rFonts w:ascii="Century Gothic" w:eastAsiaTheme="majorEastAsia" w:hAnsi="Century Gothic" w:cstheme="majorBidi"/>
      <w:color w:val="272727" w:themeColor="text1" w:themeTint="D8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462EB"/>
    <w:rPr>
      <w:rFonts w:ascii="Century Gothic" w:eastAsiaTheme="majorEastAsia" w:hAnsi="Century Gothic" w:cstheme="majorBidi"/>
      <w:i/>
      <w:iCs/>
      <w:color w:val="272727" w:themeColor="text1" w:themeTint="D8"/>
      <w:szCs w:val="21"/>
    </w:rPr>
  </w:style>
  <w:style w:type="character" w:styleId="HTML-akronim">
    <w:name w:val="HTML Acronym"/>
    <w:basedOn w:val="Domylnaczcionkaakapitu"/>
    <w:uiPriority w:val="99"/>
    <w:semiHidden/>
    <w:unhideWhenUsed/>
    <w:rsid w:val="00A462EB"/>
    <w:rPr>
      <w:rFonts w:ascii="Century Gothic" w:hAnsi="Century Gothic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A462EB"/>
    <w:pPr>
      <w:spacing w:before="0" w:after="0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A462EB"/>
    <w:rPr>
      <w:rFonts w:ascii="Century Gothic" w:hAnsi="Century Gothic"/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A462EB"/>
    <w:rPr>
      <w:rFonts w:ascii="Century Gothic" w:hAnsi="Century Gothic"/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A462EB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A462EB"/>
    <w:rPr>
      <w:rFonts w:ascii="Century Gothic" w:hAnsi="Century Gothic"/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A462EB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462EB"/>
    <w:pPr>
      <w:spacing w:before="0" w:after="0"/>
    </w:pPr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462EB"/>
    <w:rPr>
      <w:rFonts w:ascii="Consolas" w:hAnsi="Consolas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A462EB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A462EB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A462EB"/>
    <w:rPr>
      <w:rFonts w:ascii="Century Gothic" w:hAnsi="Century Gothic"/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A462EB"/>
    <w:rPr>
      <w:rFonts w:ascii="Century Gothic" w:hAnsi="Century Gothic"/>
      <w:color w:val="4B376B" w:themeColor="accent5" w:themeShade="80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A462EB"/>
    <w:pPr>
      <w:spacing w:before="0" w:after="0"/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A462EB"/>
    <w:pPr>
      <w:spacing w:before="0" w:after="0"/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A462EB"/>
    <w:pPr>
      <w:spacing w:before="0" w:after="0"/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A462EB"/>
    <w:pPr>
      <w:spacing w:before="0" w:after="0"/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A462EB"/>
    <w:pPr>
      <w:spacing w:before="0" w:after="0"/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A462EB"/>
    <w:pPr>
      <w:spacing w:before="0" w:after="0"/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A462EB"/>
    <w:pPr>
      <w:spacing w:before="0" w:after="0"/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A462EB"/>
    <w:pPr>
      <w:spacing w:before="0" w:after="0"/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A462EB"/>
    <w:pPr>
      <w:spacing w:before="0" w:after="0"/>
      <w:ind w:left="198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A462EB"/>
    <w:rPr>
      <w:rFonts w:eastAsiaTheme="majorEastAsia" w:cstheme="majorBidi"/>
      <w:b/>
      <w:bCs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A462EB"/>
    <w:rPr>
      <w:rFonts w:ascii="Century Gothic" w:hAnsi="Century Gothic"/>
      <w:i/>
      <w:iCs/>
      <w:color w:val="536142" w:themeColor="accent1" w:themeShade="80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A462EB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jc w:val="center"/>
    </w:pPr>
    <w:rPr>
      <w:i/>
      <w:iCs/>
      <w:color w:val="536142" w:themeColor="accent1" w:themeShade="8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A462EB"/>
    <w:rPr>
      <w:rFonts w:ascii="Century Gothic" w:hAnsi="Century Gothic"/>
      <w:i/>
      <w:iCs/>
      <w:color w:val="536142" w:themeColor="accent1" w:themeShade="80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A462EB"/>
    <w:rPr>
      <w:rFonts w:ascii="Century Gothic" w:hAnsi="Century Gothic"/>
      <w:b/>
      <w:bCs/>
      <w:caps w:val="0"/>
      <w:smallCaps/>
      <w:color w:val="536142" w:themeColor="accent1" w:themeShade="80"/>
      <w:spacing w:val="0"/>
    </w:rPr>
  </w:style>
  <w:style w:type="table" w:styleId="Jasnasiatka">
    <w:name w:val="Light Grid"/>
    <w:basedOn w:val="Standardowy"/>
    <w:uiPriority w:val="62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A462EB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A462EB"/>
    <w:pPr>
      <w:spacing w:before="0" w:after="0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A462EB"/>
    <w:pPr>
      <w:spacing w:before="0" w:after="0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A462EB"/>
    <w:pPr>
      <w:spacing w:before="0" w:after="0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A462EB"/>
    <w:pPr>
      <w:spacing w:before="0" w:after="0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A462EB"/>
    <w:pPr>
      <w:spacing w:before="0" w:after="0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A462EB"/>
    <w:pPr>
      <w:spacing w:before="0" w:after="0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A462EB"/>
    <w:rPr>
      <w:rFonts w:ascii="Century Gothic" w:hAnsi="Century Gothic"/>
    </w:rPr>
  </w:style>
  <w:style w:type="paragraph" w:styleId="Lista">
    <w:name w:val="List"/>
    <w:basedOn w:val="Normalny"/>
    <w:uiPriority w:val="99"/>
    <w:semiHidden/>
    <w:unhideWhenUsed/>
    <w:rsid w:val="00A462EB"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rsid w:val="00A462EB"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rsid w:val="00A462EB"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rsid w:val="00A462EB"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rsid w:val="00A462EB"/>
    <w:pPr>
      <w:ind w:left="1800" w:hanging="360"/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A462EB"/>
    <w:pPr>
      <w:numPr>
        <w:numId w:val="1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A462EB"/>
    <w:pPr>
      <w:numPr>
        <w:numId w:val="2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A462EB"/>
    <w:pPr>
      <w:numPr>
        <w:numId w:val="3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A462EB"/>
    <w:pPr>
      <w:numPr>
        <w:numId w:val="4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A462EB"/>
    <w:pPr>
      <w:numPr>
        <w:numId w:val="5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A462EB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A462EB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A462EB"/>
    <w:pPr>
      <w:spacing w:after="120"/>
      <w:ind w:left="1080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A462EB"/>
    <w:pPr>
      <w:spacing w:after="120"/>
      <w:ind w:left="1440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A462EB"/>
    <w:pPr>
      <w:spacing w:after="120"/>
      <w:ind w:left="1800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A462EB"/>
    <w:pPr>
      <w:numPr>
        <w:numId w:val="6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A462EB"/>
    <w:pPr>
      <w:numPr>
        <w:numId w:val="7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A462EB"/>
    <w:pPr>
      <w:numPr>
        <w:numId w:val="8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A462EB"/>
    <w:pPr>
      <w:numPr>
        <w:numId w:val="9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A462EB"/>
    <w:pPr>
      <w:numPr>
        <w:numId w:val="10"/>
      </w:numPr>
      <w:contextualSpacing/>
    </w:pPr>
  </w:style>
  <w:style w:type="paragraph" w:styleId="Akapitzlist">
    <w:name w:val="List Paragraph"/>
    <w:basedOn w:val="Normalny"/>
    <w:uiPriority w:val="34"/>
    <w:semiHidden/>
    <w:unhideWhenUsed/>
    <w:qFormat/>
    <w:rsid w:val="00A462EB"/>
    <w:pPr>
      <w:ind w:left="720"/>
      <w:contextualSpacing/>
    </w:pPr>
  </w:style>
  <w:style w:type="table" w:styleId="Tabelalisty1jasna">
    <w:name w:val="List Table 1 Light"/>
    <w:basedOn w:val="Standardowy"/>
    <w:uiPriority w:val="46"/>
    <w:rsid w:val="00A462E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2">
    <w:name w:val="List Table 1 Light Accent 2"/>
    <w:basedOn w:val="Standardowy"/>
    <w:uiPriority w:val="46"/>
    <w:rsid w:val="00A462E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A462E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A462E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A462E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A462E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alisty2">
    <w:name w:val="List Table 2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2">
    <w:name w:val="List Table 2 Accent 2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alisty3">
    <w:name w:val="List Table 3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A462E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A462E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A462E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A462E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A462E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A462E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A462E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A462E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A462E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A462E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A462E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A462E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A462E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A462E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A462EB"/>
    <w:pPr>
      <w:spacing w:after="0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A462EB"/>
    <w:pPr>
      <w:spacing w:after="0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A462EB"/>
    <w:pPr>
      <w:spacing w:after="0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A462EB"/>
    <w:pPr>
      <w:spacing w:after="0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A462EB"/>
    <w:pPr>
      <w:spacing w:after="0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A462EB"/>
    <w:pPr>
      <w:spacing w:after="0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A462E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A462EB"/>
    <w:rPr>
      <w:rFonts w:ascii="Consolas" w:hAnsi="Consolas"/>
      <w:szCs w:val="20"/>
    </w:rPr>
  </w:style>
  <w:style w:type="table" w:styleId="redniasiatka1">
    <w:name w:val="Medium Grid 1"/>
    <w:basedOn w:val="Standardowy"/>
    <w:uiPriority w:val="67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A462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A462EB"/>
    <w:rPr>
      <w:rFonts w:ascii="Century Gothic" w:eastAsiaTheme="majorEastAsia" w:hAnsi="Century Gothic" w:cstheme="majorBidi"/>
      <w:sz w:val="24"/>
      <w:szCs w:val="24"/>
      <w:shd w:val="pct20" w:color="auto" w:fill="auto"/>
    </w:rPr>
  </w:style>
  <w:style w:type="paragraph" w:styleId="Bezodstpw">
    <w:name w:val="No Spacing"/>
    <w:uiPriority w:val="36"/>
    <w:semiHidden/>
    <w:unhideWhenUsed/>
    <w:qFormat/>
    <w:rsid w:val="00A462EB"/>
    <w:pPr>
      <w:spacing w:before="0" w:after="0"/>
    </w:pPr>
    <w:rPr>
      <w:rFonts w:ascii="Century Gothic" w:hAnsi="Century Gothic"/>
    </w:rPr>
  </w:style>
  <w:style w:type="paragraph" w:styleId="NormalnyWeb">
    <w:name w:val="Normal (Web)"/>
    <w:basedOn w:val="Normalny"/>
    <w:uiPriority w:val="99"/>
    <w:semiHidden/>
    <w:unhideWhenUsed/>
    <w:rsid w:val="00A462EB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uiPriority w:val="99"/>
    <w:semiHidden/>
    <w:unhideWhenUsed/>
    <w:rsid w:val="00A462EB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A462EB"/>
    <w:pPr>
      <w:spacing w:before="0" w:after="0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A462EB"/>
    <w:rPr>
      <w:rFonts w:ascii="Century Gothic" w:hAnsi="Century Gothic"/>
    </w:rPr>
  </w:style>
  <w:style w:type="character" w:styleId="Numerstrony">
    <w:name w:val="page number"/>
    <w:basedOn w:val="Domylnaczcionkaakapitu"/>
    <w:uiPriority w:val="99"/>
    <w:semiHidden/>
    <w:unhideWhenUsed/>
    <w:rsid w:val="00A462EB"/>
    <w:rPr>
      <w:rFonts w:ascii="Century Gothic" w:hAnsi="Century Gothic"/>
    </w:rPr>
  </w:style>
  <w:style w:type="table" w:styleId="Zwykatabela1">
    <w:name w:val="Plain Table 1"/>
    <w:basedOn w:val="Standardowy"/>
    <w:uiPriority w:val="41"/>
    <w:rsid w:val="00A462E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A462E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A462E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A462E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A462E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A462EB"/>
    <w:pPr>
      <w:spacing w:before="0" w:after="0"/>
    </w:pPr>
    <w:rPr>
      <w:rFonts w:ascii="Consolas" w:hAnsi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462EB"/>
    <w:rPr>
      <w:rFonts w:ascii="Consolas" w:hAnsi="Consolas"/>
      <w:szCs w:val="21"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A462EB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A462EB"/>
    <w:rPr>
      <w:rFonts w:ascii="Century Gothic" w:hAnsi="Century Gothic"/>
      <w:i/>
      <w:iCs/>
      <w:color w:val="404040" w:themeColor="text1" w:themeTint="BF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A462EB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A462EB"/>
    <w:rPr>
      <w:rFonts w:ascii="Century Gothic" w:hAnsi="Century Gothic"/>
    </w:rPr>
  </w:style>
  <w:style w:type="paragraph" w:styleId="Podpis">
    <w:name w:val="Signature"/>
    <w:basedOn w:val="Normalny"/>
    <w:link w:val="PodpisZnak"/>
    <w:uiPriority w:val="99"/>
    <w:semiHidden/>
    <w:unhideWhenUsed/>
    <w:rsid w:val="00A462EB"/>
    <w:pPr>
      <w:spacing w:before="0" w:after="0"/>
      <w:ind w:left="4320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A462EB"/>
    <w:rPr>
      <w:rFonts w:ascii="Century Gothic" w:hAnsi="Century Gothic"/>
    </w:rPr>
  </w:style>
  <w:style w:type="character" w:styleId="Pogrubienie">
    <w:name w:val="Strong"/>
    <w:basedOn w:val="Domylnaczcionkaakapitu"/>
    <w:uiPriority w:val="22"/>
    <w:semiHidden/>
    <w:unhideWhenUsed/>
    <w:qFormat/>
    <w:rsid w:val="00A462EB"/>
    <w:rPr>
      <w:rFonts w:ascii="Century Gothic" w:hAnsi="Century Gothic"/>
      <w:b/>
      <w:bCs/>
    </w:rPr>
  </w:style>
  <w:style w:type="paragraph" w:styleId="Podtytu">
    <w:name w:val="Subtitle"/>
    <w:basedOn w:val="Normalny"/>
    <w:link w:val="PodtytuZnak"/>
    <w:uiPriority w:val="2"/>
    <w:qFormat/>
    <w:rsid w:val="00A462EB"/>
    <w:pPr>
      <w:numPr>
        <w:ilvl w:val="1"/>
      </w:numPr>
      <w:jc w:val="right"/>
    </w:pPr>
  </w:style>
  <w:style w:type="character" w:customStyle="1" w:styleId="PodtytuZnak">
    <w:name w:val="Podtytuł Znak"/>
    <w:basedOn w:val="Domylnaczcionkaakapitu"/>
    <w:link w:val="Podtytu"/>
    <w:uiPriority w:val="2"/>
    <w:rsid w:val="00A462EB"/>
    <w:rPr>
      <w:rFonts w:ascii="Century Gothic" w:hAnsi="Century Gothic"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A462EB"/>
    <w:rPr>
      <w:rFonts w:ascii="Century Gothic" w:hAnsi="Century Gothic"/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A462EB"/>
    <w:rPr>
      <w:rFonts w:ascii="Century Gothic" w:hAnsi="Century Gothic"/>
      <w:smallCaps/>
      <w:color w:val="5A5A5A" w:themeColor="text1" w:themeTint="A5"/>
    </w:rPr>
  </w:style>
  <w:style w:type="table" w:styleId="Tabela-Efekty3D1">
    <w:name w:val="Table 3D effects 1"/>
    <w:basedOn w:val="Standardowy"/>
    <w:uiPriority w:val="99"/>
    <w:semiHidden/>
    <w:unhideWhenUsed/>
    <w:rsid w:val="00A462E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uiPriority w:val="99"/>
    <w:semiHidden/>
    <w:unhideWhenUsed/>
    <w:rsid w:val="00A462E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uiPriority w:val="99"/>
    <w:semiHidden/>
    <w:unhideWhenUsed/>
    <w:rsid w:val="00A462E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A462E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A462E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A462E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A462E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A462E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A462E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A462E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A462E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A462E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A462E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A462E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A462E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A462E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A462E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A462E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A462E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A462E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A462E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A462E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A462E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A462E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A462E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0"/>
    <w:rsid w:val="00A462E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A462E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A462E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A462E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A462E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A462E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A462E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A462E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A462E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A462EB"/>
    <w:pPr>
      <w:spacing w:after="0"/>
      <w:ind w:left="220" w:hanging="22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A462EB"/>
    <w:pPr>
      <w:spacing w:after="0"/>
    </w:pPr>
  </w:style>
  <w:style w:type="table" w:styleId="Tabela-Profesjonalny">
    <w:name w:val="Table Professional"/>
    <w:basedOn w:val="Standardowy"/>
    <w:uiPriority w:val="99"/>
    <w:semiHidden/>
    <w:unhideWhenUsed/>
    <w:rsid w:val="00A462E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A462E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A462E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A462E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A462E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A462E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A46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A462E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A462E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A462E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A462EB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A462EB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A462EB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A462EB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A462EB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A462EB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A462EB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A462EB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A462EB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A462EB"/>
    <w:pPr>
      <w:spacing w:after="100"/>
      <w:ind w:left="176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462EB"/>
    <w:pPr>
      <w:outlineLvl w:val="9"/>
    </w:pPr>
    <w:rPr>
      <w:rFonts w:eastAsiaTheme="majorEastAsia" w:cstheme="majorBidi"/>
      <w:bCs w:val="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462EB"/>
    <w:rPr>
      <w:rFonts w:ascii="Century Gothic" w:eastAsiaTheme="majorEastAsia" w:hAnsi="Century Gothic" w:cstheme="majorBidi"/>
      <w:color w:val="536142" w:themeColor="accent1" w:themeShade="80"/>
      <w:sz w:val="24"/>
      <w:szCs w:val="26"/>
    </w:rPr>
  </w:style>
  <w:style w:type="numbering" w:styleId="111111">
    <w:name w:val="Outline List 2"/>
    <w:basedOn w:val="Bezlisty"/>
    <w:uiPriority w:val="99"/>
    <w:semiHidden/>
    <w:unhideWhenUsed/>
    <w:rsid w:val="00A462EB"/>
    <w:pPr>
      <w:numPr>
        <w:numId w:val="11"/>
      </w:numPr>
    </w:pPr>
  </w:style>
  <w:style w:type="numbering" w:styleId="1ai">
    <w:name w:val="Outline List 1"/>
    <w:basedOn w:val="Bezlisty"/>
    <w:uiPriority w:val="99"/>
    <w:semiHidden/>
    <w:unhideWhenUsed/>
    <w:rsid w:val="00A462EB"/>
    <w:pPr>
      <w:numPr>
        <w:numId w:val="12"/>
      </w:numPr>
    </w:pPr>
  </w:style>
  <w:style w:type="numbering" w:styleId="Artykusekcja">
    <w:name w:val="Outline List 3"/>
    <w:basedOn w:val="Bezlisty"/>
    <w:uiPriority w:val="99"/>
    <w:semiHidden/>
    <w:unhideWhenUsed/>
    <w:rsid w:val="00A462EB"/>
    <w:pPr>
      <w:numPr>
        <w:numId w:val="13"/>
      </w:numPr>
    </w:pPr>
  </w:style>
  <w:style w:type="character" w:customStyle="1" w:styleId="Hasztag1">
    <w:name w:val="Hasztag1"/>
    <w:basedOn w:val="Domylnaczcionkaakapitu"/>
    <w:uiPriority w:val="99"/>
    <w:semiHidden/>
    <w:unhideWhenUsed/>
    <w:rsid w:val="00A462EB"/>
    <w:rPr>
      <w:rFonts w:ascii="Century Gothic" w:hAnsi="Century Gothic"/>
      <w:color w:val="2B579A"/>
      <w:shd w:val="clear" w:color="auto" w:fill="E6E6E6"/>
    </w:rPr>
  </w:style>
  <w:style w:type="character" w:customStyle="1" w:styleId="Wzmianka1">
    <w:name w:val="Wzmianka1"/>
    <w:basedOn w:val="Domylnaczcionkaakapitu"/>
    <w:uiPriority w:val="99"/>
    <w:semiHidden/>
    <w:unhideWhenUsed/>
    <w:rsid w:val="00A462EB"/>
    <w:rPr>
      <w:rFonts w:ascii="Century Gothic" w:hAnsi="Century Gothic"/>
      <w:color w:val="2B579A"/>
      <w:shd w:val="clear" w:color="auto" w:fill="E6E6E6"/>
    </w:rPr>
  </w:style>
  <w:style w:type="character" w:customStyle="1" w:styleId="Hiperlinkinteligentny1">
    <w:name w:val="Hiperlink inteligentny1"/>
    <w:basedOn w:val="Domylnaczcionkaakapitu"/>
    <w:uiPriority w:val="99"/>
    <w:semiHidden/>
    <w:unhideWhenUsed/>
    <w:rsid w:val="00A462EB"/>
    <w:rPr>
      <w:rFonts w:ascii="Century Gothic" w:hAnsi="Century Gothic"/>
      <w:u w:val="dotted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462EB"/>
    <w:rPr>
      <w:rFonts w:ascii="Century Gothic" w:hAnsi="Century Gothic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kowronski\AppData\Roaming\Microsoft\Szablony\Formularz%20planu%20podr&#243;&#380;y%20i%20danych%20osobowych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85B37308A0B4184B52E9BAB10EDE8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A85902-1D09-4DC0-B557-CF3B1C3ECBF8}"/>
      </w:docPartPr>
      <w:docPartBody>
        <w:p w:rsidR="00664565" w:rsidRDefault="00664565">
          <w:pPr>
            <w:pStyle w:val="D85B37308A0B4184B52E9BAB10EDE8DE"/>
          </w:pPr>
          <w:r w:rsidRPr="00D52232">
            <w:rPr>
              <w:lang w:bidi="pl-PL"/>
            </w:rPr>
            <w:t>Wydrukuj ten formularz i zabierz ze sobą jego kopię w podróż. Pozostaw też kopię w domu u znajomych lub krewnych.</w:t>
          </w:r>
        </w:p>
      </w:docPartBody>
    </w:docPart>
    <w:docPart>
      <w:docPartPr>
        <w:name w:val="E9CA5C4EB5AF475B95D2DF5E86CB44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D292D6-091B-4A68-8432-95CC0E3BB350}"/>
      </w:docPartPr>
      <w:docPartBody>
        <w:p w:rsidR="00664565" w:rsidRDefault="00664565">
          <w:pPr>
            <w:pStyle w:val="E9CA5C4EB5AF475B95D2DF5E86CB4442"/>
          </w:pPr>
          <w:r>
            <w:rPr>
              <w:lang w:bidi="pl-PL"/>
            </w:rPr>
            <w:t>Dane osobowe</w:t>
          </w:r>
        </w:p>
      </w:docPartBody>
    </w:docPart>
    <w:docPart>
      <w:docPartPr>
        <w:name w:val="0ADA2E982501446A9C8A8D5F164448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EC91E1-E85F-4403-8D30-3742F77522A7}"/>
      </w:docPartPr>
      <w:docPartBody>
        <w:p w:rsidR="00664565" w:rsidRDefault="00664565">
          <w:pPr>
            <w:pStyle w:val="0ADA2E982501446A9C8A8D5F16444893"/>
          </w:pPr>
          <w:r w:rsidRPr="005C237A">
            <w:rPr>
              <w:lang w:bidi="pl-PL"/>
            </w:rPr>
            <w:t>Imię i nazwisko</w:t>
          </w:r>
        </w:p>
      </w:docPartBody>
    </w:docPart>
    <w:docPart>
      <w:docPartPr>
        <w:name w:val="826664452ACC4E48B89871B1C7DADD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41518D-67EC-4508-B071-B514F61ED00B}"/>
      </w:docPartPr>
      <w:docPartBody>
        <w:p w:rsidR="00664565" w:rsidRDefault="00664565">
          <w:pPr>
            <w:pStyle w:val="826664452ACC4E48B89871B1C7DADDDE"/>
          </w:pPr>
          <w:r>
            <w:rPr>
              <w:lang w:bidi="pl-PL"/>
            </w:rPr>
            <w:t>Wprowadź imię i nazwisko</w:t>
          </w:r>
        </w:p>
      </w:docPartBody>
    </w:docPart>
    <w:docPart>
      <w:docPartPr>
        <w:name w:val="7469519A983C4EBC9BD119DE74E71F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59407F-14B1-4AFE-98CB-26295D46A5CD}"/>
      </w:docPartPr>
      <w:docPartBody>
        <w:p w:rsidR="00664565" w:rsidRDefault="00664565">
          <w:pPr>
            <w:pStyle w:val="7469519A983C4EBC9BD119DE74E71F38"/>
          </w:pPr>
          <w:r w:rsidRPr="009D07BB">
            <w:rPr>
              <w:lang w:bidi="pl-PL"/>
            </w:rPr>
            <w:t>Telefon komórkowy</w:t>
          </w:r>
        </w:p>
      </w:docPartBody>
    </w:docPart>
    <w:docPart>
      <w:docPartPr>
        <w:name w:val="3C21025BE6814EE892BA7BBAE0A9DD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224CBC-3519-4F3D-9A0F-EC8C696BB863}"/>
      </w:docPartPr>
      <w:docPartBody>
        <w:p w:rsidR="00664565" w:rsidRDefault="00664565">
          <w:pPr>
            <w:pStyle w:val="3C21025BE6814EE892BA7BBAE0A9DD4C"/>
          </w:pPr>
          <w:r>
            <w:rPr>
              <w:lang w:bidi="pl-PL"/>
            </w:rPr>
            <w:t>Wprowadź telefon komórkowy</w:t>
          </w:r>
        </w:p>
      </w:docPartBody>
    </w:docPart>
    <w:docPart>
      <w:docPartPr>
        <w:name w:val="691A27B1D55145D19B2E6561E0E702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85D0D1-7C06-4EF3-933C-BE4807FD54BF}"/>
      </w:docPartPr>
      <w:docPartBody>
        <w:p w:rsidR="00664565" w:rsidRDefault="00664565">
          <w:pPr>
            <w:pStyle w:val="691A27B1D55145D19B2E6561E0E70206"/>
          </w:pPr>
          <w:r>
            <w:rPr>
              <w:lang w:bidi="pl-PL"/>
            </w:rPr>
            <w:t>Wprowadź adres służbowy</w:t>
          </w:r>
        </w:p>
      </w:docPartBody>
    </w:docPart>
    <w:docPart>
      <w:docPartPr>
        <w:name w:val="D29C3CE896BE4D978994A3BF035639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62C623-3EC2-443D-8BEC-888055F27F21}"/>
      </w:docPartPr>
      <w:docPartBody>
        <w:p w:rsidR="00664565" w:rsidRDefault="00664565">
          <w:pPr>
            <w:pStyle w:val="D29C3CE896BE4D978994A3BF03563971"/>
          </w:pPr>
          <w:r>
            <w:rPr>
              <w:lang w:bidi="pl-PL"/>
            </w:rPr>
            <w:t>Telefon służbowy</w:t>
          </w:r>
        </w:p>
      </w:docPartBody>
    </w:docPart>
    <w:docPart>
      <w:docPartPr>
        <w:name w:val="70DAD7F5FA3E4722A6DC150635FD47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D76400-6D72-44CD-A5FD-E0D914A14F63}"/>
      </w:docPartPr>
      <w:docPartBody>
        <w:p w:rsidR="00664565" w:rsidRDefault="00664565">
          <w:pPr>
            <w:pStyle w:val="70DAD7F5FA3E4722A6DC150635FD4706"/>
          </w:pPr>
          <w:r>
            <w:rPr>
              <w:lang w:bidi="pl-PL"/>
            </w:rPr>
            <w:t>Wprowadź telefon służbowy</w:t>
          </w:r>
        </w:p>
      </w:docPartBody>
    </w:docPart>
    <w:docPart>
      <w:docPartPr>
        <w:name w:val="6A812B7B2B9B4B288D2B0ECDB8BAC8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D1B305-F847-4888-8FBE-58F6FB49BA7C}"/>
      </w:docPartPr>
      <w:docPartBody>
        <w:p w:rsidR="00664565" w:rsidRDefault="00664565">
          <w:pPr>
            <w:pStyle w:val="6A812B7B2B9B4B288D2B0ECDB8BAC81B"/>
          </w:pPr>
          <w:r>
            <w:rPr>
              <w:lang w:bidi="pl-PL"/>
            </w:rPr>
            <w:t>Służbowy adres e-mail</w:t>
          </w:r>
        </w:p>
      </w:docPartBody>
    </w:docPart>
    <w:docPart>
      <w:docPartPr>
        <w:name w:val="0A0E83EE1E614B63A60B96DD01931E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E6CD34-537E-44BC-A8C0-F57CC2744F60}"/>
      </w:docPartPr>
      <w:docPartBody>
        <w:p w:rsidR="00664565" w:rsidRDefault="00664565">
          <w:pPr>
            <w:pStyle w:val="0A0E83EE1E614B63A60B96DD01931E99"/>
          </w:pPr>
          <w:r>
            <w:rPr>
              <w:lang w:bidi="pl-PL"/>
            </w:rPr>
            <w:t>Wprowadź służbowy adres e-mail</w:t>
          </w:r>
        </w:p>
      </w:docPartBody>
    </w:docPart>
    <w:docPart>
      <w:docPartPr>
        <w:name w:val="193657429FE54B45AE0449AA8816C4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6E43B0-D720-464C-887B-2A75AA0F1FD3}"/>
      </w:docPartPr>
      <w:docPartBody>
        <w:p w:rsidR="00664565" w:rsidRDefault="00664565">
          <w:pPr>
            <w:pStyle w:val="193657429FE54B45AE0449AA8816C41E"/>
          </w:pPr>
          <w:r>
            <w:rPr>
              <w:lang w:bidi="pl-PL"/>
            </w:rPr>
            <w:t>Adres strony internetowej</w:t>
          </w:r>
        </w:p>
      </w:docPartBody>
    </w:docPart>
    <w:docPart>
      <w:docPartPr>
        <w:name w:val="B6E7A6B476F64CEAB4D4160C643836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E84EEC-2E9A-4307-9DB6-B55C47F8AC7F}"/>
      </w:docPartPr>
      <w:docPartBody>
        <w:p w:rsidR="00664565" w:rsidRDefault="00664565">
          <w:pPr>
            <w:pStyle w:val="B6E7A6B476F64CEAB4D4160C643836B4"/>
          </w:pPr>
          <w:r>
            <w:rPr>
              <w:lang w:bidi="pl-PL"/>
            </w:rPr>
            <w:t>Wprowadź adres strony internetowej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ato Light"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565"/>
    <w:rsid w:val="00664565"/>
    <w:rsid w:val="008A745F"/>
    <w:rsid w:val="00991683"/>
    <w:rsid w:val="00D6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7C64A6CC97949E7A67AF5FE247E19DB">
    <w:name w:val="C7C64A6CC97949E7A67AF5FE247E19DB"/>
  </w:style>
  <w:style w:type="paragraph" w:customStyle="1" w:styleId="D85B37308A0B4184B52E9BAB10EDE8DE">
    <w:name w:val="D85B37308A0B4184B52E9BAB10EDE8DE"/>
  </w:style>
  <w:style w:type="paragraph" w:customStyle="1" w:styleId="E9CA5C4EB5AF475B95D2DF5E86CB4442">
    <w:name w:val="E9CA5C4EB5AF475B95D2DF5E86CB4442"/>
  </w:style>
  <w:style w:type="paragraph" w:customStyle="1" w:styleId="0ADA2E982501446A9C8A8D5F16444893">
    <w:name w:val="0ADA2E982501446A9C8A8D5F16444893"/>
  </w:style>
  <w:style w:type="paragraph" w:customStyle="1" w:styleId="826664452ACC4E48B89871B1C7DADDDE">
    <w:name w:val="826664452ACC4E48B89871B1C7DADDDE"/>
  </w:style>
  <w:style w:type="paragraph" w:customStyle="1" w:styleId="278812CC070F4A6ABD08181DF797AE21">
    <w:name w:val="278812CC070F4A6ABD08181DF797AE21"/>
  </w:style>
  <w:style w:type="paragraph" w:customStyle="1" w:styleId="8F61CA0297434E83BA21727241D5A235">
    <w:name w:val="8F61CA0297434E83BA21727241D5A235"/>
  </w:style>
  <w:style w:type="paragraph" w:customStyle="1" w:styleId="C4E6FC96FE0F4ED19EC4C1D113F3A070">
    <w:name w:val="C4E6FC96FE0F4ED19EC4C1D113F3A070"/>
  </w:style>
  <w:style w:type="paragraph" w:customStyle="1" w:styleId="1B43414F98EA43FEB70C678BF8E330C7">
    <w:name w:val="1B43414F98EA43FEB70C678BF8E330C7"/>
  </w:style>
  <w:style w:type="paragraph" w:customStyle="1" w:styleId="429AC369458843408216E5C58BA41576">
    <w:name w:val="429AC369458843408216E5C58BA41576"/>
  </w:style>
  <w:style w:type="paragraph" w:customStyle="1" w:styleId="2FEAD342A3FF46F39FC5CE440C96D9FA">
    <w:name w:val="2FEAD342A3FF46F39FC5CE440C96D9FA"/>
  </w:style>
  <w:style w:type="paragraph" w:customStyle="1" w:styleId="7469519A983C4EBC9BD119DE74E71F38">
    <w:name w:val="7469519A983C4EBC9BD119DE74E71F38"/>
  </w:style>
  <w:style w:type="paragraph" w:customStyle="1" w:styleId="3C21025BE6814EE892BA7BBAE0A9DD4C">
    <w:name w:val="3C21025BE6814EE892BA7BBAE0A9DD4C"/>
  </w:style>
  <w:style w:type="paragraph" w:customStyle="1" w:styleId="3A2B42B6B4A24A0885D68779123C27CD">
    <w:name w:val="3A2B42B6B4A24A0885D68779123C27CD"/>
  </w:style>
  <w:style w:type="paragraph" w:customStyle="1" w:styleId="A711942B168B455A9BBC1FC0085B62C9">
    <w:name w:val="A711942B168B455A9BBC1FC0085B62C9"/>
  </w:style>
  <w:style w:type="paragraph" w:customStyle="1" w:styleId="01FDB26D944141AD9CD38905B74B3123">
    <w:name w:val="01FDB26D944141AD9CD38905B74B3123"/>
  </w:style>
  <w:style w:type="paragraph" w:customStyle="1" w:styleId="90C8783EF0DE4EEB9CC8B4D40239A980">
    <w:name w:val="90C8783EF0DE4EEB9CC8B4D40239A980"/>
  </w:style>
  <w:style w:type="paragraph" w:customStyle="1" w:styleId="E8410682AF9C4199BFF003FB5350D904">
    <w:name w:val="E8410682AF9C4199BFF003FB5350D904"/>
  </w:style>
  <w:style w:type="paragraph" w:customStyle="1" w:styleId="CE87851277D8455DBC7EC80B41AC71B4">
    <w:name w:val="CE87851277D8455DBC7EC80B41AC71B4"/>
  </w:style>
  <w:style w:type="paragraph" w:customStyle="1" w:styleId="AA3A7D345B9841A281196C14C25F7D47">
    <w:name w:val="AA3A7D345B9841A281196C14C25F7D47"/>
  </w:style>
  <w:style w:type="paragraph" w:customStyle="1" w:styleId="B6E1DD6E06484DD4B29C9BD29A3C750A">
    <w:name w:val="B6E1DD6E06484DD4B29C9BD29A3C750A"/>
  </w:style>
  <w:style w:type="paragraph" w:customStyle="1" w:styleId="6CBE75AB21644450BDEB24B0B349FA4E">
    <w:name w:val="6CBE75AB21644450BDEB24B0B349FA4E"/>
  </w:style>
  <w:style w:type="paragraph" w:customStyle="1" w:styleId="0FE3A5B7045A44F490B6A8426346A130">
    <w:name w:val="0FE3A5B7045A44F490B6A8426346A130"/>
  </w:style>
  <w:style w:type="paragraph" w:customStyle="1" w:styleId="A9890097069943F4A9EBBA50728C7DC8">
    <w:name w:val="A9890097069943F4A9EBBA50728C7DC8"/>
  </w:style>
  <w:style w:type="paragraph" w:customStyle="1" w:styleId="26AB143A7E4A41BFAC47C2811FCD665B">
    <w:name w:val="26AB143A7E4A41BFAC47C2811FCD665B"/>
  </w:style>
  <w:style w:type="paragraph" w:customStyle="1" w:styleId="6C93A5344435470A902B974DD696DE7F">
    <w:name w:val="6C93A5344435470A902B974DD696DE7F"/>
  </w:style>
  <w:style w:type="paragraph" w:customStyle="1" w:styleId="634ABA5FBA41460B8E43D8FE5EA28368">
    <w:name w:val="634ABA5FBA41460B8E43D8FE5EA28368"/>
  </w:style>
  <w:style w:type="paragraph" w:customStyle="1" w:styleId="A4E236FF95CC4B2894A165D4C4534C77">
    <w:name w:val="A4E236FF95CC4B2894A165D4C4534C77"/>
  </w:style>
  <w:style w:type="paragraph" w:customStyle="1" w:styleId="E2B62F9EC2974024A9AFBFB08E35194E">
    <w:name w:val="E2B62F9EC2974024A9AFBFB08E35194E"/>
  </w:style>
  <w:style w:type="paragraph" w:customStyle="1" w:styleId="691A27B1D55145D19B2E6561E0E70206">
    <w:name w:val="691A27B1D55145D19B2E6561E0E70206"/>
  </w:style>
  <w:style w:type="paragraph" w:customStyle="1" w:styleId="5CC963EAC19840EEA48646889BE2E9D9">
    <w:name w:val="5CC963EAC19840EEA48646889BE2E9D9"/>
  </w:style>
  <w:style w:type="paragraph" w:customStyle="1" w:styleId="A053CA5C78544E868D0240083D3A72A7">
    <w:name w:val="A053CA5C78544E868D0240083D3A72A7"/>
  </w:style>
  <w:style w:type="paragraph" w:customStyle="1" w:styleId="D29C3CE896BE4D978994A3BF03563971">
    <w:name w:val="D29C3CE896BE4D978994A3BF03563971"/>
  </w:style>
  <w:style w:type="paragraph" w:customStyle="1" w:styleId="70DAD7F5FA3E4722A6DC150635FD4706">
    <w:name w:val="70DAD7F5FA3E4722A6DC150635FD4706"/>
  </w:style>
  <w:style w:type="paragraph" w:customStyle="1" w:styleId="BD88AB6D26004971858E9E6321F7040F">
    <w:name w:val="BD88AB6D26004971858E9E6321F7040F"/>
  </w:style>
  <w:style w:type="paragraph" w:customStyle="1" w:styleId="B6A186BA237847769BF7301D717AFF5C">
    <w:name w:val="B6A186BA237847769BF7301D717AFF5C"/>
  </w:style>
  <w:style w:type="paragraph" w:customStyle="1" w:styleId="6A812B7B2B9B4B288D2B0ECDB8BAC81B">
    <w:name w:val="6A812B7B2B9B4B288D2B0ECDB8BAC81B"/>
  </w:style>
  <w:style w:type="paragraph" w:customStyle="1" w:styleId="0A0E83EE1E614B63A60B96DD01931E99">
    <w:name w:val="0A0E83EE1E614B63A60B96DD01931E99"/>
  </w:style>
  <w:style w:type="paragraph" w:customStyle="1" w:styleId="321699B463F44094B6E65F527CA59996">
    <w:name w:val="321699B463F44094B6E65F527CA59996"/>
  </w:style>
  <w:style w:type="paragraph" w:customStyle="1" w:styleId="6CC5AFEE329747189959F9B52A433B6E">
    <w:name w:val="6CC5AFEE329747189959F9B52A433B6E"/>
  </w:style>
  <w:style w:type="paragraph" w:customStyle="1" w:styleId="18404CAF16334A71BED92804C559FB94">
    <w:name w:val="18404CAF16334A71BED92804C559FB94"/>
  </w:style>
  <w:style w:type="paragraph" w:customStyle="1" w:styleId="0F46B7C661A04C7393070888BE672545">
    <w:name w:val="0F46B7C661A04C7393070888BE672545"/>
  </w:style>
  <w:style w:type="paragraph" w:customStyle="1" w:styleId="193657429FE54B45AE0449AA8816C41E">
    <w:name w:val="193657429FE54B45AE0449AA8816C41E"/>
  </w:style>
  <w:style w:type="paragraph" w:customStyle="1" w:styleId="B6E7A6B476F64CEAB4D4160C643836B4">
    <w:name w:val="B6E7A6B476F64CEAB4D4160C643836B4"/>
  </w:style>
  <w:style w:type="paragraph" w:customStyle="1" w:styleId="42A107CC892548898F6E729727F0CB2C">
    <w:name w:val="42A107CC892548898F6E729727F0CB2C"/>
  </w:style>
  <w:style w:type="paragraph" w:customStyle="1" w:styleId="DF43C9C5B0AD4904AA87AC7E12F66D93">
    <w:name w:val="DF43C9C5B0AD4904AA87AC7E12F66D93"/>
  </w:style>
  <w:style w:type="paragraph" w:customStyle="1" w:styleId="6775D7A05AC7442AAB242C5CABC34741">
    <w:name w:val="6775D7A05AC7442AAB242C5CABC34741"/>
  </w:style>
  <w:style w:type="paragraph" w:customStyle="1" w:styleId="EA8EA532BF954D89AB402332FB8C5470">
    <w:name w:val="EA8EA532BF954D89AB402332FB8C5470"/>
  </w:style>
  <w:style w:type="paragraph" w:customStyle="1" w:styleId="6E3F1196606542E0A78BFA587CEA6944">
    <w:name w:val="6E3F1196606542E0A78BFA587CEA6944"/>
  </w:style>
  <w:style w:type="paragraph" w:customStyle="1" w:styleId="E4AF5CE88F1443DDB74ECB2E0AA2D40C">
    <w:name w:val="E4AF5CE88F1443DDB74ECB2E0AA2D40C"/>
  </w:style>
  <w:style w:type="paragraph" w:customStyle="1" w:styleId="5757A68859C443AE9478CA27ED068640">
    <w:name w:val="5757A68859C443AE9478CA27ED068640"/>
  </w:style>
  <w:style w:type="paragraph" w:customStyle="1" w:styleId="EDDD5F7801214C14A944C18C311CAB46">
    <w:name w:val="EDDD5F7801214C14A944C18C311CAB46"/>
  </w:style>
  <w:style w:type="paragraph" w:customStyle="1" w:styleId="F73F18B5FECD4C63BF4000E7DF1EAD5E">
    <w:name w:val="F73F18B5FECD4C63BF4000E7DF1EAD5E"/>
  </w:style>
  <w:style w:type="paragraph" w:customStyle="1" w:styleId="BA6A5D9C86F040509C881883ED1AEA6F">
    <w:name w:val="BA6A5D9C86F040509C881883ED1AEA6F"/>
  </w:style>
  <w:style w:type="paragraph" w:customStyle="1" w:styleId="DA59806354B84E6ABA3E7E2BFE7D633B">
    <w:name w:val="DA59806354B84E6ABA3E7E2BFE7D633B"/>
  </w:style>
  <w:style w:type="paragraph" w:customStyle="1" w:styleId="40D542B56F474BE8812B2DAD70FCF790">
    <w:name w:val="40D542B56F474BE8812B2DAD70FCF790"/>
  </w:style>
  <w:style w:type="paragraph" w:customStyle="1" w:styleId="1C3F14068B51478D995627C8C35CEDAE">
    <w:name w:val="1C3F14068B51478D995627C8C35CEDAE"/>
  </w:style>
  <w:style w:type="paragraph" w:customStyle="1" w:styleId="78EC1F2A1C99408A85A8FB881ACF04F1">
    <w:name w:val="78EC1F2A1C99408A85A8FB881ACF04F1"/>
  </w:style>
  <w:style w:type="paragraph" w:customStyle="1" w:styleId="702DFB980A7A4BB6A9E537881236E0C3">
    <w:name w:val="702DFB980A7A4BB6A9E537881236E0C3"/>
  </w:style>
  <w:style w:type="paragraph" w:customStyle="1" w:styleId="A04C7B60067141FB81D575B9FB330A5F">
    <w:name w:val="A04C7B60067141FB81D575B9FB330A5F"/>
  </w:style>
  <w:style w:type="paragraph" w:customStyle="1" w:styleId="BAC7148501DF4DAF990E3855FF8DFCE3">
    <w:name w:val="BAC7148501DF4DAF990E3855FF8DFCE3"/>
  </w:style>
  <w:style w:type="paragraph" w:customStyle="1" w:styleId="595B74D9EB5A4BBBB7AED3953EF1D6A1">
    <w:name w:val="595B74D9EB5A4BBBB7AED3953EF1D6A1"/>
  </w:style>
  <w:style w:type="paragraph" w:customStyle="1" w:styleId="7E0D9D8E980E4D5BBE88E388C1AB4B1B">
    <w:name w:val="7E0D9D8E980E4D5BBE88E388C1AB4B1B"/>
  </w:style>
  <w:style w:type="paragraph" w:customStyle="1" w:styleId="19A9C8EDE1F64F218C68ECC32B0FC841">
    <w:name w:val="19A9C8EDE1F64F218C68ECC32B0FC841"/>
  </w:style>
  <w:style w:type="paragraph" w:customStyle="1" w:styleId="9DE5299748B249F6A7E5B9A0220A0756">
    <w:name w:val="9DE5299748B249F6A7E5B9A0220A0756"/>
  </w:style>
  <w:style w:type="paragraph" w:customStyle="1" w:styleId="E509DE2A4A424E33897BEA193EECF41D">
    <w:name w:val="E509DE2A4A424E33897BEA193EECF41D"/>
  </w:style>
  <w:style w:type="paragraph" w:customStyle="1" w:styleId="62309C9805504D5285D00A878DCB931E">
    <w:name w:val="62309C9805504D5285D00A878DCB931E"/>
  </w:style>
  <w:style w:type="paragraph" w:customStyle="1" w:styleId="F4F202F90A45464EB37405D86CB82CD1">
    <w:name w:val="F4F202F90A45464EB37405D86CB82CD1"/>
  </w:style>
  <w:style w:type="paragraph" w:customStyle="1" w:styleId="0B84FFF3CD924ABDB2194A6DE36CFEB6">
    <w:name w:val="0B84FFF3CD924ABDB2194A6DE36CFEB6"/>
  </w:style>
  <w:style w:type="paragraph" w:customStyle="1" w:styleId="511C22A23B014C10A091D7A480485842">
    <w:name w:val="511C22A23B014C10A091D7A480485842"/>
  </w:style>
  <w:style w:type="paragraph" w:customStyle="1" w:styleId="35BFCA9F075D4BEA804FD98BDCDA4E72">
    <w:name w:val="35BFCA9F075D4BEA804FD98BDCDA4E72"/>
  </w:style>
  <w:style w:type="paragraph" w:customStyle="1" w:styleId="B46AFED002F84F17B195E4672E8FA9B4">
    <w:name w:val="B46AFED002F84F17B195E4672E8FA9B4"/>
  </w:style>
  <w:style w:type="paragraph" w:customStyle="1" w:styleId="3497E0090D69422E83368B11AAA740C2">
    <w:name w:val="3497E0090D69422E83368B11AAA740C2"/>
  </w:style>
  <w:style w:type="paragraph" w:customStyle="1" w:styleId="2E731505B1204F01BAA153ABC46A4B79">
    <w:name w:val="2E731505B1204F01BAA153ABC46A4B79"/>
  </w:style>
  <w:style w:type="paragraph" w:customStyle="1" w:styleId="30B104E093D34B98AEE5CE7FEDBD6A21">
    <w:name w:val="30B104E093D34B98AEE5CE7FEDBD6A21"/>
  </w:style>
  <w:style w:type="paragraph" w:customStyle="1" w:styleId="FCA8E530F0F44FCBB680D6F6D1817075">
    <w:name w:val="FCA8E530F0F44FCBB680D6F6D1817075"/>
  </w:style>
  <w:style w:type="paragraph" w:customStyle="1" w:styleId="42910891CDFB49D39784B275891D803E">
    <w:name w:val="42910891CDFB49D39784B275891D803E"/>
  </w:style>
  <w:style w:type="paragraph" w:customStyle="1" w:styleId="6728172B604A48868C661AC564A3447B">
    <w:name w:val="6728172B604A48868C661AC564A3447B"/>
  </w:style>
  <w:style w:type="paragraph" w:customStyle="1" w:styleId="232A5FD2556C467BBD5D78B051FB6172">
    <w:name w:val="232A5FD2556C467BBD5D78B051FB6172"/>
  </w:style>
  <w:style w:type="paragraph" w:customStyle="1" w:styleId="F107E95ADE784F5F85753C467CABAC0C">
    <w:name w:val="F107E95ADE784F5F85753C467CABAC0C"/>
  </w:style>
  <w:style w:type="paragraph" w:customStyle="1" w:styleId="58830F944F77438EB88CD611AD8045C0">
    <w:name w:val="58830F944F77438EB88CD611AD8045C0"/>
  </w:style>
  <w:style w:type="paragraph" w:customStyle="1" w:styleId="1135A56E44AD4B7E8DA414A1D931C6BA">
    <w:name w:val="1135A56E44AD4B7E8DA414A1D931C6BA"/>
  </w:style>
  <w:style w:type="paragraph" w:customStyle="1" w:styleId="926870572707478D80E100F701D6216D">
    <w:name w:val="926870572707478D80E100F701D6216D"/>
  </w:style>
  <w:style w:type="paragraph" w:customStyle="1" w:styleId="A0A80EB7490F415BB61CC6959707D249">
    <w:name w:val="A0A80EB7490F415BB61CC6959707D249"/>
  </w:style>
  <w:style w:type="paragraph" w:customStyle="1" w:styleId="C36E201CDA1D4EF0ADCB7C39130539D6">
    <w:name w:val="C36E201CDA1D4EF0ADCB7C39130539D6"/>
  </w:style>
  <w:style w:type="paragraph" w:customStyle="1" w:styleId="1AE69E45E9F34563A003B25A6171AA60">
    <w:name w:val="1AE69E45E9F34563A003B25A6171AA60"/>
  </w:style>
  <w:style w:type="paragraph" w:customStyle="1" w:styleId="0F2228BE0902481B963900473D193CE3">
    <w:name w:val="0F2228BE0902481B963900473D193CE3"/>
  </w:style>
  <w:style w:type="paragraph" w:customStyle="1" w:styleId="12725538B8BD4AE8BA63A14A6A71FFD2">
    <w:name w:val="12725538B8BD4AE8BA63A14A6A71FFD2"/>
  </w:style>
  <w:style w:type="paragraph" w:customStyle="1" w:styleId="20ACDB6DB58B4EB09D53AFD4692749B3">
    <w:name w:val="20ACDB6DB58B4EB09D53AFD4692749B3"/>
  </w:style>
  <w:style w:type="paragraph" w:customStyle="1" w:styleId="B77C97073ACE493AA9CCC9F56392C976">
    <w:name w:val="B77C97073ACE493AA9CCC9F56392C976"/>
  </w:style>
  <w:style w:type="paragraph" w:customStyle="1" w:styleId="EF5FFC13129F4A98B2EA5C6514AE60CE">
    <w:name w:val="EF5FFC13129F4A98B2EA5C6514AE60CE"/>
  </w:style>
  <w:style w:type="paragraph" w:customStyle="1" w:styleId="15236D9A2E01487081BB452442AFB875">
    <w:name w:val="15236D9A2E01487081BB452442AFB875"/>
  </w:style>
  <w:style w:type="paragraph" w:customStyle="1" w:styleId="508090AE2E324227B36BC6387532C7AC">
    <w:name w:val="508090AE2E324227B36BC6387532C7AC"/>
  </w:style>
  <w:style w:type="paragraph" w:customStyle="1" w:styleId="F3A3B65D054543F3990D4FEF73EBD8F8">
    <w:name w:val="F3A3B65D054543F3990D4FEF73EBD8F8"/>
  </w:style>
  <w:style w:type="paragraph" w:customStyle="1" w:styleId="F0075A3569DD46E58F3752F590AA4391">
    <w:name w:val="F0075A3569DD46E58F3752F590AA4391"/>
  </w:style>
  <w:style w:type="paragraph" w:customStyle="1" w:styleId="10FB028EAC4C4460B9B58B9A2B59FA96">
    <w:name w:val="10FB028EAC4C4460B9B58B9A2B59FA96"/>
  </w:style>
  <w:style w:type="paragraph" w:customStyle="1" w:styleId="C9C618B666584DE89EB3826C0D835B31">
    <w:name w:val="C9C618B666584DE89EB3826C0D835B31"/>
  </w:style>
  <w:style w:type="paragraph" w:customStyle="1" w:styleId="133526C9BB844BF196AB02BC5F6B3022">
    <w:name w:val="133526C9BB844BF196AB02BC5F6B3022"/>
  </w:style>
  <w:style w:type="paragraph" w:customStyle="1" w:styleId="25A89647AA344237A32920C211033EDF">
    <w:name w:val="25A89647AA344237A32920C211033EDF"/>
  </w:style>
  <w:style w:type="paragraph" w:customStyle="1" w:styleId="A766413CAB324383BE1F64B40DBEC515">
    <w:name w:val="A766413CAB324383BE1F64B40DBEC515"/>
  </w:style>
  <w:style w:type="paragraph" w:customStyle="1" w:styleId="12D972C0A3A44161BD9154B6119BAF06">
    <w:name w:val="12D972C0A3A44161BD9154B6119BAF06"/>
  </w:style>
  <w:style w:type="paragraph" w:customStyle="1" w:styleId="E6E89515025641F6BBDC90701AFF6F01">
    <w:name w:val="E6E89515025641F6BBDC90701AFF6F01"/>
  </w:style>
  <w:style w:type="paragraph" w:customStyle="1" w:styleId="6A5B04A686B94725A96AB02293336705">
    <w:name w:val="6A5B04A686B94725A96AB02293336705"/>
  </w:style>
  <w:style w:type="paragraph" w:customStyle="1" w:styleId="84E89AD5FA054B6486E1E4B2AC37A8EA">
    <w:name w:val="84E89AD5FA054B6486E1E4B2AC37A8EA"/>
  </w:style>
  <w:style w:type="paragraph" w:customStyle="1" w:styleId="E0357658F2B44A61A65E8B7139478B17">
    <w:name w:val="E0357658F2B44A61A65E8B7139478B17"/>
  </w:style>
  <w:style w:type="paragraph" w:customStyle="1" w:styleId="8417ACD890784EDC8601C6B0A87411FF">
    <w:name w:val="8417ACD890784EDC8601C6B0A87411FF"/>
  </w:style>
  <w:style w:type="paragraph" w:customStyle="1" w:styleId="D9DBE27D979D4E8084C9839E3E062A7B">
    <w:name w:val="D9DBE27D979D4E8084C9839E3E062A7B"/>
  </w:style>
  <w:style w:type="paragraph" w:customStyle="1" w:styleId="E3BBFABB02074D99B041295656FB1163">
    <w:name w:val="E3BBFABB02074D99B041295656FB1163"/>
  </w:style>
  <w:style w:type="paragraph" w:customStyle="1" w:styleId="93A4371FE9C348F0B7315F8065C5C0BB">
    <w:name w:val="93A4371FE9C348F0B7315F8065C5C0BB"/>
  </w:style>
  <w:style w:type="paragraph" w:customStyle="1" w:styleId="BC42DFD25E3546DFB582F11D4BD27000">
    <w:name w:val="BC42DFD25E3546DFB582F11D4BD27000"/>
  </w:style>
  <w:style w:type="paragraph" w:customStyle="1" w:styleId="4A145DA4F1424C9ABF557A7EBE330871">
    <w:name w:val="4A145DA4F1424C9ABF557A7EBE330871"/>
  </w:style>
  <w:style w:type="paragraph" w:customStyle="1" w:styleId="C69858888DAB47C692280D84693EC951">
    <w:name w:val="C69858888DAB47C692280D84693EC951"/>
  </w:style>
  <w:style w:type="paragraph" w:customStyle="1" w:styleId="A38ADD63762E426DAF7EA717C9BEE566">
    <w:name w:val="A38ADD63762E426DAF7EA717C9BEE566"/>
  </w:style>
  <w:style w:type="paragraph" w:customStyle="1" w:styleId="AEFF2D5F89764A2295813740667BBF42">
    <w:name w:val="AEFF2D5F89764A2295813740667BBF42"/>
  </w:style>
  <w:style w:type="paragraph" w:customStyle="1" w:styleId="4D0374D048144827B7D975FFF2E2282E">
    <w:name w:val="4D0374D048144827B7D975FFF2E2282E"/>
  </w:style>
  <w:style w:type="paragraph" w:customStyle="1" w:styleId="F42861D7522046D8B9C702AA535E8C49">
    <w:name w:val="F42861D7522046D8B9C702AA535E8C49"/>
  </w:style>
  <w:style w:type="paragraph" w:customStyle="1" w:styleId="35ED7FE464CC45AABDD735F32A7725B7">
    <w:name w:val="35ED7FE464CC45AABDD735F32A7725B7"/>
  </w:style>
  <w:style w:type="paragraph" w:customStyle="1" w:styleId="FDD8111AF3B84904A58AB45FAFF96442">
    <w:name w:val="FDD8111AF3B84904A58AB45FAFF96442"/>
  </w:style>
  <w:style w:type="paragraph" w:customStyle="1" w:styleId="0650ABEBA80A432692180598F53DB6D8">
    <w:name w:val="0650ABEBA80A432692180598F53DB6D8"/>
  </w:style>
  <w:style w:type="paragraph" w:customStyle="1" w:styleId="F9A0707411D14A14AC4F764A0881B19F">
    <w:name w:val="F9A0707411D14A14AC4F764A0881B19F"/>
  </w:style>
  <w:style w:type="paragraph" w:customStyle="1" w:styleId="F52F9D2E275E4E7DA0B46A4E73359FD5">
    <w:name w:val="F52F9D2E275E4E7DA0B46A4E73359FD5"/>
  </w:style>
  <w:style w:type="paragraph" w:customStyle="1" w:styleId="9E71789B9DBB488DB8E15526D6390F28">
    <w:name w:val="9E71789B9DBB488DB8E15526D6390F28"/>
  </w:style>
  <w:style w:type="paragraph" w:customStyle="1" w:styleId="EF9A4902BC7546BFB1BE19231CE6B816">
    <w:name w:val="EF9A4902BC7546BFB1BE19231CE6B816"/>
  </w:style>
  <w:style w:type="paragraph" w:customStyle="1" w:styleId="917D2038D1794F329601D59BA3625671">
    <w:name w:val="917D2038D1794F329601D59BA3625671"/>
  </w:style>
  <w:style w:type="paragraph" w:customStyle="1" w:styleId="97230EB7711F431EA096789291D3DDDC">
    <w:name w:val="97230EB7711F431EA096789291D3DDDC"/>
  </w:style>
  <w:style w:type="paragraph" w:customStyle="1" w:styleId="D56B1900BC5E4ADB87A016FA0A279D4B">
    <w:name w:val="D56B1900BC5E4ADB87A016FA0A279D4B"/>
  </w:style>
  <w:style w:type="paragraph" w:customStyle="1" w:styleId="183CE8D358354635AE0E7F3425EEB55C">
    <w:name w:val="183CE8D358354635AE0E7F3425EEB55C"/>
  </w:style>
  <w:style w:type="paragraph" w:customStyle="1" w:styleId="6413CB5BA11D4945B32B58306C958AAF">
    <w:name w:val="6413CB5BA11D4945B32B58306C958AAF"/>
  </w:style>
  <w:style w:type="paragraph" w:customStyle="1" w:styleId="18734236352A4C2E9DADC29F9367ED8D">
    <w:name w:val="18734236352A4C2E9DADC29F9367ED8D"/>
  </w:style>
  <w:style w:type="paragraph" w:customStyle="1" w:styleId="F88D44BEC01E4E378190A8462A5BA72F">
    <w:name w:val="F88D44BEC01E4E378190A8462A5BA72F"/>
  </w:style>
  <w:style w:type="paragraph" w:customStyle="1" w:styleId="FE8BDE1DBD3D412BBC956673B759834A">
    <w:name w:val="FE8BDE1DBD3D412BBC956673B759834A"/>
  </w:style>
  <w:style w:type="paragraph" w:customStyle="1" w:styleId="1F0F16178E534363AD0CFCFDAF5AF2CF">
    <w:name w:val="1F0F16178E534363AD0CFCFDAF5AF2CF"/>
  </w:style>
  <w:style w:type="paragraph" w:customStyle="1" w:styleId="C98814A1C4F3407DB9BE18615576CB4D">
    <w:name w:val="C98814A1C4F3407DB9BE18615576CB4D"/>
  </w:style>
  <w:style w:type="paragraph" w:customStyle="1" w:styleId="EEE80C40968B4ACB9CCBC42111E08A30">
    <w:name w:val="EEE80C40968B4ACB9CCBC42111E08A30"/>
  </w:style>
  <w:style w:type="paragraph" w:customStyle="1" w:styleId="C75A5D4683964D47B2AE063CA2FBBEF4">
    <w:name w:val="C75A5D4683964D47B2AE063CA2FBBEF4"/>
  </w:style>
  <w:style w:type="paragraph" w:customStyle="1" w:styleId="FBF0E5C88DC1401B81859AC15A1D402E">
    <w:name w:val="FBF0E5C88DC1401B81859AC15A1D402E"/>
  </w:style>
  <w:style w:type="paragraph" w:customStyle="1" w:styleId="C1A3E6728F2C4C0EB91CC2FD40EA3A52">
    <w:name w:val="C1A3E6728F2C4C0EB91CC2FD40EA3A52"/>
  </w:style>
  <w:style w:type="paragraph" w:customStyle="1" w:styleId="9F16B39B817747FC80BA0B4655FF5FDC">
    <w:name w:val="9F16B39B817747FC80BA0B4655FF5FDC"/>
  </w:style>
  <w:style w:type="paragraph" w:customStyle="1" w:styleId="B7CABCE281D845D4BBA04FE6137893B8">
    <w:name w:val="B7CABCE281D845D4BBA04FE6137893B8"/>
  </w:style>
  <w:style w:type="paragraph" w:customStyle="1" w:styleId="AB90B7EBB2DC4F21A4DED299682DDA24">
    <w:name w:val="AB90B7EBB2DC4F21A4DED299682DDA24"/>
  </w:style>
  <w:style w:type="paragraph" w:customStyle="1" w:styleId="A269C067AB214392B838FA61FCF9025E">
    <w:name w:val="A269C067AB214392B838FA61FCF9025E"/>
  </w:style>
  <w:style w:type="paragraph" w:customStyle="1" w:styleId="5D9DBCD170A34A399E530A92A93DDC04">
    <w:name w:val="5D9DBCD170A34A399E530A92A93DDC04"/>
  </w:style>
  <w:style w:type="paragraph" w:customStyle="1" w:styleId="097DE6E852C74F9AA28D7FCDDCE1B098">
    <w:name w:val="097DE6E852C74F9AA28D7FCDDCE1B098"/>
  </w:style>
  <w:style w:type="paragraph" w:customStyle="1" w:styleId="DA4DC3BA99A14FE38EA2AF2D20DD2C49">
    <w:name w:val="DA4DC3BA99A14FE38EA2AF2D20DD2C49"/>
  </w:style>
  <w:style w:type="paragraph" w:customStyle="1" w:styleId="EA1CCA25D4424269BD132E85BA94A6EF">
    <w:name w:val="EA1CCA25D4424269BD132E85BA94A6EF"/>
  </w:style>
  <w:style w:type="paragraph" w:customStyle="1" w:styleId="3EEC44F0EAC745EDADEC251888414118">
    <w:name w:val="3EEC44F0EAC745EDADEC251888414118"/>
  </w:style>
  <w:style w:type="paragraph" w:customStyle="1" w:styleId="3935340909AE4C0881A4B1A2BEA48D21">
    <w:name w:val="3935340909AE4C0881A4B1A2BEA48D21"/>
  </w:style>
  <w:style w:type="paragraph" w:customStyle="1" w:styleId="050E43CE1FB5427F8C2FF1665658C87F">
    <w:name w:val="050E43CE1FB5427F8C2FF1665658C87F"/>
  </w:style>
  <w:style w:type="paragraph" w:customStyle="1" w:styleId="14CA2990D0B24C93AB6FA7231AE86AA9">
    <w:name w:val="14CA2990D0B24C93AB6FA7231AE86AA9"/>
  </w:style>
  <w:style w:type="paragraph" w:customStyle="1" w:styleId="7A4181539F144F0C92B04AD6E9FC26CF">
    <w:name w:val="7A4181539F144F0C92B04AD6E9FC26CF"/>
  </w:style>
  <w:style w:type="paragraph" w:customStyle="1" w:styleId="4D405681014C4CBDAC1577946784E0CD">
    <w:name w:val="4D405681014C4CBDAC1577946784E0CD"/>
  </w:style>
  <w:style w:type="paragraph" w:customStyle="1" w:styleId="33A1716D7EF24804850C22352C9FE99D">
    <w:name w:val="33A1716D7EF24804850C22352C9FE99D"/>
  </w:style>
  <w:style w:type="paragraph" w:customStyle="1" w:styleId="0FE2C5C2B6D04BAEB604294272C20CE6">
    <w:name w:val="0FE2C5C2B6D04BAEB604294272C20CE6"/>
  </w:style>
  <w:style w:type="paragraph" w:customStyle="1" w:styleId="C22A52FA9AE7415BA776F363714E0CC2">
    <w:name w:val="C22A52FA9AE7415BA776F363714E0CC2"/>
  </w:style>
  <w:style w:type="paragraph" w:customStyle="1" w:styleId="DFBB3F8CCAF4423DB5E94B4FD3A5DEB1">
    <w:name w:val="DFBB3F8CCAF4423DB5E94B4FD3A5DEB1"/>
  </w:style>
  <w:style w:type="paragraph" w:customStyle="1" w:styleId="5524C94EF26D426D99AB4053B9E8895F">
    <w:name w:val="5524C94EF26D426D99AB4053B9E8895F"/>
  </w:style>
  <w:style w:type="paragraph" w:customStyle="1" w:styleId="88370745BF694B85AA2EC574E3BE2DC5">
    <w:name w:val="88370745BF694B85AA2EC574E3BE2DC5"/>
  </w:style>
  <w:style w:type="paragraph" w:customStyle="1" w:styleId="22C001D168A247F5879E67D204E6186B">
    <w:name w:val="22C001D168A247F5879E67D204E6186B"/>
  </w:style>
  <w:style w:type="paragraph" w:customStyle="1" w:styleId="183EA355C2964AFC9E57E145279E6394">
    <w:name w:val="183EA355C2964AFC9E57E145279E6394"/>
  </w:style>
  <w:style w:type="paragraph" w:customStyle="1" w:styleId="54E7D05C706B484F8EDBCF64947C941E">
    <w:name w:val="54E7D05C706B484F8EDBCF64947C941E"/>
  </w:style>
  <w:style w:type="paragraph" w:customStyle="1" w:styleId="31D2163996FF4469927CAFF36650186A">
    <w:name w:val="31D2163996FF4469927CAFF36650186A"/>
  </w:style>
  <w:style w:type="paragraph" w:customStyle="1" w:styleId="48F5B4A590F34FB8BBCC732823C5A8D4">
    <w:name w:val="48F5B4A590F34FB8BBCC732823C5A8D4"/>
  </w:style>
  <w:style w:type="paragraph" w:customStyle="1" w:styleId="5A0D5D15D2804710B20C1662C075D5BB">
    <w:name w:val="5A0D5D15D2804710B20C1662C075D5BB"/>
  </w:style>
  <w:style w:type="paragraph" w:customStyle="1" w:styleId="C2D8D43550294F199E3C961DDFAF25EC">
    <w:name w:val="C2D8D43550294F199E3C961DDFAF25EC"/>
  </w:style>
  <w:style w:type="paragraph" w:customStyle="1" w:styleId="072538D6B10F4E9D93C48BE3CC98528E">
    <w:name w:val="072538D6B10F4E9D93C48BE3CC98528E"/>
  </w:style>
  <w:style w:type="paragraph" w:customStyle="1" w:styleId="0EC80525AB64400AA577BF4D10465FC5">
    <w:name w:val="0EC80525AB64400AA577BF4D10465FC5"/>
  </w:style>
  <w:style w:type="paragraph" w:customStyle="1" w:styleId="EAA5594F38B84966ADF824A8B31D776D">
    <w:name w:val="EAA5594F38B84966ADF824A8B31D776D"/>
  </w:style>
  <w:style w:type="paragraph" w:customStyle="1" w:styleId="E1D261F860B14D6985E100D2151A37B4">
    <w:name w:val="E1D261F860B14D6985E100D2151A37B4"/>
  </w:style>
  <w:style w:type="paragraph" w:customStyle="1" w:styleId="F221EACC849F46E1B158343F7F7C9E07">
    <w:name w:val="F221EACC849F46E1B158343F7F7C9E07"/>
  </w:style>
  <w:style w:type="paragraph" w:customStyle="1" w:styleId="23E0FE1FD1F7480083B337A4C7F9F550">
    <w:name w:val="23E0FE1FD1F7480083B337A4C7F9F550"/>
  </w:style>
  <w:style w:type="paragraph" w:customStyle="1" w:styleId="2E4F6DB14A5C45CA81578231DBDFA6A8">
    <w:name w:val="2E4F6DB14A5C45CA81578231DBDFA6A8"/>
  </w:style>
  <w:style w:type="paragraph" w:customStyle="1" w:styleId="0812D468C9E64EFFADA354425E3345FA">
    <w:name w:val="0812D468C9E64EFFADA354425E3345FA"/>
  </w:style>
  <w:style w:type="paragraph" w:customStyle="1" w:styleId="CEF2795FE5184208BF444F7361C66B48">
    <w:name w:val="CEF2795FE5184208BF444F7361C66B48"/>
  </w:style>
  <w:style w:type="paragraph" w:customStyle="1" w:styleId="CCD4FC34E97947BFA43EB1CADD4C330E">
    <w:name w:val="CCD4FC34E97947BFA43EB1CADD4C330E"/>
  </w:style>
  <w:style w:type="paragraph" w:customStyle="1" w:styleId="F886AAD16B2A4F0BB996CFCB71F1DA78">
    <w:name w:val="F886AAD16B2A4F0BB996CFCB71F1DA78"/>
  </w:style>
  <w:style w:type="paragraph" w:customStyle="1" w:styleId="5B29A7321A004F3DA42C4060CC5650A6">
    <w:name w:val="5B29A7321A004F3DA42C4060CC5650A6"/>
  </w:style>
  <w:style w:type="paragraph" w:customStyle="1" w:styleId="899723FCD39B4F6C8FCF114C4642A944">
    <w:name w:val="899723FCD39B4F6C8FCF114C4642A944"/>
  </w:style>
  <w:style w:type="paragraph" w:customStyle="1" w:styleId="93489CAEFCE6452E826CAE6594EF5C4F">
    <w:name w:val="93489CAEFCE6452E826CAE6594EF5C4F"/>
  </w:style>
  <w:style w:type="paragraph" w:customStyle="1" w:styleId="39FD3CE4F98D462B9C833BC0F3EA2EFC">
    <w:name w:val="39FD3CE4F98D462B9C833BC0F3EA2EFC"/>
  </w:style>
  <w:style w:type="paragraph" w:customStyle="1" w:styleId="3E7727DC12AB4870AC1BC2087A0F7674">
    <w:name w:val="3E7727DC12AB4870AC1BC2087A0F7674"/>
  </w:style>
  <w:style w:type="paragraph" w:customStyle="1" w:styleId="7C35AAF5528741A1B65F5AAD87E67A43">
    <w:name w:val="7C35AAF5528741A1B65F5AAD87E67A43"/>
  </w:style>
  <w:style w:type="paragraph" w:customStyle="1" w:styleId="C2BBA87C7FEE4FD48A1D7FEAAEF38B03">
    <w:name w:val="C2BBA87C7FEE4FD48A1D7FEAAEF38B03"/>
  </w:style>
  <w:style w:type="paragraph" w:customStyle="1" w:styleId="EFA27106774943319C8D4578FD3B431A">
    <w:name w:val="EFA27106774943319C8D4578FD3B431A"/>
  </w:style>
  <w:style w:type="paragraph" w:customStyle="1" w:styleId="C1D9623FED0D47C3A9BE31525B0D903B">
    <w:name w:val="C1D9623FED0D47C3A9BE31525B0D903B"/>
  </w:style>
  <w:style w:type="paragraph" w:customStyle="1" w:styleId="F6E03BF2A09D40708D98F999E52974C5">
    <w:name w:val="F6E03BF2A09D40708D98F999E52974C5"/>
  </w:style>
  <w:style w:type="paragraph" w:customStyle="1" w:styleId="EAF106390BE2470E9F219E286F0371E0">
    <w:name w:val="EAF106390BE2470E9F219E286F0371E0"/>
  </w:style>
  <w:style w:type="paragraph" w:customStyle="1" w:styleId="430DC7F0290245B0A4CA7C623B92E7C1">
    <w:name w:val="430DC7F0290245B0A4CA7C623B92E7C1"/>
  </w:style>
  <w:style w:type="paragraph" w:customStyle="1" w:styleId="D53CFE1735FE47FA94A59B999B6CD4E3">
    <w:name w:val="D53CFE1735FE47FA94A59B999B6CD4E3"/>
  </w:style>
  <w:style w:type="paragraph" w:customStyle="1" w:styleId="1FDCB76E8852494885691D9B97782614">
    <w:name w:val="1FDCB76E8852494885691D9B97782614"/>
  </w:style>
  <w:style w:type="paragraph" w:customStyle="1" w:styleId="E18665CEFEA446FD99E9104DEDC477E6">
    <w:name w:val="E18665CEFEA446FD99E9104DEDC477E6"/>
  </w:style>
  <w:style w:type="paragraph" w:customStyle="1" w:styleId="0C203CD9667B4F48965362F932720B4E">
    <w:name w:val="0C203CD9667B4F48965362F932720B4E"/>
  </w:style>
  <w:style w:type="paragraph" w:customStyle="1" w:styleId="BA06033779E1410DBB229841CEE7BE82">
    <w:name w:val="BA06033779E1410DBB229841CEE7BE82"/>
  </w:style>
  <w:style w:type="paragraph" w:customStyle="1" w:styleId="5E330E5EB08B4AC58E41B4D45B3BD0B3">
    <w:name w:val="5E330E5EB08B4AC58E41B4D45B3BD0B3"/>
  </w:style>
  <w:style w:type="paragraph" w:customStyle="1" w:styleId="0DF8FAF7428F45DBB1610D6F85539F1C">
    <w:name w:val="0DF8FAF7428F45DBB1610D6F85539F1C"/>
  </w:style>
  <w:style w:type="paragraph" w:customStyle="1" w:styleId="71FD5546A6594847A389E2B27C62CC76">
    <w:name w:val="71FD5546A6594847A389E2B27C62CC76"/>
  </w:style>
  <w:style w:type="paragraph" w:customStyle="1" w:styleId="05381F213AA840E194D341B19EB8C000">
    <w:name w:val="05381F213AA840E194D341B19EB8C000"/>
  </w:style>
  <w:style w:type="paragraph" w:customStyle="1" w:styleId="A2725694BBAB427B9E53B107B2336813">
    <w:name w:val="A2725694BBAB427B9E53B107B2336813"/>
  </w:style>
  <w:style w:type="paragraph" w:customStyle="1" w:styleId="6590F581D99D486B920653C22052C3C2">
    <w:name w:val="6590F581D99D486B920653C22052C3C2"/>
  </w:style>
  <w:style w:type="paragraph" w:customStyle="1" w:styleId="B656FFF30DFE4E9F9C8DA12EDE8E01A3">
    <w:name w:val="B656FFF30DFE4E9F9C8DA12EDE8E01A3"/>
  </w:style>
  <w:style w:type="paragraph" w:customStyle="1" w:styleId="A18E623122124CA091B0E779B5FEFF25">
    <w:name w:val="A18E623122124CA091B0E779B5FEFF25"/>
  </w:style>
  <w:style w:type="paragraph" w:customStyle="1" w:styleId="6A542350641F4142ABFD26699D4B3274">
    <w:name w:val="6A542350641F4142ABFD26699D4B3274"/>
  </w:style>
  <w:style w:type="paragraph" w:customStyle="1" w:styleId="38C98FFB7A7A48F2A5E768D570D3DBCE">
    <w:name w:val="38C98FFB7A7A48F2A5E768D570D3DBCE"/>
    <w:rsid w:val="00664565"/>
  </w:style>
  <w:style w:type="paragraph" w:customStyle="1" w:styleId="F8298602ACE5417BA92F5F6010039F80">
    <w:name w:val="F8298602ACE5417BA92F5F6010039F80"/>
    <w:rsid w:val="00664565"/>
  </w:style>
  <w:style w:type="paragraph" w:customStyle="1" w:styleId="505BEFD3351F448BADC1C3F6C4A174AB">
    <w:name w:val="505BEFD3351F448BADC1C3F6C4A174AB"/>
    <w:rsid w:val="00664565"/>
  </w:style>
  <w:style w:type="paragraph" w:customStyle="1" w:styleId="76EB0E35A46D4200BD4FFCC6DDCB2F8A">
    <w:name w:val="76EB0E35A46D4200BD4FFCC6DDCB2F8A"/>
    <w:rsid w:val="00664565"/>
  </w:style>
  <w:style w:type="paragraph" w:customStyle="1" w:styleId="C3F10C9EB5114459AE0832BA108354F3">
    <w:name w:val="C3F10C9EB5114459AE0832BA108354F3"/>
    <w:rsid w:val="00664565"/>
  </w:style>
  <w:style w:type="paragraph" w:customStyle="1" w:styleId="B7E5D3CD9B58497EB6CFDBFA60B13FBF">
    <w:name w:val="B7E5D3CD9B58497EB6CFDBFA60B13FBF"/>
    <w:rsid w:val="00664565"/>
  </w:style>
  <w:style w:type="paragraph" w:customStyle="1" w:styleId="CA7C02029D7B4C358E2864D8D7F36F3E">
    <w:name w:val="CA7C02029D7B4C358E2864D8D7F36F3E"/>
    <w:rsid w:val="00664565"/>
  </w:style>
  <w:style w:type="paragraph" w:customStyle="1" w:styleId="A842E183BF624589B39F1ED15C441974">
    <w:name w:val="A842E183BF624589B39F1ED15C441974"/>
    <w:rsid w:val="00664565"/>
  </w:style>
  <w:style w:type="paragraph" w:customStyle="1" w:styleId="44393927637248C68F28B63779730ACF">
    <w:name w:val="44393927637248C68F28B63779730ACF"/>
    <w:rsid w:val="00664565"/>
  </w:style>
  <w:style w:type="paragraph" w:customStyle="1" w:styleId="362E2FD0A4174D0D96F82842BDB0AF97">
    <w:name w:val="362E2FD0A4174D0D96F82842BDB0AF97"/>
    <w:rsid w:val="00664565"/>
  </w:style>
  <w:style w:type="paragraph" w:customStyle="1" w:styleId="F78ACC490FC946CD85DE6AB675AA7C9C">
    <w:name w:val="F78ACC490FC946CD85DE6AB675AA7C9C"/>
    <w:rsid w:val="00664565"/>
  </w:style>
  <w:style w:type="paragraph" w:customStyle="1" w:styleId="120A158239404864B15FFEEAD19D294A">
    <w:name w:val="120A158239404864B15FFEEAD19D294A"/>
    <w:rsid w:val="00664565"/>
  </w:style>
  <w:style w:type="paragraph" w:customStyle="1" w:styleId="5A025A98D111498C8B79C1F898D3D01C">
    <w:name w:val="5A025A98D111498C8B79C1F898D3D01C"/>
    <w:rsid w:val="00664565"/>
  </w:style>
  <w:style w:type="paragraph" w:customStyle="1" w:styleId="8C90ECD0D3364C1697FB3C6BB4A335F6">
    <w:name w:val="8C90ECD0D3364C1697FB3C6BB4A335F6"/>
    <w:rsid w:val="00664565"/>
  </w:style>
  <w:style w:type="paragraph" w:customStyle="1" w:styleId="2EA96BE628864DE48F31C7B6C7AC394F">
    <w:name w:val="2EA96BE628864DE48F31C7B6C7AC394F"/>
    <w:rsid w:val="00664565"/>
  </w:style>
  <w:style w:type="paragraph" w:customStyle="1" w:styleId="46F3DF8217CA42EFB996CE1283A303F8">
    <w:name w:val="46F3DF8217CA42EFB996CE1283A303F8"/>
    <w:rsid w:val="00664565"/>
  </w:style>
  <w:style w:type="paragraph" w:customStyle="1" w:styleId="D22D8DA81E2D49AF90E5DC1EA8A274B4">
    <w:name w:val="D22D8DA81E2D49AF90E5DC1EA8A274B4"/>
    <w:rsid w:val="00664565"/>
  </w:style>
  <w:style w:type="paragraph" w:customStyle="1" w:styleId="283355AB4F0C40429C1B80FEA78820F8">
    <w:name w:val="283355AB4F0C40429C1B80FEA78820F8"/>
    <w:rsid w:val="00664565"/>
  </w:style>
  <w:style w:type="paragraph" w:customStyle="1" w:styleId="E94B871248754CB5BCF4CDD4EFF1351F">
    <w:name w:val="E94B871248754CB5BCF4CDD4EFF1351F"/>
    <w:rsid w:val="00664565"/>
  </w:style>
  <w:style w:type="paragraph" w:customStyle="1" w:styleId="4F807FA8D70D41E0AF32CEF6F8C14AFF">
    <w:name w:val="4F807FA8D70D41E0AF32CEF6F8C14AFF"/>
    <w:rsid w:val="00664565"/>
  </w:style>
  <w:style w:type="paragraph" w:customStyle="1" w:styleId="CA462CF3F64B419090C6D476C77E5E9D">
    <w:name w:val="CA462CF3F64B419090C6D476C77E5E9D"/>
    <w:rsid w:val="00664565"/>
  </w:style>
  <w:style w:type="paragraph" w:customStyle="1" w:styleId="2EE7339A030A4569882EC19A508D63EA">
    <w:name w:val="2EE7339A030A4569882EC19A508D63EA"/>
    <w:rsid w:val="00664565"/>
  </w:style>
  <w:style w:type="paragraph" w:customStyle="1" w:styleId="D31E8031F3214C2C959DFA14C656DC07">
    <w:name w:val="D31E8031F3214C2C959DFA14C656DC07"/>
    <w:rsid w:val="00664565"/>
  </w:style>
  <w:style w:type="paragraph" w:customStyle="1" w:styleId="CA34790FB14B463AA678E9F96845040B">
    <w:name w:val="CA34790FB14B463AA678E9F96845040B"/>
    <w:rsid w:val="00664565"/>
  </w:style>
  <w:style w:type="paragraph" w:customStyle="1" w:styleId="E4B585BBC8344418AAA63DD25AC8B518">
    <w:name w:val="E4B585BBC8344418AAA63DD25AC8B518"/>
    <w:rsid w:val="00664565"/>
  </w:style>
  <w:style w:type="paragraph" w:customStyle="1" w:styleId="C1BB57F42471406DAB41D8AF5B16CE31">
    <w:name w:val="C1BB57F42471406DAB41D8AF5B16CE31"/>
    <w:rsid w:val="00664565"/>
  </w:style>
  <w:style w:type="paragraph" w:customStyle="1" w:styleId="BC178E600E3D494B9106CBA34990D36F">
    <w:name w:val="BC178E600E3D494B9106CBA34990D36F"/>
    <w:rsid w:val="00664565"/>
  </w:style>
  <w:style w:type="paragraph" w:customStyle="1" w:styleId="AAEDD6D235D340CA9EDF00F0E2E01B26">
    <w:name w:val="AAEDD6D235D340CA9EDF00F0E2E01B26"/>
    <w:rsid w:val="00664565"/>
  </w:style>
  <w:style w:type="paragraph" w:customStyle="1" w:styleId="4E3F1DC9A1F641028C12BECDDBE31BE2">
    <w:name w:val="4E3F1DC9A1F641028C12BECDDBE31BE2"/>
    <w:rsid w:val="00664565"/>
  </w:style>
  <w:style w:type="paragraph" w:customStyle="1" w:styleId="438CAD20551F4939B5532DC0FCB3979F">
    <w:name w:val="438CAD20551F4939B5532DC0FCB3979F"/>
    <w:rsid w:val="00664565"/>
  </w:style>
  <w:style w:type="paragraph" w:customStyle="1" w:styleId="479A02C928CB48EF80353DBCC38D3B5A">
    <w:name w:val="479A02C928CB48EF80353DBCC38D3B5A"/>
    <w:rsid w:val="00664565"/>
  </w:style>
  <w:style w:type="paragraph" w:customStyle="1" w:styleId="96C693BE0DE94DCD8DD59CA92F5AF0E8">
    <w:name w:val="96C693BE0DE94DCD8DD59CA92F5AF0E8"/>
    <w:rsid w:val="00664565"/>
  </w:style>
  <w:style w:type="paragraph" w:customStyle="1" w:styleId="509D681034744B888A453DDCF94B862B">
    <w:name w:val="509D681034744B888A453DDCF94B862B"/>
    <w:rsid w:val="00664565"/>
  </w:style>
  <w:style w:type="paragraph" w:customStyle="1" w:styleId="F094474B1FAF405BA16ED65CCA5F8CBC">
    <w:name w:val="F094474B1FAF405BA16ED65CCA5F8CBC"/>
    <w:rsid w:val="00664565"/>
  </w:style>
  <w:style w:type="paragraph" w:customStyle="1" w:styleId="05477F5EADF14032BC092D13C1DF7D31">
    <w:name w:val="05477F5EADF14032BC092D13C1DF7D31"/>
    <w:rsid w:val="00664565"/>
  </w:style>
  <w:style w:type="paragraph" w:customStyle="1" w:styleId="470DD29D59D14120A52B7EADB495FFA2">
    <w:name w:val="470DD29D59D14120A52B7EADB495FFA2"/>
    <w:rsid w:val="00664565"/>
  </w:style>
  <w:style w:type="paragraph" w:customStyle="1" w:styleId="73A1FF694D35475A8A1E9BB773CB5E12">
    <w:name w:val="73A1FF694D35475A8A1E9BB773CB5E12"/>
    <w:rsid w:val="00664565"/>
  </w:style>
  <w:style w:type="paragraph" w:customStyle="1" w:styleId="E2628E79AD4B4E8CA81E10583CE05C8E">
    <w:name w:val="E2628E79AD4B4E8CA81E10583CE05C8E"/>
    <w:rsid w:val="00664565"/>
  </w:style>
  <w:style w:type="paragraph" w:customStyle="1" w:styleId="7B757079DB064C08BDCB22B40139F39C">
    <w:name w:val="7B757079DB064C08BDCB22B40139F39C"/>
    <w:rsid w:val="00664565"/>
  </w:style>
  <w:style w:type="paragraph" w:customStyle="1" w:styleId="6709D6073190490EB205CFFB8EA28111">
    <w:name w:val="6709D6073190490EB205CFFB8EA28111"/>
    <w:rsid w:val="00664565"/>
  </w:style>
  <w:style w:type="paragraph" w:customStyle="1" w:styleId="4585678AB13846888688F5FDBBCFA6AB">
    <w:name w:val="4585678AB13846888688F5FDBBCFA6AB"/>
    <w:rsid w:val="00664565"/>
  </w:style>
  <w:style w:type="paragraph" w:customStyle="1" w:styleId="9DB92DA641D64F41887433BABB5294F2">
    <w:name w:val="9DB92DA641D64F41887433BABB5294F2"/>
    <w:rsid w:val="00664565"/>
  </w:style>
  <w:style w:type="paragraph" w:customStyle="1" w:styleId="1E408AD398284686AFDD3957ECA6552C">
    <w:name w:val="1E408AD398284686AFDD3957ECA6552C"/>
    <w:rsid w:val="00664565"/>
  </w:style>
  <w:style w:type="paragraph" w:customStyle="1" w:styleId="AE0F3A41C63B48E4B980E0BC2B6EF23E">
    <w:name w:val="AE0F3A41C63B48E4B980E0BC2B6EF23E"/>
    <w:rsid w:val="00664565"/>
  </w:style>
  <w:style w:type="paragraph" w:customStyle="1" w:styleId="B8AD77EBA4FF48D2B6DD9371CDCB31F3">
    <w:name w:val="B8AD77EBA4FF48D2B6DD9371CDCB31F3"/>
    <w:rsid w:val="00664565"/>
  </w:style>
  <w:style w:type="paragraph" w:customStyle="1" w:styleId="1CE105A7D91243A4858A6D8BF94F39A6">
    <w:name w:val="1CE105A7D91243A4858A6D8BF94F39A6"/>
    <w:rsid w:val="00664565"/>
  </w:style>
  <w:style w:type="paragraph" w:customStyle="1" w:styleId="4DDB2D019B1F4569BF3AF56461D22E56">
    <w:name w:val="4DDB2D019B1F4569BF3AF56461D22E56"/>
    <w:rsid w:val="00664565"/>
  </w:style>
  <w:style w:type="paragraph" w:customStyle="1" w:styleId="17846585DAF14C3FBDF10448BE3F8A33">
    <w:name w:val="17846585DAF14C3FBDF10448BE3F8A33"/>
    <w:rsid w:val="00664565"/>
  </w:style>
  <w:style w:type="paragraph" w:customStyle="1" w:styleId="A1C11EC4EFE74E748385508822F726B3">
    <w:name w:val="A1C11EC4EFE74E748385508822F726B3"/>
    <w:rsid w:val="00664565"/>
  </w:style>
  <w:style w:type="paragraph" w:customStyle="1" w:styleId="D6764B535F224189AE8C01C0BC456346">
    <w:name w:val="D6764B535F224189AE8C01C0BC456346"/>
    <w:rsid w:val="00664565"/>
  </w:style>
  <w:style w:type="paragraph" w:customStyle="1" w:styleId="470A8C3BF67C4C80B4FD2204265E7358">
    <w:name w:val="470A8C3BF67C4C80B4FD2204265E7358"/>
    <w:rsid w:val="00664565"/>
  </w:style>
  <w:style w:type="paragraph" w:customStyle="1" w:styleId="B4F18360D9944311AAB46D61FA54F7C3">
    <w:name w:val="B4F18360D9944311AAB46D61FA54F7C3"/>
    <w:rsid w:val="00664565"/>
  </w:style>
  <w:style w:type="paragraph" w:customStyle="1" w:styleId="C3A11A2F34474F00BE48D6A6168255A2">
    <w:name w:val="C3A11A2F34474F00BE48D6A6168255A2"/>
    <w:rsid w:val="00664565"/>
  </w:style>
  <w:style w:type="paragraph" w:customStyle="1" w:styleId="A58787B468534B17A10C0C740209B451">
    <w:name w:val="A58787B468534B17A10C0C740209B451"/>
    <w:rsid w:val="00664565"/>
  </w:style>
  <w:style w:type="paragraph" w:customStyle="1" w:styleId="CABB2CBF1CCA4581A59E6F947BA4001C">
    <w:name w:val="CABB2CBF1CCA4581A59E6F947BA4001C"/>
    <w:rsid w:val="00664565"/>
  </w:style>
  <w:style w:type="paragraph" w:customStyle="1" w:styleId="6E8E2875DA9B4591AA8B450D1D047384">
    <w:name w:val="6E8E2875DA9B4591AA8B450D1D047384"/>
    <w:rsid w:val="00664565"/>
  </w:style>
  <w:style w:type="paragraph" w:customStyle="1" w:styleId="8B64953DE7F54641B0B245A9BB30EFE6">
    <w:name w:val="8B64953DE7F54641B0B245A9BB30EFE6"/>
    <w:rsid w:val="00664565"/>
  </w:style>
  <w:style w:type="paragraph" w:customStyle="1" w:styleId="4A48570221AF4B3E8DAE90C5B9840850">
    <w:name w:val="4A48570221AF4B3E8DAE90C5B9840850"/>
    <w:rsid w:val="00664565"/>
  </w:style>
  <w:style w:type="paragraph" w:customStyle="1" w:styleId="4852161F5F914F06B5BDFAAF9D7B3302">
    <w:name w:val="4852161F5F914F06B5BDFAAF9D7B3302"/>
    <w:rsid w:val="00664565"/>
  </w:style>
  <w:style w:type="paragraph" w:customStyle="1" w:styleId="91E1EC40E0F14387BD4A87DDA9A21CD4">
    <w:name w:val="91E1EC40E0F14387BD4A87DDA9A21CD4"/>
    <w:rsid w:val="00664565"/>
  </w:style>
  <w:style w:type="paragraph" w:customStyle="1" w:styleId="02296549D9E34691BCA363469A42492C">
    <w:name w:val="02296549D9E34691BCA363469A42492C"/>
    <w:rsid w:val="00664565"/>
  </w:style>
  <w:style w:type="paragraph" w:customStyle="1" w:styleId="75A69535CD394A30A6DE50191BB5FF10">
    <w:name w:val="75A69535CD394A30A6DE50191BB5FF10"/>
    <w:rsid w:val="00664565"/>
  </w:style>
  <w:style w:type="paragraph" w:customStyle="1" w:styleId="E91466B8C4434699AE6B49535DA5E520">
    <w:name w:val="E91466B8C4434699AE6B49535DA5E520"/>
    <w:rsid w:val="00664565"/>
  </w:style>
  <w:style w:type="paragraph" w:customStyle="1" w:styleId="111048BBD3384C4DA0737F80F43E3D12">
    <w:name w:val="111048BBD3384C4DA0737F80F43E3D12"/>
    <w:rsid w:val="00664565"/>
  </w:style>
  <w:style w:type="paragraph" w:customStyle="1" w:styleId="AB9177D95F9B48BDB2FD089AFCDD9F3E">
    <w:name w:val="AB9177D95F9B48BDB2FD089AFCDD9F3E"/>
    <w:rsid w:val="00664565"/>
  </w:style>
  <w:style w:type="paragraph" w:customStyle="1" w:styleId="007D0DD3B8514BCCB5BA1D7136170CBA">
    <w:name w:val="007D0DD3B8514BCCB5BA1D7136170CBA"/>
    <w:rsid w:val="00664565"/>
  </w:style>
  <w:style w:type="paragraph" w:customStyle="1" w:styleId="7692455165854AE4B7035A7C2473FFDF">
    <w:name w:val="7692455165854AE4B7035A7C2473FFDF"/>
    <w:rsid w:val="00664565"/>
  </w:style>
  <w:style w:type="paragraph" w:customStyle="1" w:styleId="9C59A1F99B1641419F65927AB2A9BD09">
    <w:name w:val="9C59A1F99B1641419F65927AB2A9BD09"/>
    <w:rsid w:val="00664565"/>
  </w:style>
  <w:style w:type="paragraph" w:customStyle="1" w:styleId="365FD7F4A8AC45529D6E85A7DFB9418F">
    <w:name w:val="365FD7F4A8AC45529D6E85A7DFB9418F"/>
    <w:rsid w:val="00664565"/>
  </w:style>
  <w:style w:type="paragraph" w:customStyle="1" w:styleId="EDF0B4881C014BE4BAFADF63249C52C8">
    <w:name w:val="EDF0B4881C014BE4BAFADF63249C52C8"/>
    <w:rsid w:val="00664565"/>
  </w:style>
  <w:style w:type="paragraph" w:customStyle="1" w:styleId="BA21243A8EF442F2A49A1887D183273D">
    <w:name w:val="BA21243A8EF442F2A49A1887D183273D"/>
    <w:rsid w:val="00664565"/>
  </w:style>
  <w:style w:type="paragraph" w:customStyle="1" w:styleId="373B75A9CA1941B7B5922F5CE882652F">
    <w:name w:val="373B75A9CA1941B7B5922F5CE882652F"/>
    <w:rsid w:val="00664565"/>
  </w:style>
  <w:style w:type="paragraph" w:customStyle="1" w:styleId="A4696136B86D4C17887EE1F8B152FC03">
    <w:name w:val="A4696136B86D4C17887EE1F8B152FC03"/>
    <w:rsid w:val="00664565"/>
  </w:style>
  <w:style w:type="paragraph" w:customStyle="1" w:styleId="A306E32601FD47C4ABEE7EC1733F3922">
    <w:name w:val="A306E32601FD47C4ABEE7EC1733F3922"/>
    <w:rsid w:val="00664565"/>
  </w:style>
  <w:style w:type="paragraph" w:customStyle="1" w:styleId="37C707086F5F49F697C7819602F2BE45">
    <w:name w:val="37C707086F5F49F697C7819602F2BE45"/>
    <w:rsid w:val="00664565"/>
  </w:style>
  <w:style w:type="paragraph" w:customStyle="1" w:styleId="E81199E33AF84089B571A3CEA17B40B5">
    <w:name w:val="E81199E33AF84089B571A3CEA17B40B5"/>
    <w:rsid w:val="00664565"/>
  </w:style>
  <w:style w:type="paragraph" w:customStyle="1" w:styleId="7B6938D69CEB487C8ED4337ED6D8A147">
    <w:name w:val="7B6938D69CEB487C8ED4337ED6D8A147"/>
    <w:rsid w:val="00664565"/>
  </w:style>
  <w:style w:type="paragraph" w:customStyle="1" w:styleId="9582D262969C42178A255CF05BB81F7F">
    <w:name w:val="9582D262969C42178A255CF05BB81F7F"/>
    <w:rsid w:val="00664565"/>
  </w:style>
  <w:style w:type="paragraph" w:customStyle="1" w:styleId="261C605AD6444D648CEDCD07C60C78FB">
    <w:name w:val="261C605AD6444D648CEDCD07C60C78FB"/>
    <w:rsid w:val="00664565"/>
  </w:style>
  <w:style w:type="paragraph" w:customStyle="1" w:styleId="61D912F7C50F4BCABAB7A9C372DE558E">
    <w:name w:val="61D912F7C50F4BCABAB7A9C372DE558E"/>
    <w:rsid w:val="00664565"/>
  </w:style>
  <w:style w:type="paragraph" w:customStyle="1" w:styleId="B5259DD77A414E25BFAE92FF37D6CCA7">
    <w:name w:val="B5259DD77A414E25BFAE92FF37D6CCA7"/>
    <w:rsid w:val="00664565"/>
  </w:style>
  <w:style w:type="paragraph" w:customStyle="1" w:styleId="A36ECE74CACC4BEC98EBCA934D281B61">
    <w:name w:val="A36ECE74CACC4BEC98EBCA934D281B61"/>
    <w:rsid w:val="00664565"/>
  </w:style>
  <w:style w:type="paragraph" w:customStyle="1" w:styleId="6265724F046F46C7BB7EA4913C742252">
    <w:name w:val="6265724F046F46C7BB7EA4913C742252"/>
    <w:rsid w:val="00664565"/>
  </w:style>
  <w:style w:type="paragraph" w:customStyle="1" w:styleId="37EEB16E7BA2401B9C7E8D77D63CFFDC">
    <w:name w:val="37EEB16E7BA2401B9C7E8D77D63CFFDC"/>
    <w:rsid w:val="00664565"/>
  </w:style>
  <w:style w:type="paragraph" w:customStyle="1" w:styleId="2409EA09EF974021936F9DDB9746BDB5">
    <w:name w:val="2409EA09EF974021936F9DDB9746BDB5"/>
    <w:rsid w:val="00664565"/>
  </w:style>
  <w:style w:type="paragraph" w:customStyle="1" w:styleId="E806286BFF9A45A1B9488D4181518687">
    <w:name w:val="E806286BFF9A45A1B9488D4181518687"/>
    <w:rsid w:val="00664565"/>
  </w:style>
  <w:style w:type="paragraph" w:customStyle="1" w:styleId="68E96CCDF93A4D21817612157A736A37">
    <w:name w:val="68E96CCDF93A4D21817612157A736A37"/>
    <w:rsid w:val="00664565"/>
  </w:style>
  <w:style w:type="paragraph" w:customStyle="1" w:styleId="AF892D69264242E2B6C6991F2BED5B76">
    <w:name w:val="AF892D69264242E2B6C6991F2BED5B76"/>
    <w:rsid w:val="00664565"/>
  </w:style>
  <w:style w:type="paragraph" w:customStyle="1" w:styleId="0BAD11B042DD4094A0F0F2A1786E5C7E">
    <w:name w:val="0BAD11B042DD4094A0F0F2A1786E5C7E"/>
    <w:rsid w:val="00664565"/>
  </w:style>
  <w:style w:type="paragraph" w:customStyle="1" w:styleId="3D85A9DDE4C7491C8072746FD38F3C36">
    <w:name w:val="3D85A9DDE4C7491C8072746FD38F3C36"/>
    <w:rsid w:val="00664565"/>
  </w:style>
  <w:style w:type="paragraph" w:customStyle="1" w:styleId="3D273A44402E49FB856341E7D55AE68D">
    <w:name w:val="3D273A44402E49FB856341E7D55AE68D"/>
    <w:rsid w:val="00664565"/>
  </w:style>
  <w:style w:type="paragraph" w:customStyle="1" w:styleId="E684DA53BA414674AFD1486EC86EF420">
    <w:name w:val="E684DA53BA414674AFD1486EC86EF420"/>
    <w:rsid w:val="00664565"/>
  </w:style>
  <w:style w:type="paragraph" w:customStyle="1" w:styleId="84FC510F376E480B9152590497FB0D60">
    <w:name w:val="84FC510F376E480B9152590497FB0D60"/>
    <w:rsid w:val="00D64012"/>
  </w:style>
  <w:style w:type="paragraph" w:customStyle="1" w:styleId="72E8AE58A7B54F56A1DA90FA5DC35A12">
    <w:name w:val="72E8AE58A7B54F56A1DA90FA5DC35A12"/>
    <w:rsid w:val="00D64012"/>
  </w:style>
  <w:style w:type="paragraph" w:customStyle="1" w:styleId="A9F3022A45404EC0B15CB628E2BE7418">
    <w:name w:val="A9F3022A45404EC0B15CB628E2BE7418"/>
    <w:rsid w:val="00D64012"/>
  </w:style>
  <w:style w:type="paragraph" w:customStyle="1" w:styleId="B2A2874B18C94B27B3FDEE2C17703484">
    <w:name w:val="B2A2874B18C94B27B3FDEE2C17703484"/>
    <w:rsid w:val="00D64012"/>
  </w:style>
  <w:style w:type="paragraph" w:customStyle="1" w:styleId="07EA8959395444938CA2EFC729606D8B">
    <w:name w:val="07EA8959395444938CA2EFC729606D8B"/>
    <w:rsid w:val="00D64012"/>
  </w:style>
  <w:style w:type="paragraph" w:customStyle="1" w:styleId="AC3DAD2CF11749C4B29CCBF2BFB9F4E2">
    <w:name w:val="AC3DAD2CF11749C4B29CCBF2BFB9F4E2"/>
    <w:rsid w:val="00D64012"/>
  </w:style>
  <w:style w:type="paragraph" w:customStyle="1" w:styleId="E652ED077D144460A8BD600E3AAC8CE3">
    <w:name w:val="E652ED077D144460A8BD600E3AAC8CE3"/>
    <w:rsid w:val="00D64012"/>
  </w:style>
  <w:style w:type="paragraph" w:customStyle="1" w:styleId="165198A40D2445FBB3D4659F60D21E4A">
    <w:name w:val="165198A40D2445FBB3D4659F60D21E4A"/>
    <w:rsid w:val="00D64012"/>
  </w:style>
  <w:style w:type="paragraph" w:customStyle="1" w:styleId="55F0D503ADDC41BF83BFBDCD578D1270">
    <w:name w:val="55F0D503ADDC41BF83BFBDCD578D1270"/>
    <w:rsid w:val="00D64012"/>
  </w:style>
  <w:style w:type="paragraph" w:customStyle="1" w:styleId="B381C9F85413493486B19A6DCB7BCD2D">
    <w:name w:val="B381C9F85413493486B19A6DCB7BCD2D"/>
    <w:rsid w:val="00D64012"/>
  </w:style>
  <w:style w:type="paragraph" w:customStyle="1" w:styleId="0E15727EDEB44AFB83AD7C3F742DDEF5">
    <w:name w:val="0E15727EDEB44AFB83AD7C3F742DDEF5"/>
    <w:rsid w:val="00D640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Personal data form for trip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EA87A-5754-42B5-8529-D26F49AAE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 planu podróży i danych osobowych</Template>
  <TotalTime>0</TotalTime>
  <Pages>2</Pages>
  <Words>174</Words>
  <Characters>1050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Michał Skowroński</dc:creator>
  <cp:keywords>Formularz Zgłoszenia 
 Szkoły Letnie i Intensywne Kursy 
CEEPUS 2024</cp:keywords>
  <cp:lastModifiedBy>Justyna Stanisławska</cp:lastModifiedBy>
  <cp:revision>2</cp:revision>
  <cp:lastPrinted>2023-11-08T09:59:00Z</cp:lastPrinted>
  <dcterms:created xsi:type="dcterms:W3CDTF">2023-12-06T11:01:00Z</dcterms:created>
  <dcterms:modified xsi:type="dcterms:W3CDTF">2023-12-06T11:01:00Z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