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6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498"/>
        <w:gridCol w:w="6161"/>
      </w:tblGrid>
      <w:tr w:rsidR="002A5998" w:rsidRPr="002A5998" w:rsidTr="002A5998">
        <w:trPr>
          <w:trHeight w:val="1953"/>
        </w:trPr>
        <w:tc>
          <w:tcPr>
            <w:tcW w:w="2498" w:type="dxa"/>
            <w:vAlign w:val="bottom"/>
          </w:tcPr>
          <w:p w:rsidR="00E70901" w:rsidRPr="002A5998" w:rsidRDefault="00800933">
            <w:pPr>
              <w:rPr>
                <w:rFonts w:ascii="Lato Light" w:hAnsi="Lato Light"/>
                <w:color w:val="344D6C" w:themeColor="accent6" w:themeShade="80"/>
              </w:rPr>
            </w:pPr>
            <w:bookmarkStart w:id="0" w:name="_GoBack"/>
            <w:bookmarkEnd w:id="0"/>
            <w:r w:rsidRPr="002A5998">
              <w:rPr>
                <w:rFonts w:ascii="Lato Light" w:hAnsi="Lato Light"/>
                <w:noProof/>
                <w:color w:val="344D6C" w:themeColor="accent6" w:themeShade="80"/>
                <w:lang w:eastAsia="pl-PL"/>
              </w:rPr>
              <w:drawing>
                <wp:inline distT="0" distB="0" distL="0" distR="0" wp14:anchorId="70B1244A" wp14:editId="56CA2CA8">
                  <wp:extent cx="1509648" cy="1439445"/>
                  <wp:effectExtent l="0" t="0" r="0" b="8890"/>
                  <wp:docPr id="1" name="Obraz 1" descr="C:\Users\mskowronski\Desktop\LOGO_CEEPUS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kowronski\Desktop\LOGO_CEEPUS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43" cy="147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vAlign w:val="bottom"/>
          </w:tcPr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Formularz Zgłoszenia</w:t>
            </w:r>
          </w:p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Szkoły Letnie i Intensywne Kursy</w:t>
            </w:r>
          </w:p>
          <w:p w:rsidR="00115442" w:rsidRPr="002A5998" w:rsidRDefault="002A5998" w:rsidP="00240D2C">
            <w:pPr>
              <w:pStyle w:val="Podtytu"/>
              <w:ind w:left="72"/>
              <w:jc w:val="center"/>
              <w:rPr>
                <w:rFonts w:ascii="Lato Light" w:hAnsi="Lato Light"/>
                <w:color w:val="344D6C" w:themeColor="accent6" w:themeShade="80"/>
                <w:sz w:val="36"/>
                <w:szCs w:val="36"/>
                <w:u w:val="single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CEEPUS 202</w:t>
            </w:r>
            <w:r w:rsidR="00240D2C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4</w:t>
            </w:r>
          </w:p>
        </w:tc>
      </w:tr>
    </w:tbl>
    <w:p w:rsidR="00E70901" w:rsidRPr="002A5998" w:rsidRDefault="00D9346B">
      <w:pPr>
        <w:pStyle w:val="Nagwek1"/>
        <w:rPr>
          <w:rFonts w:ascii="Lato Light" w:hAnsi="Lato Light"/>
          <w:color w:val="344D6C" w:themeColor="accent6" w:themeShade="80"/>
        </w:rPr>
      </w:pPr>
      <w:sdt>
        <w:sdtPr>
          <w:rPr>
            <w:rFonts w:ascii="Lato Light" w:hAnsi="Lato Light"/>
            <w:color w:val="344D6C" w:themeColor="accent6" w:themeShade="80"/>
          </w:rPr>
          <w:alias w:val="Dane osobowe:"/>
          <w:tag w:val="Dane osobowe:"/>
          <w:id w:val="-920178205"/>
          <w:placeholder>
            <w:docPart w:val="E9CA5C4EB5AF475B95D2DF5E86CB4442"/>
          </w:placeholder>
          <w:temporary/>
          <w:showingPlcHdr/>
          <w15:appearance w15:val="hidden"/>
        </w:sdtPr>
        <w:sdtEndPr/>
        <w:sdtContent>
          <w:r w:rsidR="005C237A" w:rsidRPr="002A5998">
            <w:rPr>
              <w:rFonts w:ascii="Lato Light" w:hAnsi="Lato Light"/>
              <w:color w:val="344D6C" w:themeColor="accent6" w:themeShade="80"/>
              <w:lang w:bidi="pl-PL"/>
            </w:rPr>
            <w:t>Dane osobowe</w:t>
          </w:r>
        </w:sdtContent>
      </w:sdt>
      <w:r w:rsidR="002A5998" w:rsidRPr="002A5998">
        <w:rPr>
          <w:rFonts w:ascii="Lato Light" w:hAnsi="Lato Light"/>
          <w:color w:val="344D6C" w:themeColor="accent6" w:themeShade="80"/>
        </w:rPr>
        <w:t xml:space="preserve"> Organizatora (nauczyciel a</w:t>
      </w:r>
      <w:r w:rsidR="00441869" w:rsidRPr="002A5998">
        <w:rPr>
          <w:rFonts w:ascii="Lato Light" w:hAnsi="Lato Light"/>
          <w:color w:val="344D6C" w:themeColor="accent6" w:themeShade="80"/>
        </w:rPr>
        <w:t>kademicki)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ato Light" w:hAnsi="Lato Light"/>
              <w:color w:val="344D6C" w:themeColor="accent6" w:themeShade="80"/>
            </w:rPr>
            <w:alias w:val="Imię i nazwisko:"/>
            <w:tag w:val="Imię i nazwisko:"/>
            <w:id w:val="1405110044"/>
            <w:placeholder>
              <w:docPart w:val="0ADA2E982501446A9C8A8D5F164448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:rsidR="00E70901" w:rsidRPr="002A5998" w:rsidRDefault="005C237A" w:rsidP="00591903">
                <w:pPr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Imię i nazwisko</w:t>
                </w:r>
              </w:p>
            </w:tc>
          </w:sdtContent>
        </w:sdt>
        <w:sdt>
          <w:sdtPr>
            <w:rPr>
              <w:rFonts w:ascii="Lato Light" w:hAnsi="Lato Light"/>
              <w:color w:val="344D6C" w:themeColor="accent6" w:themeShade="80"/>
            </w:rPr>
            <w:alias w:val="Wprowadź imię i nazwisko:"/>
            <w:tag w:val="Wprowadź imię i nazwisko:"/>
            <w:id w:val="-1976357962"/>
            <w:placeholder>
              <w:docPart w:val="826664452ACC4E48B89871B1C7DAD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imię i nazwisko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D9346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komórkowy:"/>
                <w:tag w:val="Telefon komórkowy:"/>
                <w:id w:val="-1021013311"/>
                <w:placeholder>
                  <w:docPart w:val="7469519A983C4EBC9BD119DE74E71F3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komórkowy</w:t>
                </w:r>
              </w:sdtContent>
            </w:sdt>
            <w:r w:rsidR="00800933" w:rsidRPr="002A5998">
              <w:rPr>
                <w:rFonts w:ascii="Lato Light" w:hAnsi="Lato Light"/>
                <w:color w:val="344D6C" w:themeColor="accent6" w:themeShade="80"/>
              </w:rPr>
              <w:t>/mail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komórkowy:"/>
            <w:tag w:val="Wprowadź telefon komórkowy:"/>
            <w:id w:val="565923198"/>
            <w:placeholder>
              <w:docPart w:val="3C21025BE6814EE892BA7BBAE0A9DD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komórkowy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stacjonarny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591903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 zatrudnienia</w:t>
            </w:r>
          </w:p>
        </w:tc>
        <w:tc>
          <w:tcPr>
            <w:tcW w:w="4513" w:type="dxa"/>
          </w:tcPr>
          <w:p w:rsidR="00E70901" w:rsidRPr="002A5998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Dane Organizatora (j</w:t>
      </w:r>
      <w:r w:rsidR="004E6F9B">
        <w:rPr>
          <w:rFonts w:ascii="Lato Light" w:hAnsi="Lato Light"/>
          <w:color w:val="344D6C" w:themeColor="accent6" w:themeShade="80"/>
        </w:rPr>
        <w:t>ednostka u</w:t>
      </w:r>
      <w:r w:rsidR="00441869" w:rsidRPr="002A5998">
        <w:rPr>
          <w:rFonts w:ascii="Lato Light" w:hAnsi="Lato Light"/>
          <w:color w:val="344D6C" w:themeColor="accent6" w:themeShade="80"/>
        </w:rPr>
        <w:t>czelni)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</w:t>
            </w:r>
          </w:p>
        </w:tc>
        <w:tc>
          <w:tcPr>
            <w:tcW w:w="4513" w:type="dxa"/>
          </w:tcPr>
          <w:p w:rsidR="00E70901" w:rsidRPr="002A5998" w:rsidRDefault="00C10F67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Wprowadź nazwę jednostki</w:t>
            </w: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Adres/ dane kontaktowe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łużbowy:"/>
            <w:tag w:val="Wprowadź adres służbowy:"/>
            <w:id w:val="304201677"/>
            <w:placeholder>
              <w:docPart w:val="691A27B1D55145D19B2E6561E0E702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służbowy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D9346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służbowy:"/>
                <w:tag w:val="Telefon służbowy:"/>
                <w:id w:val="1723395113"/>
                <w:placeholder>
                  <w:docPart w:val="D29C3CE896BE4D978994A3BF03563971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służbowy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służbowy:"/>
            <w:tag w:val="Wprowadź telefon służbowy:"/>
            <w:id w:val="-425734043"/>
            <w:placeholder>
              <w:docPart w:val="70DAD7F5FA3E4722A6DC150635FD4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służbowy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Komórkowy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D9346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Służbowy adres e-mail:"/>
                <w:tag w:val="Służbowy adres e-mail:"/>
                <w:id w:val="997235290"/>
                <w:placeholder>
                  <w:docPart w:val="6A812B7B2B9B4B288D2B0ECDB8BAC8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 xml:space="preserve">Służbowy </w:t>
                </w:r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e-mail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służbowy adres e-mail:"/>
            <w:tag w:val="Wprowadź służbowy adres e-mail:"/>
            <w:id w:val="851834482"/>
            <w:placeholder>
              <w:docPart w:val="0A0E83EE1E614B63A60B96DD01931E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służbowy adres e-mail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Imię i nazwisko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Dane kontaktowe/adresowe</w:t>
            </w:r>
            <w:r w:rsidR="006F0D3B" w:rsidRPr="002A5998">
              <w:rPr>
                <w:rFonts w:ascii="Lato Light" w:hAnsi="Lato Light"/>
                <w:color w:val="344D6C" w:themeColor="accent6" w:themeShade="80"/>
              </w:rPr>
              <w:t xml:space="preserve">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D9346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Adres strony internetowej:"/>
                <w:tag w:val="Adres strony internetowej:"/>
                <w:id w:val="1370873625"/>
                <w:placeholder>
                  <w:docPart w:val="193657429FE54B45AE0449AA8816C41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strony internetowej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trony internetowej:"/>
            <w:tag w:val="Wprowadź adres strony internetowej:"/>
            <w:id w:val="-1798136137"/>
            <w:placeholder>
              <w:docPart w:val="B6E7A6B476F64CEAB4D4160C64383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strony internetowej</w:t>
                </w:r>
              </w:p>
            </w:tc>
          </w:sdtContent>
        </w:sdt>
      </w:tr>
    </w:tbl>
    <w:p w:rsidR="00C10F67" w:rsidRPr="002A5998" w:rsidRDefault="00C10F67" w:rsidP="00C10F67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Tytuł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  <w:tc>
          <w:tcPr>
            <w:tcW w:w="5990" w:type="dxa"/>
          </w:tcPr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Termin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5990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Liczba planowanych osobomiesięcy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2244"/>
        <w:gridCol w:w="1128"/>
        <w:gridCol w:w="1131"/>
        <w:gridCol w:w="175"/>
        <w:gridCol w:w="1134"/>
        <w:gridCol w:w="1418"/>
        <w:gridCol w:w="1797"/>
      </w:tblGrid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Studenci</w:t>
            </w: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Doktoranci</w:t>
            </w: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Nauczyciele</w:t>
            </w:r>
          </w:p>
        </w:tc>
      </w:tr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Liczba:</w:t>
            </w: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240D2C">
      <w:pPr>
        <w:pStyle w:val="Nagwek1"/>
        <w:keepNext/>
        <w:keepLines/>
        <w:tabs>
          <w:tab w:val="right" w:pos="9027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lastRenderedPageBreak/>
        <w:t>Opis Programu Zadania</w:t>
      </w:r>
      <w:r w:rsidR="00240D2C">
        <w:rPr>
          <w:rFonts w:ascii="Lato Light" w:hAnsi="Lato Light"/>
          <w:color w:val="344D6C" w:themeColor="accent6" w:themeShade="80"/>
        </w:rPr>
        <w:tab/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9027"/>
      </w:tblGrid>
      <w:tr w:rsidR="002A5998" w:rsidRPr="002A5998" w:rsidTr="0011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6C633E" w:rsidRPr="002A5998" w:rsidRDefault="006C633E" w:rsidP="00D33EA6">
            <w:pPr>
              <w:ind w:right="73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Harmonogram Zadania (dzień , temat , godziny, ECTS)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9027"/>
      </w:tblGrid>
      <w:tr w:rsidR="002A5998" w:rsidRPr="002A5998" w:rsidTr="002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Program Zajęć Dodatkowych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trasie podróży i hotelach"/>
      </w:tblPr>
      <w:tblGrid>
        <w:gridCol w:w="9027"/>
      </w:tblGrid>
      <w:tr w:rsidR="002A5998" w:rsidRPr="002A5998" w:rsidTr="0039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  <w:sz w:val="16"/>
          <w:szCs w:val="16"/>
        </w:rPr>
      </w:pPr>
      <w:r w:rsidRPr="002A5998">
        <w:rPr>
          <w:rFonts w:ascii="Lato Light" w:hAnsi="Lato Light"/>
          <w:color w:val="344D6C" w:themeColor="accent6" w:themeShade="80"/>
        </w:rPr>
        <w:t xml:space="preserve">Dokumenty i Dodatkowe Informacje o Zadaniu </w:t>
      </w:r>
      <w:r w:rsidRPr="002A5998">
        <w:rPr>
          <w:rFonts w:ascii="Lato Light" w:hAnsi="Lato Light"/>
          <w:color w:val="344D6C" w:themeColor="accent6" w:themeShade="80"/>
        </w:rPr>
        <w:br/>
      </w:r>
      <w:r w:rsidRPr="002A5998">
        <w:rPr>
          <w:rFonts w:ascii="Lato Light" w:hAnsi="Lato Light"/>
          <w:color w:val="344D6C" w:themeColor="accent6" w:themeShade="80"/>
          <w:sz w:val="16"/>
          <w:szCs w:val="16"/>
        </w:rPr>
        <w:t>(dokumenty poświadczające doświadczenie i możliwości realizacji programu zadania, informacje o innych źródłach finansowania, zakwaterowanie, wyżywienie, wycieczki)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kartach kredytowych"/>
      </w:tblPr>
      <w:tblGrid>
        <w:gridCol w:w="2773"/>
        <w:gridCol w:w="2084"/>
        <w:gridCol w:w="2262"/>
        <w:gridCol w:w="1908"/>
      </w:tblGrid>
      <w:tr w:rsidR="002A5998" w:rsidRPr="002A5998" w:rsidTr="00CD7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901" w:rsidRPr="002A5998" w:rsidRDefault="00E70901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084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262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908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475B09" w:rsidRPr="002A5998" w:rsidRDefault="00475B09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D</w:t>
      </w:r>
      <w:r w:rsidR="00800933" w:rsidRPr="002A5998">
        <w:rPr>
          <w:rFonts w:ascii="Lato Light" w:hAnsi="Lato Light"/>
          <w:color w:val="344D6C" w:themeColor="accent6" w:themeShade="80"/>
          <w:sz w:val="20"/>
          <w:szCs w:val="20"/>
        </w:rPr>
        <w:t>ata /</w:t>
      </w:r>
      <w:r w:rsidR="00CD71C3" w:rsidRPr="002A5998">
        <w:rPr>
          <w:rFonts w:ascii="Lato Light" w:hAnsi="Lato Light"/>
          <w:color w:val="344D6C" w:themeColor="accent6" w:themeShade="80"/>
          <w:sz w:val="20"/>
          <w:szCs w:val="20"/>
        </w:rPr>
        <w:t xml:space="preserve"> Miejsce</w:t>
      </w: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800933" w:rsidP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Podpis i Pieczęć Organizatora</w:t>
      </w:r>
    </w:p>
    <w:sectPr w:rsidR="00CD71C3" w:rsidRPr="002A5998" w:rsidSect="00A462EB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6B" w:rsidRDefault="00D9346B">
      <w:pPr>
        <w:spacing w:before="0" w:after="0"/>
      </w:pPr>
      <w:r>
        <w:separator/>
      </w:r>
    </w:p>
    <w:p w:rsidR="00D9346B" w:rsidRDefault="00D9346B"/>
  </w:endnote>
  <w:endnote w:type="continuationSeparator" w:id="0">
    <w:p w:rsidR="00D9346B" w:rsidRDefault="00D9346B">
      <w:pPr>
        <w:spacing w:before="0" w:after="0"/>
      </w:pPr>
      <w:r>
        <w:continuationSeparator/>
      </w:r>
    </w:p>
    <w:p w:rsidR="00D9346B" w:rsidRDefault="00D93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0" w:rsidRPr="00A462EB" w:rsidRDefault="003E4280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DC65FC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NUMPAGES  \* Arabic  \* MERGEFORMAT </w:instrText>
    </w:r>
    <w:r w:rsidRPr="00A462EB">
      <w:rPr>
        <w:lang w:bidi="pl-PL"/>
      </w:rPr>
      <w:fldChar w:fldCharType="separate"/>
    </w:r>
    <w:r w:rsidR="00DC65FC">
      <w:rPr>
        <w:noProof/>
        <w:lang w:bidi="pl-PL"/>
      </w:rPr>
      <w:t>2</w:t>
    </w:r>
    <w:r w:rsidRPr="00A462EB">
      <w:rPr>
        <w:noProof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0" w:rsidRDefault="003E4280" w:rsidP="004E6F9B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DC65FC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 xml:space="preserve"> NUMPAGES  \* Arabic  \* MERGEFORMAT </w:instrText>
    </w:r>
    <w:r>
      <w:rPr>
        <w:lang w:bidi="pl-PL"/>
      </w:rPr>
      <w:fldChar w:fldCharType="separate"/>
    </w:r>
    <w:r w:rsidR="00DC65F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6B" w:rsidRDefault="00D9346B">
      <w:pPr>
        <w:spacing w:before="0" w:after="0"/>
      </w:pPr>
      <w:r>
        <w:separator/>
      </w:r>
    </w:p>
    <w:p w:rsidR="00D9346B" w:rsidRDefault="00D9346B"/>
  </w:footnote>
  <w:footnote w:type="continuationSeparator" w:id="0">
    <w:p w:rsidR="00D9346B" w:rsidRDefault="00D9346B">
      <w:pPr>
        <w:spacing w:before="0" w:after="0"/>
      </w:pPr>
      <w:r>
        <w:continuationSeparator/>
      </w:r>
    </w:p>
    <w:p w:rsidR="00D9346B" w:rsidRDefault="00D93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0" w:rsidRPr="00A462EB" w:rsidRDefault="00D9346B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D85B37308A0B4184B52E9BAB10EDE8D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A5998">
          <w:t xml:space="preserve">Formularz Zgłoszenia </w:t>
        </w:r>
        <w:r w:rsidR="002A5998">
          <w:br/>
          <w:t xml:space="preserve"> Szkoły Letnie i Intensywne Kursy </w:t>
        </w:r>
        <w:r w:rsidR="002A5998">
          <w:br/>
          <w:t>CEEPUS 202</w:t>
        </w:r>
        <w:r w:rsidR="00240D2C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69"/>
    <w:rsid w:val="00055DD2"/>
    <w:rsid w:val="000872FD"/>
    <w:rsid w:val="000B59A4"/>
    <w:rsid w:val="000C6A19"/>
    <w:rsid w:val="001123E1"/>
    <w:rsid w:val="00113BAC"/>
    <w:rsid w:val="00115442"/>
    <w:rsid w:val="001863DB"/>
    <w:rsid w:val="00195FFA"/>
    <w:rsid w:val="001B07A7"/>
    <w:rsid w:val="001C1F42"/>
    <w:rsid w:val="00213864"/>
    <w:rsid w:val="002154D1"/>
    <w:rsid w:val="00237F67"/>
    <w:rsid w:val="00240D2C"/>
    <w:rsid w:val="002937E1"/>
    <w:rsid w:val="002A5998"/>
    <w:rsid w:val="002F2237"/>
    <w:rsid w:val="00302E31"/>
    <w:rsid w:val="0030584F"/>
    <w:rsid w:val="00307FFA"/>
    <w:rsid w:val="003B43F5"/>
    <w:rsid w:val="003B6D80"/>
    <w:rsid w:val="003C3694"/>
    <w:rsid w:val="003E1700"/>
    <w:rsid w:val="003E4280"/>
    <w:rsid w:val="004103C9"/>
    <w:rsid w:val="0042176A"/>
    <w:rsid w:val="00441869"/>
    <w:rsid w:val="0044495A"/>
    <w:rsid w:val="00475B09"/>
    <w:rsid w:val="004A5EC2"/>
    <w:rsid w:val="004E0A62"/>
    <w:rsid w:val="004E6C6D"/>
    <w:rsid w:val="004E6F9B"/>
    <w:rsid w:val="004F3295"/>
    <w:rsid w:val="004F5374"/>
    <w:rsid w:val="00536B72"/>
    <w:rsid w:val="00546046"/>
    <w:rsid w:val="00556980"/>
    <w:rsid w:val="005821CA"/>
    <w:rsid w:val="00591903"/>
    <w:rsid w:val="005C237A"/>
    <w:rsid w:val="005D1250"/>
    <w:rsid w:val="005E4EF0"/>
    <w:rsid w:val="006B2958"/>
    <w:rsid w:val="006C633E"/>
    <w:rsid w:val="006F0D3B"/>
    <w:rsid w:val="00725D0A"/>
    <w:rsid w:val="00735562"/>
    <w:rsid w:val="007968F0"/>
    <w:rsid w:val="007B4E8C"/>
    <w:rsid w:val="007D6DB7"/>
    <w:rsid w:val="00800933"/>
    <w:rsid w:val="00817C28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66489"/>
    <w:rsid w:val="00A740B4"/>
    <w:rsid w:val="00A81087"/>
    <w:rsid w:val="00AD099E"/>
    <w:rsid w:val="00B34612"/>
    <w:rsid w:val="00BD3253"/>
    <w:rsid w:val="00BD78EE"/>
    <w:rsid w:val="00C10F67"/>
    <w:rsid w:val="00C47EEF"/>
    <w:rsid w:val="00C60D3C"/>
    <w:rsid w:val="00C67AA2"/>
    <w:rsid w:val="00C703F1"/>
    <w:rsid w:val="00C83781"/>
    <w:rsid w:val="00CB687B"/>
    <w:rsid w:val="00CD71C3"/>
    <w:rsid w:val="00D251E5"/>
    <w:rsid w:val="00D33EA6"/>
    <w:rsid w:val="00D44363"/>
    <w:rsid w:val="00D52232"/>
    <w:rsid w:val="00D85AAA"/>
    <w:rsid w:val="00D9346B"/>
    <w:rsid w:val="00DC65FC"/>
    <w:rsid w:val="00DF5B1B"/>
    <w:rsid w:val="00E07A9C"/>
    <w:rsid w:val="00E70901"/>
    <w:rsid w:val="00E95326"/>
    <w:rsid w:val="00E97835"/>
    <w:rsid w:val="00EB2D6D"/>
    <w:rsid w:val="00F12D7A"/>
    <w:rsid w:val="00F5533A"/>
    <w:rsid w:val="00F559E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D0F08-6CB1-493F-AC0A-B1BB67D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ztag1">
    <w:name w:val="Hasztag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Hiperlinkinteligentny1">
    <w:name w:val="Hiperlink inteligentny1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owronski\AppData\Roaming\Microsoft\Szablony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B37308A0B4184B52E9BAB10EDE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85902-1D09-4DC0-B557-CF3B1C3ECBF8}"/>
      </w:docPartPr>
      <w:docPartBody>
        <w:p w:rsidR="00664565" w:rsidRDefault="00664565">
          <w:pPr>
            <w:pStyle w:val="D85B37308A0B4184B52E9BAB10EDE8DE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E9CA5C4EB5AF475B95D2DF5E86CB4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292D6-091B-4A68-8432-95CC0E3BB350}"/>
      </w:docPartPr>
      <w:docPartBody>
        <w:p w:rsidR="00664565" w:rsidRDefault="00664565">
          <w:pPr>
            <w:pStyle w:val="E9CA5C4EB5AF475B95D2DF5E86CB4442"/>
          </w:pPr>
          <w:r>
            <w:rPr>
              <w:lang w:bidi="pl-PL"/>
            </w:rPr>
            <w:t>Dane osobowe</w:t>
          </w:r>
        </w:p>
      </w:docPartBody>
    </w:docPart>
    <w:docPart>
      <w:docPartPr>
        <w:name w:val="0ADA2E982501446A9C8A8D5F16444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91E1-E85F-4403-8D30-3742F77522A7}"/>
      </w:docPartPr>
      <w:docPartBody>
        <w:p w:rsidR="00664565" w:rsidRDefault="00664565">
          <w:pPr>
            <w:pStyle w:val="0ADA2E982501446A9C8A8D5F16444893"/>
          </w:pPr>
          <w:r w:rsidRPr="005C237A">
            <w:rPr>
              <w:lang w:bidi="pl-PL"/>
            </w:rPr>
            <w:t>Imię i nazwisko</w:t>
          </w:r>
        </w:p>
      </w:docPartBody>
    </w:docPart>
    <w:docPart>
      <w:docPartPr>
        <w:name w:val="826664452ACC4E48B89871B1C7DAD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1518D-67EC-4508-B071-B514F61ED00B}"/>
      </w:docPartPr>
      <w:docPartBody>
        <w:p w:rsidR="00664565" w:rsidRDefault="00664565">
          <w:pPr>
            <w:pStyle w:val="826664452ACC4E48B89871B1C7DADDDE"/>
          </w:pPr>
          <w:r>
            <w:rPr>
              <w:lang w:bidi="pl-PL"/>
            </w:rPr>
            <w:t>Wprowadź imię i nazwisko</w:t>
          </w:r>
        </w:p>
      </w:docPartBody>
    </w:docPart>
    <w:docPart>
      <w:docPartPr>
        <w:name w:val="7469519A983C4EBC9BD119DE74E71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9407F-14B1-4AFE-98CB-26295D46A5CD}"/>
      </w:docPartPr>
      <w:docPartBody>
        <w:p w:rsidR="00664565" w:rsidRDefault="00664565">
          <w:pPr>
            <w:pStyle w:val="7469519A983C4EBC9BD119DE74E71F38"/>
          </w:pPr>
          <w:r w:rsidRPr="009D07BB">
            <w:rPr>
              <w:lang w:bidi="pl-PL"/>
            </w:rPr>
            <w:t>Telefon komórkowy</w:t>
          </w:r>
        </w:p>
      </w:docPartBody>
    </w:docPart>
    <w:docPart>
      <w:docPartPr>
        <w:name w:val="3C21025BE6814EE892BA7BBAE0A9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24CBC-3519-4F3D-9A0F-EC8C696BB863}"/>
      </w:docPartPr>
      <w:docPartBody>
        <w:p w:rsidR="00664565" w:rsidRDefault="00664565">
          <w:pPr>
            <w:pStyle w:val="3C21025BE6814EE892BA7BBAE0A9DD4C"/>
          </w:pPr>
          <w:r>
            <w:rPr>
              <w:lang w:bidi="pl-PL"/>
            </w:rPr>
            <w:t>Wprowadź telefon komórkowy</w:t>
          </w:r>
        </w:p>
      </w:docPartBody>
    </w:docPart>
    <w:docPart>
      <w:docPartPr>
        <w:name w:val="691A27B1D55145D19B2E6561E0E70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5D0D1-7C06-4EF3-933C-BE4807FD54BF}"/>
      </w:docPartPr>
      <w:docPartBody>
        <w:p w:rsidR="00664565" w:rsidRDefault="00664565">
          <w:pPr>
            <w:pStyle w:val="691A27B1D55145D19B2E6561E0E70206"/>
          </w:pPr>
          <w:r>
            <w:rPr>
              <w:lang w:bidi="pl-PL"/>
            </w:rPr>
            <w:t>Wprowadź adres służbowy</w:t>
          </w:r>
        </w:p>
      </w:docPartBody>
    </w:docPart>
    <w:docPart>
      <w:docPartPr>
        <w:name w:val="D29C3CE896BE4D978994A3BF03563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2C623-3EC2-443D-8BEC-888055F27F21}"/>
      </w:docPartPr>
      <w:docPartBody>
        <w:p w:rsidR="00664565" w:rsidRDefault="00664565">
          <w:pPr>
            <w:pStyle w:val="D29C3CE896BE4D978994A3BF03563971"/>
          </w:pPr>
          <w:r>
            <w:rPr>
              <w:lang w:bidi="pl-PL"/>
            </w:rPr>
            <w:t>Telefon służbowy</w:t>
          </w:r>
        </w:p>
      </w:docPartBody>
    </w:docPart>
    <w:docPart>
      <w:docPartPr>
        <w:name w:val="70DAD7F5FA3E4722A6DC150635FD4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6400-6D72-44CD-A5FD-E0D914A14F63}"/>
      </w:docPartPr>
      <w:docPartBody>
        <w:p w:rsidR="00664565" w:rsidRDefault="00664565">
          <w:pPr>
            <w:pStyle w:val="70DAD7F5FA3E4722A6DC150635FD4706"/>
          </w:pPr>
          <w:r>
            <w:rPr>
              <w:lang w:bidi="pl-PL"/>
            </w:rPr>
            <w:t>Wprowadź telefon służbowy</w:t>
          </w:r>
        </w:p>
      </w:docPartBody>
    </w:docPart>
    <w:docPart>
      <w:docPartPr>
        <w:name w:val="6A812B7B2B9B4B288D2B0ECDB8BAC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B305-F847-4888-8FBE-58F6FB49BA7C}"/>
      </w:docPartPr>
      <w:docPartBody>
        <w:p w:rsidR="00664565" w:rsidRDefault="00664565">
          <w:pPr>
            <w:pStyle w:val="6A812B7B2B9B4B288D2B0ECDB8BAC81B"/>
          </w:pPr>
          <w:r>
            <w:rPr>
              <w:lang w:bidi="pl-PL"/>
            </w:rPr>
            <w:t>Służbowy adres e-mail</w:t>
          </w:r>
        </w:p>
      </w:docPartBody>
    </w:docPart>
    <w:docPart>
      <w:docPartPr>
        <w:name w:val="0A0E83EE1E614B63A60B96DD01931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6CD34-537E-44BC-A8C0-F57CC2744F60}"/>
      </w:docPartPr>
      <w:docPartBody>
        <w:p w:rsidR="00664565" w:rsidRDefault="00664565">
          <w:pPr>
            <w:pStyle w:val="0A0E83EE1E614B63A60B96DD01931E99"/>
          </w:pPr>
          <w:r>
            <w:rPr>
              <w:lang w:bidi="pl-PL"/>
            </w:rPr>
            <w:t>Wprowadź służbowy adres e-mail</w:t>
          </w:r>
        </w:p>
      </w:docPartBody>
    </w:docPart>
    <w:docPart>
      <w:docPartPr>
        <w:name w:val="193657429FE54B45AE0449AA8816C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E43B0-D720-464C-887B-2A75AA0F1FD3}"/>
      </w:docPartPr>
      <w:docPartBody>
        <w:p w:rsidR="00664565" w:rsidRDefault="00664565">
          <w:pPr>
            <w:pStyle w:val="193657429FE54B45AE0449AA8816C41E"/>
          </w:pPr>
          <w:r>
            <w:rPr>
              <w:lang w:bidi="pl-PL"/>
            </w:rPr>
            <w:t>Adres strony internetowej</w:t>
          </w:r>
        </w:p>
      </w:docPartBody>
    </w:docPart>
    <w:docPart>
      <w:docPartPr>
        <w:name w:val="B6E7A6B476F64CEAB4D4160C64383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84EEC-2E9A-4307-9DB6-B55C47F8AC7F}"/>
      </w:docPartPr>
      <w:docPartBody>
        <w:p w:rsidR="00664565" w:rsidRDefault="00664565">
          <w:pPr>
            <w:pStyle w:val="B6E7A6B476F64CEAB4D4160C643836B4"/>
          </w:pPr>
          <w:r>
            <w:rPr>
              <w:lang w:bidi="pl-PL"/>
            </w:rPr>
            <w:t>Wprowadź adres strony internetowej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65"/>
    <w:rsid w:val="001C7C33"/>
    <w:rsid w:val="00664565"/>
    <w:rsid w:val="008A745F"/>
    <w:rsid w:val="00D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C64A6CC97949E7A67AF5FE247E19DB">
    <w:name w:val="C7C64A6CC97949E7A67AF5FE247E19DB"/>
  </w:style>
  <w:style w:type="paragraph" w:customStyle="1" w:styleId="D85B37308A0B4184B52E9BAB10EDE8DE">
    <w:name w:val="D85B37308A0B4184B52E9BAB10EDE8DE"/>
  </w:style>
  <w:style w:type="paragraph" w:customStyle="1" w:styleId="E9CA5C4EB5AF475B95D2DF5E86CB4442">
    <w:name w:val="E9CA5C4EB5AF475B95D2DF5E86CB4442"/>
  </w:style>
  <w:style w:type="paragraph" w:customStyle="1" w:styleId="0ADA2E982501446A9C8A8D5F16444893">
    <w:name w:val="0ADA2E982501446A9C8A8D5F16444893"/>
  </w:style>
  <w:style w:type="paragraph" w:customStyle="1" w:styleId="826664452ACC4E48B89871B1C7DADDDE">
    <w:name w:val="826664452ACC4E48B89871B1C7DADDDE"/>
  </w:style>
  <w:style w:type="paragraph" w:customStyle="1" w:styleId="278812CC070F4A6ABD08181DF797AE21">
    <w:name w:val="278812CC070F4A6ABD08181DF797AE21"/>
  </w:style>
  <w:style w:type="paragraph" w:customStyle="1" w:styleId="8F61CA0297434E83BA21727241D5A235">
    <w:name w:val="8F61CA0297434E83BA21727241D5A235"/>
  </w:style>
  <w:style w:type="paragraph" w:customStyle="1" w:styleId="C4E6FC96FE0F4ED19EC4C1D113F3A070">
    <w:name w:val="C4E6FC96FE0F4ED19EC4C1D113F3A070"/>
  </w:style>
  <w:style w:type="paragraph" w:customStyle="1" w:styleId="1B43414F98EA43FEB70C678BF8E330C7">
    <w:name w:val="1B43414F98EA43FEB70C678BF8E330C7"/>
  </w:style>
  <w:style w:type="paragraph" w:customStyle="1" w:styleId="429AC369458843408216E5C58BA41576">
    <w:name w:val="429AC369458843408216E5C58BA41576"/>
  </w:style>
  <w:style w:type="paragraph" w:customStyle="1" w:styleId="2FEAD342A3FF46F39FC5CE440C96D9FA">
    <w:name w:val="2FEAD342A3FF46F39FC5CE440C96D9FA"/>
  </w:style>
  <w:style w:type="paragraph" w:customStyle="1" w:styleId="7469519A983C4EBC9BD119DE74E71F38">
    <w:name w:val="7469519A983C4EBC9BD119DE74E71F38"/>
  </w:style>
  <w:style w:type="paragraph" w:customStyle="1" w:styleId="3C21025BE6814EE892BA7BBAE0A9DD4C">
    <w:name w:val="3C21025BE6814EE892BA7BBAE0A9DD4C"/>
  </w:style>
  <w:style w:type="paragraph" w:customStyle="1" w:styleId="3A2B42B6B4A24A0885D68779123C27CD">
    <w:name w:val="3A2B42B6B4A24A0885D68779123C27CD"/>
  </w:style>
  <w:style w:type="paragraph" w:customStyle="1" w:styleId="A711942B168B455A9BBC1FC0085B62C9">
    <w:name w:val="A711942B168B455A9BBC1FC0085B62C9"/>
  </w:style>
  <w:style w:type="paragraph" w:customStyle="1" w:styleId="01FDB26D944141AD9CD38905B74B3123">
    <w:name w:val="01FDB26D944141AD9CD38905B74B3123"/>
  </w:style>
  <w:style w:type="paragraph" w:customStyle="1" w:styleId="90C8783EF0DE4EEB9CC8B4D40239A980">
    <w:name w:val="90C8783EF0DE4EEB9CC8B4D40239A980"/>
  </w:style>
  <w:style w:type="paragraph" w:customStyle="1" w:styleId="E8410682AF9C4199BFF003FB5350D904">
    <w:name w:val="E8410682AF9C4199BFF003FB5350D904"/>
  </w:style>
  <w:style w:type="paragraph" w:customStyle="1" w:styleId="CE87851277D8455DBC7EC80B41AC71B4">
    <w:name w:val="CE87851277D8455DBC7EC80B41AC71B4"/>
  </w:style>
  <w:style w:type="paragraph" w:customStyle="1" w:styleId="AA3A7D345B9841A281196C14C25F7D47">
    <w:name w:val="AA3A7D345B9841A281196C14C25F7D47"/>
  </w:style>
  <w:style w:type="paragraph" w:customStyle="1" w:styleId="B6E1DD6E06484DD4B29C9BD29A3C750A">
    <w:name w:val="B6E1DD6E06484DD4B29C9BD29A3C750A"/>
  </w:style>
  <w:style w:type="paragraph" w:customStyle="1" w:styleId="6CBE75AB21644450BDEB24B0B349FA4E">
    <w:name w:val="6CBE75AB21644450BDEB24B0B349FA4E"/>
  </w:style>
  <w:style w:type="paragraph" w:customStyle="1" w:styleId="0FE3A5B7045A44F490B6A8426346A130">
    <w:name w:val="0FE3A5B7045A44F490B6A8426346A130"/>
  </w:style>
  <w:style w:type="paragraph" w:customStyle="1" w:styleId="A9890097069943F4A9EBBA50728C7DC8">
    <w:name w:val="A9890097069943F4A9EBBA50728C7DC8"/>
  </w:style>
  <w:style w:type="paragraph" w:customStyle="1" w:styleId="26AB143A7E4A41BFAC47C2811FCD665B">
    <w:name w:val="26AB143A7E4A41BFAC47C2811FCD665B"/>
  </w:style>
  <w:style w:type="paragraph" w:customStyle="1" w:styleId="6C93A5344435470A902B974DD696DE7F">
    <w:name w:val="6C93A5344435470A902B974DD696DE7F"/>
  </w:style>
  <w:style w:type="paragraph" w:customStyle="1" w:styleId="634ABA5FBA41460B8E43D8FE5EA28368">
    <w:name w:val="634ABA5FBA41460B8E43D8FE5EA28368"/>
  </w:style>
  <w:style w:type="paragraph" w:customStyle="1" w:styleId="A4E236FF95CC4B2894A165D4C4534C77">
    <w:name w:val="A4E236FF95CC4B2894A165D4C4534C77"/>
  </w:style>
  <w:style w:type="paragraph" w:customStyle="1" w:styleId="E2B62F9EC2974024A9AFBFB08E35194E">
    <w:name w:val="E2B62F9EC2974024A9AFBFB08E35194E"/>
  </w:style>
  <w:style w:type="paragraph" w:customStyle="1" w:styleId="691A27B1D55145D19B2E6561E0E70206">
    <w:name w:val="691A27B1D55145D19B2E6561E0E70206"/>
  </w:style>
  <w:style w:type="paragraph" w:customStyle="1" w:styleId="5CC963EAC19840EEA48646889BE2E9D9">
    <w:name w:val="5CC963EAC19840EEA48646889BE2E9D9"/>
  </w:style>
  <w:style w:type="paragraph" w:customStyle="1" w:styleId="A053CA5C78544E868D0240083D3A72A7">
    <w:name w:val="A053CA5C78544E868D0240083D3A72A7"/>
  </w:style>
  <w:style w:type="paragraph" w:customStyle="1" w:styleId="D29C3CE896BE4D978994A3BF03563971">
    <w:name w:val="D29C3CE896BE4D978994A3BF03563971"/>
  </w:style>
  <w:style w:type="paragraph" w:customStyle="1" w:styleId="70DAD7F5FA3E4722A6DC150635FD4706">
    <w:name w:val="70DAD7F5FA3E4722A6DC150635FD4706"/>
  </w:style>
  <w:style w:type="paragraph" w:customStyle="1" w:styleId="BD88AB6D26004971858E9E6321F7040F">
    <w:name w:val="BD88AB6D26004971858E9E6321F7040F"/>
  </w:style>
  <w:style w:type="paragraph" w:customStyle="1" w:styleId="B6A186BA237847769BF7301D717AFF5C">
    <w:name w:val="B6A186BA237847769BF7301D717AFF5C"/>
  </w:style>
  <w:style w:type="paragraph" w:customStyle="1" w:styleId="6A812B7B2B9B4B288D2B0ECDB8BAC81B">
    <w:name w:val="6A812B7B2B9B4B288D2B0ECDB8BAC81B"/>
  </w:style>
  <w:style w:type="paragraph" w:customStyle="1" w:styleId="0A0E83EE1E614B63A60B96DD01931E99">
    <w:name w:val="0A0E83EE1E614B63A60B96DD01931E99"/>
  </w:style>
  <w:style w:type="paragraph" w:customStyle="1" w:styleId="321699B463F44094B6E65F527CA59996">
    <w:name w:val="321699B463F44094B6E65F527CA59996"/>
  </w:style>
  <w:style w:type="paragraph" w:customStyle="1" w:styleId="6CC5AFEE329747189959F9B52A433B6E">
    <w:name w:val="6CC5AFEE329747189959F9B52A433B6E"/>
  </w:style>
  <w:style w:type="paragraph" w:customStyle="1" w:styleId="18404CAF16334A71BED92804C559FB94">
    <w:name w:val="18404CAF16334A71BED92804C559FB94"/>
  </w:style>
  <w:style w:type="paragraph" w:customStyle="1" w:styleId="0F46B7C661A04C7393070888BE672545">
    <w:name w:val="0F46B7C661A04C7393070888BE672545"/>
  </w:style>
  <w:style w:type="paragraph" w:customStyle="1" w:styleId="193657429FE54B45AE0449AA8816C41E">
    <w:name w:val="193657429FE54B45AE0449AA8816C41E"/>
  </w:style>
  <w:style w:type="paragraph" w:customStyle="1" w:styleId="B6E7A6B476F64CEAB4D4160C643836B4">
    <w:name w:val="B6E7A6B476F64CEAB4D4160C643836B4"/>
  </w:style>
  <w:style w:type="paragraph" w:customStyle="1" w:styleId="42A107CC892548898F6E729727F0CB2C">
    <w:name w:val="42A107CC892548898F6E729727F0CB2C"/>
  </w:style>
  <w:style w:type="paragraph" w:customStyle="1" w:styleId="DF43C9C5B0AD4904AA87AC7E12F66D93">
    <w:name w:val="DF43C9C5B0AD4904AA87AC7E12F66D93"/>
  </w:style>
  <w:style w:type="paragraph" w:customStyle="1" w:styleId="6775D7A05AC7442AAB242C5CABC34741">
    <w:name w:val="6775D7A05AC7442AAB242C5CABC34741"/>
  </w:style>
  <w:style w:type="paragraph" w:customStyle="1" w:styleId="EA8EA532BF954D89AB402332FB8C5470">
    <w:name w:val="EA8EA532BF954D89AB402332FB8C5470"/>
  </w:style>
  <w:style w:type="paragraph" w:customStyle="1" w:styleId="6E3F1196606542E0A78BFA587CEA6944">
    <w:name w:val="6E3F1196606542E0A78BFA587CEA6944"/>
  </w:style>
  <w:style w:type="paragraph" w:customStyle="1" w:styleId="E4AF5CE88F1443DDB74ECB2E0AA2D40C">
    <w:name w:val="E4AF5CE88F1443DDB74ECB2E0AA2D40C"/>
  </w:style>
  <w:style w:type="paragraph" w:customStyle="1" w:styleId="5757A68859C443AE9478CA27ED068640">
    <w:name w:val="5757A68859C443AE9478CA27ED068640"/>
  </w:style>
  <w:style w:type="paragraph" w:customStyle="1" w:styleId="EDDD5F7801214C14A944C18C311CAB46">
    <w:name w:val="EDDD5F7801214C14A944C18C311CAB46"/>
  </w:style>
  <w:style w:type="paragraph" w:customStyle="1" w:styleId="F73F18B5FECD4C63BF4000E7DF1EAD5E">
    <w:name w:val="F73F18B5FECD4C63BF4000E7DF1EAD5E"/>
  </w:style>
  <w:style w:type="paragraph" w:customStyle="1" w:styleId="BA6A5D9C86F040509C881883ED1AEA6F">
    <w:name w:val="BA6A5D9C86F040509C881883ED1AEA6F"/>
  </w:style>
  <w:style w:type="paragraph" w:customStyle="1" w:styleId="DA59806354B84E6ABA3E7E2BFE7D633B">
    <w:name w:val="DA59806354B84E6ABA3E7E2BFE7D633B"/>
  </w:style>
  <w:style w:type="paragraph" w:customStyle="1" w:styleId="40D542B56F474BE8812B2DAD70FCF790">
    <w:name w:val="40D542B56F474BE8812B2DAD70FCF790"/>
  </w:style>
  <w:style w:type="paragraph" w:customStyle="1" w:styleId="1C3F14068B51478D995627C8C35CEDAE">
    <w:name w:val="1C3F14068B51478D995627C8C35CEDAE"/>
  </w:style>
  <w:style w:type="paragraph" w:customStyle="1" w:styleId="78EC1F2A1C99408A85A8FB881ACF04F1">
    <w:name w:val="78EC1F2A1C99408A85A8FB881ACF04F1"/>
  </w:style>
  <w:style w:type="paragraph" w:customStyle="1" w:styleId="702DFB980A7A4BB6A9E537881236E0C3">
    <w:name w:val="702DFB980A7A4BB6A9E537881236E0C3"/>
  </w:style>
  <w:style w:type="paragraph" w:customStyle="1" w:styleId="A04C7B60067141FB81D575B9FB330A5F">
    <w:name w:val="A04C7B60067141FB81D575B9FB330A5F"/>
  </w:style>
  <w:style w:type="paragraph" w:customStyle="1" w:styleId="BAC7148501DF4DAF990E3855FF8DFCE3">
    <w:name w:val="BAC7148501DF4DAF990E3855FF8DFCE3"/>
  </w:style>
  <w:style w:type="paragraph" w:customStyle="1" w:styleId="595B74D9EB5A4BBBB7AED3953EF1D6A1">
    <w:name w:val="595B74D9EB5A4BBBB7AED3953EF1D6A1"/>
  </w:style>
  <w:style w:type="paragraph" w:customStyle="1" w:styleId="7E0D9D8E980E4D5BBE88E388C1AB4B1B">
    <w:name w:val="7E0D9D8E980E4D5BBE88E388C1AB4B1B"/>
  </w:style>
  <w:style w:type="paragraph" w:customStyle="1" w:styleId="19A9C8EDE1F64F218C68ECC32B0FC841">
    <w:name w:val="19A9C8EDE1F64F218C68ECC32B0FC841"/>
  </w:style>
  <w:style w:type="paragraph" w:customStyle="1" w:styleId="9DE5299748B249F6A7E5B9A0220A0756">
    <w:name w:val="9DE5299748B249F6A7E5B9A0220A0756"/>
  </w:style>
  <w:style w:type="paragraph" w:customStyle="1" w:styleId="E509DE2A4A424E33897BEA193EECF41D">
    <w:name w:val="E509DE2A4A424E33897BEA193EECF41D"/>
  </w:style>
  <w:style w:type="paragraph" w:customStyle="1" w:styleId="62309C9805504D5285D00A878DCB931E">
    <w:name w:val="62309C9805504D5285D00A878DCB931E"/>
  </w:style>
  <w:style w:type="paragraph" w:customStyle="1" w:styleId="F4F202F90A45464EB37405D86CB82CD1">
    <w:name w:val="F4F202F90A45464EB37405D86CB82CD1"/>
  </w:style>
  <w:style w:type="paragraph" w:customStyle="1" w:styleId="0B84FFF3CD924ABDB2194A6DE36CFEB6">
    <w:name w:val="0B84FFF3CD924ABDB2194A6DE36CFEB6"/>
  </w:style>
  <w:style w:type="paragraph" w:customStyle="1" w:styleId="511C22A23B014C10A091D7A480485842">
    <w:name w:val="511C22A23B014C10A091D7A480485842"/>
  </w:style>
  <w:style w:type="paragraph" w:customStyle="1" w:styleId="35BFCA9F075D4BEA804FD98BDCDA4E72">
    <w:name w:val="35BFCA9F075D4BEA804FD98BDCDA4E72"/>
  </w:style>
  <w:style w:type="paragraph" w:customStyle="1" w:styleId="B46AFED002F84F17B195E4672E8FA9B4">
    <w:name w:val="B46AFED002F84F17B195E4672E8FA9B4"/>
  </w:style>
  <w:style w:type="paragraph" w:customStyle="1" w:styleId="3497E0090D69422E83368B11AAA740C2">
    <w:name w:val="3497E0090D69422E83368B11AAA740C2"/>
  </w:style>
  <w:style w:type="paragraph" w:customStyle="1" w:styleId="2E731505B1204F01BAA153ABC46A4B79">
    <w:name w:val="2E731505B1204F01BAA153ABC46A4B79"/>
  </w:style>
  <w:style w:type="paragraph" w:customStyle="1" w:styleId="30B104E093D34B98AEE5CE7FEDBD6A21">
    <w:name w:val="30B104E093D34B98AEE5CE7FEDBD6A21"/>
  </w:style>
  <w:style w:type="paragraph" w:customStyle="1" w:styleId="FCA8E530F0F44FCBB680D6F6D1817075">
    <w:name w:val="FCA8E530F0F44FCBB680D6F6D1817075"/>
  </w:style>
  <w:style w:type="paragraph" w:customStyle="1" w:styleId="42910891CDFB49D39784B275891D803E">
    <w:name w:val="42910891CDFB49D39784B275891D803E"/>
  </w:style>
  <w:style w:type="paragraph" w:customStyle="1" w:styleId="6728172B604A48868C661AC564A3447B">
    <w:name w:val="6728172B604A48868C661AC564A3447B"/>
  </w:style>
  <w:style w:type="paragraph" w:customStyle="1" w:styleId="232A5FD2556C467BBD5D78B051FB6172">
    <w:name w:val="232A5FD2556C467BBD5D78B051FB6172"/>
  </w:style>
  <w:style w:type="paragraph" w:customStyle="1" w:styleId="F107E95ADE784F5F85753C467CABAC0C">
    <w:name w:val="F107E95ADE784F5F85753C467CABAC0C"/>
  </w:style>
  <w:style w:type="paragraph" w:customStyle="1" w:styleId="58830F944F77438EB88CD611AD8045C0">
    <w:name w:val="58830F944F77438EB88CD611AD8045C0"/>
  </w:style>
  <w:style w:type="paragraph" w:customStyle="1" w:styleId="1135A56E44AD4B7E8DA414A1D931C6BA">
    <w:name w:val="1135A56E44AD4B7E8DA414A1D931C6BA"/>
  </w:style>
  <w:style w:type="paragraph" w:customStyle="1" w:styleId="926870572707478D80E100F701D6216D">
    <w:name w:val="926870572707478D80E100F701D6216D"/>
  </w:style>
  <w:style w:type="paragraph" w:customStyle="1" w:styleId="A0A80EB7490F415BB61CC6959707D249">
    <w:name w:val="A0A80EB7490F415BB61CC6959707D249"/>
  </w:style>
  <w:style w:type="paragraph" w:customStyle="1" w:styleId="C36E201CDA1D4EF0ADCB7C39130539D6">
    <w:name w:val="C36E201CDA1D4EF0ADCB7C39130539D6"/>
  </w:style>
  <w:style w:type="paragraph" w:customStyle="1" w:styleId="1AE69E45E9F34563A003B25A6171AA60">
    <w:name w:val="1AE69E45E9F34563A003B25A6171AA60"/>
  </w:style>
  <w:style w:type="paragraph" w:customStyle="1" w:styleId="0F2228BE0902481B963900473D193CE3">
    <w:name w:val="0F2228BE0902481B963900473D193CE3"/>
  </w:style>
  <w:style w:type="paragraph" w:customStyle="1" w:styleId="12725538B8BD4AE8BA63A14A6A71FFD2">
    <w:name w:val="12725538B8BD4AE8BA63A14A6A71FFD2"/>
  </w:style>
  <w:style w:type="paragraph" w:customStyle="1" w:styleId="20ACDB6DB58B4EB09D53AFD4692749B3">
    <w:name w:val="20ACDB6DB58B4EB09D53AFD4692749B3"/>
  </w:style>
  <w:style w:type="paragraph" w:customStyle="1" w:styleId="B77C97073ACE493AA9CCC9F56392C976">
    <w:name w:val="B77C97073ACE493AA9CCC9F56392C976"/>
  </w:style>
  <w:style w:type="paragraph" w:customStyle="1" w:styleId="EF5FFC13129F4A98B2EA5C6514AE60CE">
    <w:name w:val="EF5FFC13129F4A98B2EA5C6514AE60CE"/>
  </w:style>
  <w:style w:type="paragraph" w:customStyle="1" w:styleId="15236D9A2E01487081BB452442AFB875">
    <w:name w:val="15236D9A2E01487081BB452442AFB875"/>
  </w:style>
  <w:style w:type="paragraph" w:customStyle="1" w:styleId="508090AE2E324227B36BC6387532C7AC">
    <w:name w:val="508090AE2E324227B36BC6387532C7AC"/>
  </w:style>
  <w:style w:type="paragraph" w:customStyle="1" w:styleId="F3A3B65D054543F3990D4FEF73EBD8F8">
    <w:name w:val="F3A3B65D054543F3990D4FEF73EBD8F8"/>
  </w:style>
  <w:style w:type="paragraph" w:customStyle="1" w:styleId="F0075A3569DD46E58F3752F590AA4391">
    <w:name w:val="F0075A3569DD46E58F3752F590AA4391"/>
  </w:style>
  <w:style w:type="paragraph" w:customStyle="1" w:styleId="10FB028EAC4C4460B9B58B9A2B59FA96">
    <w:name w:val="10FB028EAC4C4460B9B58B9A2B59FA96"/>
  </w:style>
  <w:style w:type="paragraph" w:customStyle="1" w:styleId="C9C618B666584DE89EB3826C0D835B31">
    <w:name w:val="C9C618B666584DE89EB3826C0D835B31"/>
  </w:style>
  <w:style w:type="paragraph" w:customStyle="1" w:styleId="133526C9BB844BF196AB02BC5F6B3022">
    <w:name w:val="133526C9BB844BF196AB02BC5F6B3022"/>
  </w:style>
  <w:style w:type="paragraph" w:customStyle="1" w:styleId="25A89647AA344237A32920C211033EDF">
    <w:name w:val="25A89647AA344237A32920C211033EDF"/>
  </w:style>
  <w:style w:type="paragraph" w:customStyle="1" w:styleId="A766413CAB324383BE1F64B40DBEC515">
    <w:name w:val="A766413CAB324383BE1F64B40DBEC515"/>
  </w:style>
  <w:style w:type="paragraph" w:customStyle="1" w:styleId="12D972C0A3A44161BD9154B6119BAF06">
    <w:name w:val="12D972C0A3A44161BD9154B6119BAF06"/>
  </w:style>
  <w:style w:type="paragraph" w:customStyle="1" w:styleId="E6E89515025641F6BBDC90701AFF6F01">
    <w:name w:val="E6E89515025641F6BBDC90701AFF6F01"/>
  </w:style>
  <w:style w:type="paragraph" w:customStyle="1" w:styleId="6A5B04A686B94725A96AB02293336705">
    <w:name w:val="6A5B04A686B94725A96AB02293336705"/>
  </w:style>
  <w:style w:type="paragraph" w:customStyle="1" w:styleId="84E89AD5FA054B6486E1E4B2AC37A8EA">
    <w:name w:val="84E89AD5FA054B6486E1E4B2AC37A8EA"/>
  </w:style>
  <w:style w:type="paragraph" w:customStyle="1" w:styleId="E0357658F2B44A61A65E8B7139478B17">
    <w:name w:val="E0357658F2B44A61A65E8B7139478B17"/>
  </w:style>
  <w:style w:type="paragraph" w:customStyle="1" w:styleId="8417ACD890784EDC8601C6B0A87411FF">
    <w:name w:val="8417ACD890784EDC8601C6B0A87411FF"/>
  </w:style>
  <w:style w:type="paragraph" w:customStyle="1" w:styleId="D9DBE27D979D4E8084C9839E3E062A7B">
    <w:name w:val="D9DBE27D979D4E8084C9839E3E062A7B"/>
  </w:style>
  <w:style w:type="paragraph" w:customStyle="1" w:styleId="E3BBFABB02074D99B041295656FB1163">
    <w:name w:val="E3BBFABB02074D99B041295656FB1163"/>
  </w:style>
  <w:style w:type="paragraph" w:customStyle="1" w:styleId="93A4371FE9C348F0B7315F8065C5C0BB">
    <w:name w:val="93A4371FE9C348F0B7315F8065C5C0BB"/>
  </w:style>
  <w:style w:type="paragraph" w:customStyle="1" w:styleId="BC42DFD25E3546DFB582F11D4BD27000">
    <w:name w:val="BC42DFD25E3546DFB582F11D4BD27000"/>
  </w:style>
  <w:style w:type="paragraph" w:customStyle="1" w:styleId="4A145DA4F1424C9ABF557A7EBE330871">
    <w:name w:val="4A145DA4F1424C9ABF557A7EBE330871"/>
  </w:style>
  <w:style w:type="paragraph" w:customStyle="1" w:styleId="C69858888DAB47C692280D84693EC951">
    <w:name w:val="C69858888DAB47C692280D84693EC951"/>
  </w:style>
  <w:style w:type="paragraph" w:customStyle="1" w:styleId="A38ADD63762E426DAF7EA717C9BEE566">
    <w:name w:val="A38ADD63762E426DAF7EA717C9BEE566"/>
  </w:style>
  <w:style w:type="paragraph" w:customStyle="1" w:styleId="AEFF2D5F89764A2295813740667BBF42">
    <w:name w:val="AEFF2D5F89764A2295813740667BBF42"/>
  </w:style>
  <w:style w:type="paragraph" w:customStyle="1" w:styleId="4D0374D048144827B7D975FFF2E2282E">
    <w:name w:val="4D0374D048144827B7D975FFF2E2282E"/>
  </w:style>
  <w:style w:type="paragraph" w:customStyle="1" w:styleId="F42861D7522046D8B9C702AA535E8C49">
    <w:name w:val="F42861D7522046D8B9C702AA535E8C49"/>
  </w:style>
  <w:style w:type="paragraph" w:customStyle="1" w:styleId="35ED7FE464CC45AABDD735F32A7725B7">
    <w:name w:val="35ED7FE464CC45AABDD735F32A7725B7"/>
  </w:style>
  <w:style w:type="paragraph" w:customStyle="1" w:styleId="FDD8111AF3B84904A58AB45FAFF96442">
    <w:name w:val="FDD8111AF3B84904A58AB45FAFF96442"/>
  </w:style>
  <w:style w:type="paragraph" w:customStyle="1" w:styleId="0650ABEBA80A432692180598F53DB6D8">
    <w:name w:val="0650ABEBA80A432692180598F53DB6D8"/>
  </w:style>
  <w:style w:type="paragraph" w:customStyle="1" w:styleId="F9A0707411D14A14AC4F764A0881B19F">
    <w:name w:val="F9A0707411D14A14AC4F764A0881B19F"/>
  </w:style>
  <w:style w:type="paragraph" w:customStyle="1" w:styleId="F52F9D2E275E4E7DA0B46A4E73359FD5">
    <w:name w:val="F52F9D2E275E4E7DA0B46A4E73359FD5"/>
  </w:style>
  <w:style w:type="paragraph" w:customStyle="1" w:styleId="9E71789B9DBB488DB8E15526D6390F28">
    <w:name w:val="9E71789B9DBB488DB8E15526D6390F28"/>
  </w:style>
  <w:style w:type="paragraph" w:customStyle="1" w:styleId="EF9A4902BC7546BFB1BE19231CE6B816">
    <w:name w:val="EF9A4902BC7546BFB1BE19231CE6B816"/>
  </w:style>
  <w:style w:type="paragraph" w:customStyle="1" w:styleId="917D2038D1794F329601D59BA3625671">
    <w:name w:val="917D2038D1794F329601D59BA3625671"/>
  </w:style>
  <w:style w:type="paragraph" w:customStyle="1" w:styleId="97230EB7711F431EA096789291D3DDDC">
    <w:name w:val="97230EB7711F431EA096789291D3DDDC"/>
  </w:style>
  <w:style w:type="paragraph" w:customStyle="1" w:styleId="D56B1900BC5E4ADB87A016FA0A279D4B">
    <w:name w:val="D56B1900BC5E4ADB87A016FA0A279D4B"/>
  </w:style>
  <w:style w:type="paragraph" w:customStyle="1" w:styleId="183CE8D358354635AE0E7F3425EEB55C">
    <w:name w:val="183CE8D358354635AE0E7F3425EEB55C"/>
  </w:style>
  <w:style w:type="paragraph" w:customStyle="1" w:styleId="6413CB5BA11D4945B32B58306C958AAF">
    <w:name w:val="6413CB5BA11D4945B32B58306C958AAF"/>
  </w:style>
  <w:style w:type="paragraph" w:customStyle="1" w:styleId="18734236352A4C2E9DADC29F9367ED8D">
    <w:name w:val="18734236352A4C2E9DADC29F9367ED8D"/>
  </w:style>
  <w:style w:type="paragraph" w:customStyle="1" w:styleId="F88D44BEC01E4E378190A8462A5BA72F">
    <w:name w:val="F88D44BEC01E4E378190A8462A5BA72F"/>
  </w:style>
  <w:style w:type="paragraph" w:customStyle="1" w:styleId="FE8BDE1DBD3D412BBC956673B759834A">
    <w:name w:val="FE8BDE1DBD3D412BBC956673B759834A"/>
  </w:style>
  <w:style w:type="paragraph" w:customStyle="1" w:styleId="1F0F16178E534363AD0CFCFDAF5AF2CF">
    <w:name w:val="1F0F16178E534363AD0CFCFDAF5AF2CF"/>
  </w:style>
  <w:style w:type="paragraph" w:customStyle="1" w:styleId="C98814A1C4F3407DB9BE18615576CB4D">
    <w:name w:val="C98814A1C4F3407DB9BE18615576CB4D"/>
  </w:style>
  <w:style w:type="paragraph" w:customStyle="1" w:styleId="EEE80C40968B4ACB9CCBC42111E08A30">
    <w:name w:val="EEE80C40968B4ACB9CCBC42111E08A30"/>
  </w:style>
  <w:style w:type="paragraph" w:customStyle="1" w:styleId="C75A5D4683964D47B2AE063CA2FBBEF4">
    <w:name w:val="C75A5D4683964D47B2AE063CA2FBBEF4"/>
  </w:style>
  <w:style w:type="paragraph" w:customStyle="1" w:styleId="FBF0E5C88DC1401B81859AC15A1D402E">
    <w:name w:val="FBF0E5C88DC1401B81859AC15A1D402E"/>
  </w:style>
  <w:style w:type="paragraph" w:customStyle="1" w:styleId="C1A3E6728F2C4C0EB91CC2FD40EA3A52">
    <w:name w:val="C1A3E6728F2C4C0EB91CC2FD40EA3A52"/>
  </w:style>
  <w:style w:type="paragraph" w:customStyle="1" w:styleId="9F16B39B817747FC80BA0B4655FF5FDC">
    <w:name w:val="9F16B39B817747FC80BA0B4655FF5FDC"/>
  </w:style>
  <w:style w:type="paragraph" w:customStyle="1" w:styleId="B7CABCE281D845D4BBA04FE6137893B8">
    <w:name w:val="B7CABCE281D845D4BBA04FE6137893B8"/>
  </w:style>
  <w:style w:type="paragraph" w:customStyle="1" w:styleId="AB90B7EBB2DC4F21A4DED299682DDA24">
    <w:name w:val="AB90B7EBB2DC4F21A4DED299682DDA24"/>
  </w:style>
  <w:style w:type="paragraph" w:customStyle="1" w:styleId="A269C067AB214392B838FA61FCF9025E">
    <w:name w:val="A269C067AB214392B838FA61FCF9025E"/>
  </w:style>
  <w:style w:type="paragraph" w:customStyle="1" w:styleId="5D9DBCD170A34A399E530A92A93DDC04">
    <w:name w:val="5D9DBCD170A34A399E530A92A93DDC04"/>
  </w:style>
  <w:style w:type="paragraph" w:customStyle="1" w:styleId="097DE6E852C74F9AA28D7FCDDCE1B098">
    <w:name w:val="097DE6E852C74F9AA28D7FCDDCE1B098"/>
  </w:style>
  <w:style w:type="paragraph" w:customStyle="1" w:styleId="DA4DC3BA99A14FE38EA2AF2D20DD2C49">
    <w:name w:val="DA4DC3BA99A14FE38EA2AF2D20DD2C49"/>
  </w:style>
  <w:style w:type="paragraph" w:customStyle="1" w:styleId="EA1CCA25D4424269BD132E85BA94A6EF">
    <w:name w:val="EA1CCA25D4424269BD132E85BA94A6EF"/>
  </w:style>
  <w:style w:type="paragraph" w:customStyle="1" w:styleId="3EEC44F0EAC745EDADEC251888414118">
    <w:name w:val="3EEC44F0EAC745EDADEC251888414118"/>
  </w:style>
  <w:style w:type="paragraph" w:customStyle="1" w:styleId="3935340909AE4C0881A4B1A2BEA48D21">
    <w:name w:val="3935340909AE4C0881A4B1A2BEA48D21"/>
  </w:style>
  <w:style w:type="paragraph" w:customStyle="1" w:styleId="050E43CE1FB5427F8C2FF1665658C87F">
    <w:name w:val="050E43CE1FB5427F8C2FF1665658C87F"/>
  </w:style>
  <w:style w:type="paragraph" w:customStyle="1" w:styleId="14CA2990D0B24C93AB6FA7231AE86AA9">
    <w:name w:val="14CA2990D0B24C93AB6FA7231AE86AA9"/>
  </w:style>
  <w:style w:type="paragraph" w:customStyle="1" w:styleId="7A4181539F144F0C92B04AD6E9FC26CF">
    <w:name w:val="7A4181539F144F0C92B04AD6E9FC26CF"/>
  </w:style>
  <w:style w:type="paragraph" w:customStyle="1" w:styleId="4D405681014C4CBDAC1577946784E0CD">
    <w:name w:val="4D405681014C4CBDAC1577946784E0CD"/>
  </w:style>
  <w:style w:type="paragraph" w:customStyle="1" w:styleId="33A1716D7EF24804850C22352C9FE99D">
    <w:name w:val="33A1716D7EF24804850C22352C9FE99D"/>
  </w:style>
  <w:style w:type="paragraph" w:customStyle="1" w:styleId="0FE2C5C2B6D04BAEB604294272C20CE6">
    <w:name w:val="0FE2C5C2B6D04BAEB604294272C20CE6"/>
  </w:style>
  <w:style w:type="paragraph" w:customStyle="1" w:styleId="C22A52FA9AE7415BA776F363714E0CC2">
    <w:name w:val="C22A52FA9AE7415BA776F363714E0CC2"/>
  </w:style>
  <w:style w:type="paragraph" w:customStyle="1" w:styleId="DFBB3F8CCAF4423DB5E94B4FD3A5DEB1">
    <w:name w:val="DFBB3F8CCAF4423DB5E94B4FD3A5DEB1"/>
  </w:style>
  <w:style w:type="paragraph" w:customStyle="1" w:styleId="5524C94EF26D426D99AB4053B9E8895F">
    <w:name w:val="5524C94EF26D426D99AB4053B9E8895F"/>
  </w:style>
  <w:style w:type="paragraph" w:customStyle="1" w:styleId="88370745BF694B85AA2EC574E3BE2DC5">
    <w:name w:val="88370745BF694B85AA2EC574E3BE2DC5"/>
  </w:style>
  <w:style w:type="paragraph" w:customStyle="1" w:styleId="22C001D168A247F5879E67D204E6186B">
    <w:name w:val="22C001D168A247F5879E67D204E6186B"/>
  </w:style>
  <w:style w:type="paragraph" w:customStyle="1" w:styleId="183EA355C2964AFC9E57E145279E6394">
    <w:name w:val="183EA355C2964AFC9E57E145279E6394"/>
  </w:style>
  <w:style w:type="paragraph" w:customStyle="1" w:styleId="54E7D05C706B484F8EDBCF64947C941E">
    <w:name w:val="54E7D05C706B484F8EDBCF64947C941E"/>
  </w:style>
  <w:style w:type="paragraph" w:customStyle="1" w:styleId="31D2163996FF4469927CAFF36650186A">
    <w:name w:val="31D2163996FF4469927CAFF36650186A"/>
  </w:style>
  <w:style w:type="paragraph" w:customStyle="1" w:styleId="48F5B4A590F34FB8BBCC732823C5A8D4">
    <w:name w:val="48F5B4A590F34FB8BBCC732823C5A8D4"/>
  </w:style>
  <w:style w:type="paragraph" w:customStyle="1" w:styleId="5A0D5D15D2804710B20C1662C075D5BB">
    <w:name w:val="5A0D5D15D2804710B20C1662C075D5BB"/>
  </w:style>
  <w:style w:type="paragraph" w:customStyle="1" w:styleId="C2D8D43550294F199E3C961DDFAF25EC">
    <w:name w:val="C2D8D43550294F199E3C961DDFAF25EC"/>
  </w:style>
  <w:style w:type="paragraph" w:customStyle="1" w:styleId="072538D6B10F4E9D93C48BE3CC98528E">
    <w:name w:val="072538D6B10F4E9D93C48BE3CC98528E"/>
  </w:style>
  <w:style w:type="paragraph" w:customStyle="1" w:styleId="0EC80525AB64400AA577BF4D10465FC5">
    <w:name w:val="0EC80525AB64400AA577BF4D10465FC5"/>
  </w:style>
  <w:style w:type="paragraph" w:customStyle="1" w:styleId="EAA5594F38B84966ADF824A8B31D776D">
    <w:name w:val="EAA5594F38B84966ADF824A8B31D776D"/>
  </w:style>
  <w:style w:type="paragraph" w:customStyle="1" w:styleId="E1D261F860B14D6985E100D2151A37B4">
    <w:name w:val="E1D261F860B14D6985E100D2151A37B4"/>
  </w:style>
  <w:style w:type="paragraph" w:customStyle="1" w:styleId="F221EACC849F46E1B158343F7F7C9E07">
    <w:name w:val="F221EACC849F46E1B158343F7F7C9E07"/>
  </w:style>
  <w:style w:type="paragraph" w:customStyle="1" w:styleId="23E0FE1FD1F7480083B337A4C7F9F550">
    <w:name w:val="23E0FE1FD1F7480083B337A4C7F9F550"/>
  </w:style>
  <w:style w:type="paragraph" w:customStyle="1" w:styleId="2E4F6DB14A5C45CA81578231DBDFA6A8">
    <w:name w:val="2E4F6DB14A5C45CA81578231DBDFA6A8"/>
  </w:style>
  <w:style w:type="paragraph" w:customStyle="1" w:styleId="0812D468C9E64EFFADA354425E3345FA">
    <w:name w:val="0812D468C9E64EFFADA354425E3345FA"/>
  </w:style>
  <w:style w:type="paragraph" w:customStyle="1" w:styleId="CEF2795FE5184208BF444F7361C66B48">
    <w:name w:val="CEF2795FE5184208BF444F7361C66B48"/>
  </w:style>
  <w:style w:type="paragraph" w:customStyle="1" w:styleId="CCD4FC34E97947BFA43EB1CADD4C330E">
    <w:name w:val="CCD4FC34E97947BFA43EB1CADD4C330E"/>
  </w:style>
  <w:style w:type="paragraph" w:customStyle="1" w:styleId="F886AAD16B2A4F0BB996CFCB71F1DA78">
    <w:name w:val="F886AAD16B2A4F0BB996CFCB71F1DA78"/>
  </w:style>
  <w:style w:type="paragraph" w:customStyle="1" w:styleId="5B29A7321A004F3DA42C4060CC5650A6">
    <w:name w:val="5B29A7321A004F3DA42C4060CC5650A6"/>
  </w:style>
  <w:style w:type="paragraph" w:customStyle="1" w:styleId="899723FCD39B4F6C8FCF114C4642A944">
    <w:name w:val="899723FCD39B4F6C8FCF114C4642A944"/>
  </w:style>
  <w:style w:type="paragraph" w:customStyle="1" w:styleId="93489CAEFCE6452E826CAE6594EF5C4F">
    <w:name w:val="93489CAEFCE6452E826CAE6594EF5C4F"/>
  </w:style>
  <w:style w:type="paragraph" w:customStyle="1" w:styleId="39FD3CE4F98D462B9C833BC0F3EA2EFC">
    <w:name w:val="39FD3CE4F98D462B9C833BC0F3EA2EFC"/>
  </w:style>
  <w:style w:type="paragraph" w:customStyle="1" w:styleId="3E7727DC12AB4870AC1BC2087A0F7674">
    <w:name w:val="3E7727DC12AB4870AC1BC2087A0F7674"/>
  </w:style>
  <w:style w:type="paragraph" w:customStyle="1" w:styleId="7C35AAF5528741A1B65F5AAD87E67A43">
    <w:name w:val="7C35AAF5528741A1B65F5AAD87E67A43"/>
  </w:style>
  <w:style w:type="paragraph" w:customStyle="1" w:styleId="C2BBA87C7FEE4FD48A1D7FEAAEF38B03">
    <w:name w:val="C2BBA87C7FEE4FD48A1D7FEAAEF38B03"/>
  </w:style>
  <w:style w:type="paragraph" w:customStyle="1" w:styleId="EFA27106774943319C8D4578FD3B431A">
    <w:name w:val="EFA27106774943319C8D4578FD3B431A"/>
  </w:style>
  <w:style w:type="paragraph" w:customStyle="1" w:styleId="C1D9623FED0D47C3A9BE31525B0D903B">
    <w:name w:val="C1D9623FED0D47C3A9BE31525B0D903B"/>
  </w:style>
  <w:style w:type="paragraph" w:customStyle="1" w:styleId="F6E03BF2A09D40708D98F999E52974C5">
    <w:name w:val="F6E03BF2A09D40708D98F999E52974C5"/>
  </w:style>
  <w:style w:type="paragraph" w:customStyle="1" w:styleId="EAF106390BE2470E9F219E286F0371E0">
    <w:name w:val="EAF106390BE2470E9F219E286F0371E0"/>
  </w:style>
  <w:style w:type="paragraph" w:customStyle="1" w:styleId="430DC7F0290245B0A4CA7C623B92E7C1">
    <w:name w:val="430DC7F0290245B0A4CA7C623B92E7C1"/>
  </w:style>
  <w:style w:type="paragraph" w:customStyle="1" w:styleId="D53CFE1735FE47FA94A59B999B6CD4E3">
    <w:name w:val="D53CFE1735FE47FA94A59B999B6CD4E3"/>
  </w:style>
  <w:style w:type="paragraph" w:customStyle="1" w:styleId="1FDCB76E8852494885691D9B97782614">
    <w:name w:val="1FDCB76E8852494885691D9B97782614"/>
  </w:style>
  <w:style w:type="paragraph" w:customStyle="1" w:styleId="E18665CEFEA446FD99E9104DEDC477E6">
    <w:name w:val="E18665CEFEA446FD99E9104DEDC477E6"/>
  </w:style>
  <w:style w:type="paragraph" w:customStyle="1" w:styleId="0C203CD9667B4F48965362F932720B4E">
    <w:name w:val="0C203CD9667B4F48965362F932720B4E"/>
  </w:style>
  <w:style w:type="paragraph" w:customStyle="1" w:styleId="BA06033779E1410DBB229841CEE7BE82">
    <w:name w:val="BA06033779E1410DBB229841CEE7BE82"/>
  </w:style>
  <w:style w:type="paragraph" w:customStyle="1" w:styleId="5E330E5EB08B4AC58E41B4D45B3BD0B3">
    <w:name w:val="5E330E5EB08B4AC58E41B4D45B3BD0B3"/>
  </w:style>
  <w:style w:type="paragraph" w:customStyle="1" w:styleId="0DF8FAF7428F45DBB1610D6F85539F1C">
    <w:name w:val="0DF8FAF7428F45DBB1610D6F85539F1C"/>
  </w:style>
  <w:style w:type="paragraph" w:customStyle="1" w:styleId="71FD5546A6594847A389E2B27C62CC76">
    <w:name w:val="71FD5546A6594847A389E2B27C62CC76"/>
  </w:style>
  <w:style w:type="paragraph" w:customStyle="1" w:styleId="05381F213AA840E194D341B19EB8C000">
    <w:name w:val="05381F213AA840E194D341B19EB8C000"/>
  </w:style>
  <w:style w:type="paragraph" w:customStyle="1" w:styleId="A2725694BBAB427B9E53B107B2336813">
    <w:name w:val="A2725694BBAB427B9E53B107B2336813"/>
  </w:style>
  <w:style w:type="paragraph" w:customStyle="1" w:styleId="6590F581D99D486B920653C22052C3C2">
    <w:name w:val="6590F581D99D486B920653C22052C3C2"/>
  </w:style>
  <w:style w:type="paragraph" w:customStyle="1" w:styleId="B656FFF30DFE4E9F9C8DA12EDE8E01A3">
    <w:name w:val="B656FFF30DFE4E9F9C8DA12EDE8E01A3"/>
  </w:style>
  <w:style w:type="paragraph" w:customStyle="1" w:styleId="A18E623122124CA091B0E779B5FEFF25">
    <w:name w:val="A18E623122124CA091B0E779B5FEFF25"/>
  </w:style>
  <w:style w:type="paragraph" w:customStyle="1" w:styleId="6A542350641F4142ABFD26699D4B3274">
    <w:name w:val="6A542350641F4142ABFD26699D4B3274"/>
  </w:style>
  <w:style w:type="paragraph" w:customStyle="1" w:styleId="38C98FFB7A7A48F2A5E768D570D3DBCE">
    <w:name w:val="38C98FFB7A7A48F2A5E768D570D3DBCE"/>
    <w:rsid w:val="00664565"/>
  </w:style>
  <w:style w:type="paragraph" w:customStyle="1" w:styleId="F8298602ACE5417BA92F5F6010039F80">
    <w:name w:val="F8298602ACE5417BA92F5F6010039F80"/>
    <w:rsid w:val="00664565"/>
  </w:style>
  <w:style w:type="paragraph" w:customStyle="1" w:styleId="505BEFD3351F448BADC1C3F6C4A174AB">
    <w:name w:val="505BEFD3351F448BADC1C3F6C4A174AB"/>
    <w:rsid w:val="00664565"/>
  </w:style>
  <w:style w:type="paragraph" w:customStyle="1" w:styleId="76EB0E35A46D4200BD4FFCC6DDCB2F8A">
    <w:name w:val="76EB0E35A46D4200BD4FFCC6DDCB2F8A"/>
    <w:rsid w:val="00664565"/>
  </w:style>
  <w:style w:type="paragraph" w:customStyle="1" w:styleId="C3F10C9EB5114459AE0832BA108354F3">
    <w:name w:val="C3F10C9EB5114459AE0832BA108354F3"/>
    <w:rsid w:val="00664565"/>
  </w:style>
  <w:style w:type="paragraph" w:customStyle="1" w:styleId="B7E5D3CD9B58497EB6CFDBFA60B13FBF">
    <w:name w:val="B7E5D3CD9B58497EB6CFDBFA60B13FBF"/>
    <w:rsid w:val="00664565"/>
  </w:style>
  <w:style w:type="paragraph" w:customStyle="1" w:styleId="CA7C02029D7B4C358E2864D8D7F36F3E">
    <w:name w:val="CA7C02029D7B4C358E2864D8D7F36F3E"/>
    <w:rsid w:val="00664565"/>
  </w:style>
  <w:style w:type="paragraph" w:customStyle="1" w:styleId="A842E183BF624589B39F1ED15C441974">
    <w:name w:val="A842E183BF624589B39F1ED15C441974"/>
    <w:rsid w:val="00664565"/>
  </w:style>
  <w:style w:type="paragraph" w:customStyle="1" w:styleId="44393927637248C68F28B63779730ACF">
    <w:name w:val="44393927637248C68F28B63779730ACF"/>
    <w:rsid w:val="00664565"/>
  </w:style>
  <w:style w:type="paragraph" w:customStyle="1" w:styleId="362E2FD0A4174D0D96F82842BDB0AF97">
    <w:name w:val="362E2FD0A4174D0D96F82842BDB0AF97"/>
    <w:rsid w:val="00664565"/>
  </w:style>
  <w:style w:type="paragraph" w:customStyle="1" w:styleId="F78ACC490FC946CD85DE6AB675AA7C9C">
    <w:name w:val="F78ACC490FC946CD85DE6AB675AA7C9C"/>
    <w:rsid w:val="00664565"/>
  </w:style>
  <w:style w:type="paragraph" w:customStyle="1" w:styleId="120A158239404864B15FFEEAD19D294A">
    <w:name w:val="120A158239404864B15FFEEAD19D294A"/>
    <w:rsid w:val="00664565"/>
  </w:style>
  <w:style w:type="paragraph" w:customStyle="1" w:styleId="5A025A98D111498C8B79C1F898D3D01C">
    <w:name w:val="5A025A98D111498C8B79C1F898D3D01C"/>
    <w:rsid w:val="00664565"/>
  </w:style>
  <w:style w:type="paragraph" w:customStyle="1" w:styleId="8C90ECD0D3364C1697FB3C6BB4A335F6">
    <w:name w:val="8C90ECD0D3364C1697FB3C6BB4A335F6"/>
    <w:rsid w:val="00664565"/>
  </w:style>
  <w:style w:type="paragraph" w:customStyle="1" w:styleId="2EA96BE628864DE48F31C7B6C7AC394F">
    <w:name w:val="2EA96BE628864DE48F31C7B6C7AC394F"/>
    <w:rsid w:val="00664565"/>
  </w:style>
  <w:style w:type="paragraph" w:customStyle="1" w:styleId="46F3DF8217CA42EFB996CE1283A303F8">
    <w:name w:val="46F3DF8217CA42EFB996CE1283A303F8"/>
    <w:rsid w:val="00664565"/>
  </w:style>
  <w:style w:type="paragraph" w:customStyle="1" w:styleId="D22D8DA81E2D49AF90E5DC1EA8A274B4">
    <w:name w:val="D22D8DA81E2D49AF90E5DC1EA8A274B4"/>
    <w:rsid w:val="00664565"/>
  </w:style>
  <w:style w:type="paragraph" w:customStyle="1" w:styleId="283355AB4F0C40429C1B80FEA78820F8">
    <w:name w:val="283355AB4F0C40429C1B80FEA78820F8"/>
    <w:rsid w:val="00664565"/>
  </w:style>
  <w:style w:type="paragraph" w:customStyle="1" w:styleId="E94B871248754CB5BCF4CDD4EFF1351F">
    <w:name w:val="E94B871248754CB5BCF4CDD4EFF1351F"/>
    <w:rsid w:val="00664565"/>
  </w:style>
  <w:style w:type="paragraph" w:customStyle="1" w:styleId="4F807FA8D70D41E0AF32CEF6F8C14AFF">
    <w:name w:val="4F807FA8D70D41E0AF32CEF6F8C14AFF"/>
    <w:rsid w:val="00664565"/>
  </w:style>
  <w:style w:type="paragraph" w:customStyle="1" w:styleId="CA462CF3F64B419090C6D476C77E5E9D">
    <w:name w:val="CA462CF3F64B419090C6D476C77E5E9D"/>
    <w:rsid w:val="00664565"/>
  </w:style>
  <w:style w:type="paragraph" w:customStyle="1" w:styleId="2EE7339A030A4569882EC19A508D63EA">
    <w:name w:val="2EE7339A030A4569882EC19A508D63EA"/>
    <w:rsid w:val="00664565"/>
  </w:style>
  <w:style w:type="paragraph" w:customStyle="1" w:styleId="D31E8031F3214C2C959DFA14C656DC07">
    <w:name w:val="D31E8031F3214C2C959DFA14C656DC07"/>
    <w:rsid w:val="00664565"/>
  </w:style>
  <w:style w:type="paragraph" w:customStyle="1" w:styleId="CA34790FB14B463AA678E9F96845040B">
    <w:name w:val="CA34790FB14B463AA678E9F96845040B"/>
    <w:rsid w:val="00664565"/>
  </w:style>
  <w:style w:type="paragraph" w:customStyle="1" w:styleId="E4B585BBC8344418AAA63DD25AC8B518">
    <w:name w:val="E4B585BBC8344418AAA63DD25AC8B518"/>
    <w:rsid w:val="00664565"/>
  </w:style>
  <w:style w:type="paragraph" w:customStyle="1" w:styleId="C1BB57F42471406DAB41D8AF5B16CE31">
    <w:name w:val="C1BB57F42471406DAB41D8AF5B16CE31"/>
    <w:rsid w:val="00664565"/>
  </w:style>
  <w:style w:type="paragraph" w:customStyle="1" w:styleId="BC178E600E3D494B9106CBA34990D36F">
    <w:name w:val="BC178E600E3D494B9106CBA34990D36F"/>
    <w:rsid w:val="00664565"/>
  </w:style>
  <w:style w:type="paragraph" w:customStyle="1" w:styleId="AAEDD6D235D340CA9EDF00F0E2E01B26">
    <w:name w:val="AAEDD6D235D340CA9EDF00F0E2E01B26"/>
    <w:rsid w:val="00664565"/>
  </w:style>
  <w:style w:type="paragraph" w:customStyle="1" w:styleId="4E3F1DC9A1F641028C12BECDDBE31BE2">
    <w:name w:val="4E3F1DC9A1F641028C12BECDDBE31BE2"/>
    <w:rsid w:val="00664565"/>
  </w:style>
  <w:style w:type="paragraph" w:customStyle="1" w:styleId="438CAD20551F4939B5532DC0FCB3979F">
    <w:name w:val="438CAD20551F4939B5532DC0FCB3979F"/>
    <w:rsid w:val="00664565"/>
  </w:style>
  <w:style w:type="paragraph" w:customStyle="1" w:styleId="479A02C928CB48EF80353DBCC38D3B5A">
    <w:name w:val="479A02C928CB48EF80353DBCC38D3B5A"/>
    <w:rsid w:val="00664565"/>
  </w:style>
  <w:style w:type="paragraph" w:customStyle="1" w:styleId="96C693BE0DE94DCD8DD59CA92F5AF0E8">
    <w:name w:val="96C693BE0DE94DCD8DD59CA92F5AF0E8"/>
    <w:rsid w:val="00664565"/>
  </w:style>
  <w:style w:type="paragraph" w:customStyle="1" w:styleId="509D681034744B888A453DDCF94B862B">
    <w:name w:val="509D681034744B888A453DDCF94B862B"/>
    <w:rsid w:val="00664565"/>
  </w:style>
  <w:style w:type="paragraph" w:customStyle="1" w:styleId="F094474B1FAF405BA16ED65CCA5F8CBC">
    <w:name w:val="F094474B1FAF405BA16ED65CCA5F8CBC"/>
    <w:rsid w:val="00664565"/>
  </w:style>
  <w:style w:type="paragraph" w:customStyle="1" w:styleId="05477F5EADF14032BC092D13C1DF7D31">
    <w:name w:val="05477F5EADF14032BC092D13C1DF7D31"/>
    <w:rsid w:val="00664565"/>
  </w:style>
  <w:style w:type="paragraph" w:customStyle="1" w:styleId="470DD29D59D14120A52B7EADB495FFA2">
    <w:name w:val="470DD29D59D14120A52B7EADB495FFA2"/>
    <w:rsid w:val="00664565"/>
  </w:style>
  <w:style w:type="paragraph" w:customStyle="1" w:styleId="73A1FF694D35475A8A1E9BB773CB5E12">
    <w:name w:val="73A1FF694D35475A8A1E9BB773CB5E12"/>
    <w:rsid w:val="00664565"/>
  </w:style>
  <w:style w:type="paragraph" w:customStyle="1" w:styleId="E2628E79AD4B4E8CA81E10583CE05C8E">
    <w:name w:val="E2628E79AD4B4E8CA81E10583CE05C8E"/>
    <w:rsid w:val="00664565"/>
  </w:style>
  <w:style w:type="paragraph" w:customStyle="1" w:styleId="7B757079DB064C08BDCB22B40139F39C">
    <w:name w:val="7B757079DB064C08BDCB22B40139F39C"/>
    <w:rsid w:val="00664565"/>
  </w:style>
  <w:style w:type="paragraph" w:customStyle="1" w:styleId="6709D6073190490EB205CFFB8EA28111">
    <w:name w:val="6709D6073190490EB205CFFB8EA28111"/>
    <w:rsid w:val="00664565"/>
  </w:style>
  <w:style w:type="paragraph" w:customStyle="1" w:styleId="4585678AB13846888688F5FDBBCFA6AB">
    <w:name w:val="4585678AB13846888688F5FDBBCFA6AB"/>
    <w:rsid w:val="00664565"/>
  </w:style>
  <w:style w:type="paragraph" w:customStyle="1" w:styleId="9DB92DA641D64F41887433BABB5294F2">
    <w:name w:val="9DB92DA641D64F41887433BABB5294F2"/>
    <w:rsid w:val="00664565"/>
  </w:style>
  <w:style w:type="paragraph" w:customStyle="1" w:styleId="1E408AD398284686AFDD3957ECA6552C">
    <w:name w:val="1E408AD398284686AFDD3957ECA6552C"/>
    <w:rsid w:val="00664565"/>
  </w:style>
  <w:style w:type="paragraph" w:customStyle="1" w:styleId="AE0F3A41C63B48E4B980E0BC2B6EF23E">
    <w:name w:val="AE0F3A41C63B48E4B980E0BC2B6EF23E"/>
    <w:rsid w:val="00664565"/>
  </w:style>
  <w:style w:type="paragraph" w:customStyle="1" w:styleId="B8AD77EBA4FF48D2B6DD9371CDCB31F3">
    <w:name w:val="B8AD77EBA4FF48D2B6DD9371CDCB31F3"/>
    <w:rsid w:val="00664565"/>
  </w:style>
  <w:style w:type="paragraph" w:customStyle="1" w:styleId="1CE105A7D91243A4858A6D8BF94F39A6">
    <w:name w:val="1CE105A7D91243A4858A6D8BF94F39A6"/>
    <w:rsid w:val="00664565"/>
  </w:style>
  <w:style w:type="paragraph" w:customStyle="1" w:styleId="4DDB2D019B1F4569BF3AF56461D22E56">
    <w:name w:val="4DDB2D019B1F4569BF3AF56461D22E56"/>
    <w:rsid w:val="00664565"/>
  </w:style>
  <w:style w:type="paragraph" w:customStyle="1" w:styleId="17846585DAF14C3FBDF10448BE3F8A33">
    <w:name w:val="17846585DAF14C3FBDF10448BE3F8A33"/>
    <w:rsid w:val="00664565"/>
  </w:style>
  <w:style w:type="paragraph" w:customStyle="1" w:styleId="A1C11EC4EFE74E748385508822F726B3">
    <w:name w:val="A1C11EC4EFE74E748385508822F726B3"/>
    <w:rsid w:val="00664565"/>
  </w:style>
  <w:style w:type="paragraph" w:customStyle="1" w:styleId="D6764B535F224189AE8C01C0BC456346">
    <w:name w:val="D6764B535F224189AE8C01C0BC456346"/>
    <w:rsid w:val="00664565"/>
  </w:style>
  <w:style w:type="paragraph" w:customStyle="1" w:styleId="470A8C3BF67C4C80B4FD2204265E7358">
    <w:name w:val="470A8C3BF67C4C80B4FD2204265E7358"/>
    <w:rsid w:val="00664565"/>
  </w:style>
  <w:style w:type="paragraph" w:customStyle="1" w:styleId="B4F18360D9944311AAB46D61FA54F7C3">
    <w:name w:val="B4F18360D9944311AAB46D61FA54F7C3"/>
    <w:rsid w:val="00664565"/>
  </w:style>
  <w:style w:type="paragraph" w:customStyle="1" w:styleId="C3A11A2F34474F00BE48D6A6168255A2">
    <w:name w:val="C3A11A2F34474F00BE48D6A6168255A2"/>
    <w:rsid w:val="00664565"/>
  </w:style>
  <w:style w:type="paragraph" w:customStyle="1" w:styleId="A58787B468534B17A10C0C740209B451">
    <w:name w:val="A58787B468534B17A10C0C740209B451"/>
    <w:rsid w:val="00664565"/>
  </w:style>
  <w:style w:type="paragraph" w:customStyle="1" w:styleId="CABB2CBF1CCA4581A59E6F947BA4001C">
    <w:name w:val="CABB2CBF1CCA4581A59E6F947BA4001C"/>
    <w:rsid w:val="00664565"/>
  </w:style>
  <w:style w:type="paragraph" w:customStyle="1" w:styleId="6E8E2875DA9B4591AA8B450D1D047384">
    <w:name w:val="6E8E2875DA9B4591AA8B450D1D047384"/>
    <w:rsid w:val="00664565"/>
  </w:style>
  <w:style w:type="paragraph" w:customStyle="1" w:styleId="8B64953DE7F54641B0B245A9BB30EFE6">
    <w:name w:val="8B64953DE7F54641B0B245A9BB30EFE6"/>
    <w:rsid w:val="00664565"/>
  </w:style>
  <w:style w:type="paragraph" w:customStyle="1" w:styleId="4A48570221AF4B3E8DAE90C5B9840850">
    <w:name w:val="4A48570221AF4B3E8DAE90C5B9840850"/>
    <w:rsid w:val="00664565"/>
  </w:style>
  <w:style w:type="paragraph" w:customStyle="1" w:styleId="4852161F5F914F06B5BDFAAF9D7B3302">
    <w:name w:val="4852161F5F914F06B5BDFAAF9D7B3302"/>
    <w:rsid w:val="00664565"/>
  </w:style>
  <w:style w:type="paragraph" w:customStyle="1" w:styleId="91E1EC40E0F14387BD4A87DDA9A21CD4">
    <w:name w:val="91E1EC40E0F14387BD4A87DDA9A21CD4"/>
    <w:rsid w:val="00664565"/>
  </w:style>
  <w:style w:type="paragraph" w:customStyle="1" w:styleId="02296549D9E34691BCA363469A42492C">
    <w:name w:val="02296549D9E34691BCA363469A42492C"/>
    <w:rsid w:val="00664565"/>
  </w:style>
  <w:style w:type="paragraph" w:customStyle="1" w:styleId="75A69535CD394A30A6DE50191BB5FF10">
    <w:name w:val="75A69535CD394A30A6DE50191BB5FF10"/>
    <w:rsid w:val="00664565"/>
  </w:style>
  <w:style w:type="paragraph" w:customStyle="1" w:styleId="E91466B8C4434699AE6B49535DA5E520">
    <w:name w:val="E91466B8C4434699AE6B49535DA5E520"/>
    <w:rsid w:val="00664565"/>
  </w:style>
  <w:style w:type="paragraph" w:customStyle="1" w:styleId="111048BBD3384C4DA0737F80F43E3D12">
    <w:name w:val="111048BBD3384C4DA0737F80F43E3D12"/>
    <w:rsid w:val="00664565"/>
  </w:style>
  <w:style w:type="paragraph" w:customStyle="1" w:styleId="AB9177D95F9B48BDB2FD089AFCDD9F3E">
    <w:name w:val="AB9177D95F9B48BDB2FD089AFCDD9F3E"/>
    <w:rsid w:val="00664565"/>
  </w:style>
  <w:style w:type="paragraph" w:customStyle="1" w:styleId="007D0DD3B8514BCCB5BA1D7136170CBA">
    <w:name w:val="007D0DD3B8514BCCB5BA1D7136170CBA"/>
    <w:rsid w:val="00664565"/>
  </w:style>
  <w:style w:type="paragraph" w:customStyle="1" w:styleId="7692455165854AE4B7035A7C2473FFDF">
    <w:name w:val="7692455165854AE4B7035A7C2473FFDF"/>
    <w:rsid w:val="00664565"/>
  </w:style>
  <w:style w:type="paragraph" w:customStyle="1" w:styleId="9C59A1F99B1641419F65927AB2A9BD09">
    <w:name w:val="9C59A1F99B1641419F65927AB2A9BD09"/>
    <w:rsid w:val="00664565"/>
  </w:style>
  <w:style w:type="paragraph" w:customStyle="1" w:styleId="365FD7F4A8AC45529D6E85A7DFB9418F">
    <w:name w:val="365FD7F4A8AC45529D6E85A7DFB9418F"/>
    <w:rsid w:val="00664565"/>
  </w:style>
  <w:style w:type="paragraph" w:customStyle="1" w:styleId="EDF0B4881C014BE4BAFADF63249C52C8">
    <w:name w:val="EDF0B4881C014BE4BAFADF63249C52C8"/>
    <w:rsid w:val="00664565"/>
  </w:style>
  <w:style w:type="paragraph" w:customStyle="1" w:styleId="BA21243A8EF442F2A49A1887D183273D">
    <w:name w:val="BA21243A8EF442F2A49A1887D183273D"/>
    <w:rsid w:val="00664565"/>
  </w:style>
  <w:style w:type="paragraph" w:customStyle="1" w:styleId="373B75A9CA1941B7B5922F5CE882652F">
    <w:name w:val="373B75A9CA1941B7B5922F5CE882652F"/>
    <w:rsid w:val="00664565"/>
  </w:style>
  <w:style w:type="paragraph" w:customStyle="1" w:styleId="A4696136B86D4C17887EE1F8B152FC03">
    <w:name w:val="A4696136B86D4C17887EE1F8B152FC03"/>
    <w:rsid w:val="00664565"/>
  </w:style>
  <w:style w:type="paragraph" w:customStyle="1" w:styleId="A306E32601FD47C4ABEE7EC1733F3922">
    <w:name w:val="A306E32601FD47C4ABEE7EC1733F3922"/>
    <w:rsid w:val="00664565"/>
  </w:style>
  <w:style w:type="paragraph" w:customStyle="1" w:styleId="37C707086F5F49F697C7819602F2BE45">
    <w:name w:val="37C707086F5F49F697C7819602F2BE45"/>
    <w:rsid w:val="00664565"/>
  </w:style>
  <w:style w:type="paragraph" w:customStyle="1" w:styleId="E81199E33AF84089B571A3CEA17B40B5">
    <w:name w:val="E81199E33AF84089B571A3CEA17B40B5"/>
    <w:rsid w:val="00664565"/>
  </w:style>
  <w:style w:type="paragraph" w:customStyle="1" w:styleId="7B6938D69CEB487C8ED4337ED6D8A147">
    <w:name w:val="7B6938D69CEB487C8ED4337ED6D8A147"/>
    <w:rsid w:val="00664565"/>
  </w:style>
  <w:style w:type="paragraph" w:customStyle="1" w:styleId="9582D262969C42178A255CF05BB81F7F">
    <w:name w:val="9582D262969C42178A255CF05BB81F7F"/>
    <w:rsid w:val="00664565"/>
  </w:style>
  <w:style w:type="paragraph" w:customStyle="1" w:styleId="261C605AD6444D648CEDCD07C60C78FB">
    <w:name w:val="261C605AD6444D648CEDCD07C60C78FB"/>
    <w:rsid w:val="00664565"/>
  </w:style>
  <w:style w:type="paragraph" w:customStyle="1" w:styleId="61D912F7C50F4BCABAB7A9C372DE558E">
    <w:name w:val="61D912F7C50F4BCABAB7A9C372DE558E"/>
    <w:rsid w:val="00664565"/>
  </w:style>
  <w:style w:type="paragraph" w:customStyle="1" w:styleId="B5259DD77A414E25BFAE92FF37D6CCA7">
    <w:name w:val="B5259DD77A414E25BFAE92FF37D6CCA7"/>
    <w:rsid w:val="00664565"/>
  </w:style>
  <w:style w:type="paragraph" w:customStyle="1" w:styleId="A36ECE74CACC4BEC98EBCA934D281B61">
    <w:name w:val="A36ECE74CACC4BEC98EBCA934D281B61"/>
    <w:rsid w:val="00664565"/>
  </w:style>
  <w:style w:type="paragraph" w:customStyle="1" w:styleId="6265724F046F46C7BB7EA4913C742252">
    <w:name w:val="6265724F046F46C7BB7EA4913C742252"/>
    <w:rsid w:val="00664565"/>
  </w:style>
  <w:style w:type="paragraph" w:customStyle="1" w:styleId="37EEB16E7BA2401B9C7E8D77D63CFFDC">
    <w:name w:val="37EEB16E7BA2401B9C7E8D77D63CFFDC"/>
    <w:rsid w:val="00664565"/>
  </w:style>
  <w:style w:type="paragraph" w:customStyle="1" w:styleId="2409EA09EF974021936F9DDB9746BDB5">
    <w:name w:val="2409EA09EF974021936F9DDB9746BDB5"/>
    <w:rsid w:val="00664565"/>
  </w:style>
  <w:style w:type="paragraph" w:customStyle="1" w:styleId="E806286BFF9A45A1B9488D4181518687">
    <w:name w:val="E806286BFF9A45A1B9488D4181518687"/>
    <w:rsid w:val="00664565"/>
  </w:style>
  <w:style w:type="paragraph" w:customStyle="1" w:styleId="68E96CCDF93A4D21817612157A736A37">
    <w:name w:val="68E96CCDF93A4D21817612157A736A37"/>
    <w:rsid w:val="00664565"/>
  </w:style>
  <w:style w:type="paragraph" w:customStyle="1" w:styleId="AF892D69264242E2B6C6991F2BED5B76">
    <w:name w:val="AF892D69264242E2B6C6991F2BED5B76"/>
    <w:rsid w:val="00664565"/>
  </w:style>
  <w:style w:type="paragraph" w:customStyle="1" w:styleId="0BAD11B042DD4094A0F0F2A1786E5C7E">
    <w:name w:val="0BAD11B042DD4094A0F0F2A1786E5C7E"/>
    <w:rsid w:val="00664565"/>
  </w:style>
  <w:style w:type="paragraph" w:customStyle="1" w:styleId="3D85A9DDE4C7491C8072746FD38F3C36">
    <w:name w:val="3D85A9DDE4C7491C8072746FD38F3C36"/>
    <w:rsid w:val="00664565"/>
  </w:style>
  <w:style w:type="paragraph" w:customStyle="1" w:styleId="3D273A44402E49FB856341E7D55AE68D">
    <w:name w:val="3D273A44402E49FB856341E7D55AE68D"/>
    <w:rsid w:val="00664565"/>
  </w:style>
  <w:style w:type="paragraph" w:customStyle="1" w:styleId="E684DA53BA414674AFD1486EC86EF420">
    <w:name w:val="E684DA53BA414674AFD1486EC86EF420"/>
    <w:rsid w:val="00664565"/>
  </w:style>
  <w:style w:type="paragraph" w:customStyle="1" w:styleId="84FC510F376E480B9152590497FB0D60">
    <w:name w:val="84FC510F376E480B9152590497FB0D60"/>
    <w:rsid w:val="00D64012"/>
  </w:style>
  <w:style w:type="paragraph" w:customStyle="1" w:styleId="72E8AE58A7B54F56A1DA90FA5DC35A12">
    <w:name w:val="72E8AE58A7B54F56A1DA90FA5DC35A12"/>
    <w:rsid w:val="00D64012"/>
  </w:style>
  <w:style w:type="paragraph" w:customStyle="1" w:styleId="A9F3022A45404EC0B15CB628E2BE7418">
    <w:name w:val="A9F3022A45404EC0B15CB628E2BE7418"/>
    <w:rsid w:val="00D64012"/>
  </w:style>
  <w:style w:type="paragraph" w:customStyle="1" w:styleId="B2A2874B18C94B27B3FDEE2C17703484">
    <w:name w:val="B2A2874B18C94B27B3FDEE2C17703484"/>
    <w:rsid w:val="00D64012"/>
  </w:style>
  <w:style w:type="paragraph" w:customStyle="1" w:styleId="07EA8959395444938CA2EFC729606D8B">
    <w:name w:val="07EA8959395444938CA2EFC729606D8B"/>
    <w:rsid w:val="00D64012"/>
  </w:style>
  <w:style w:type="paragraph" w:customStyle="1" w:styleId="AC3DAD2CF11749C4B29CCBF2BFB9F4E2">
    <w:name w:val="AC3DAD2CF11749C4B29CCBF2BFB9F4E2"/>
    <w:rsid w:val="00D64012"/>
  </w:style>
  <w:style w:type="paragraph" w:customStyle="1" w:styleId="E652ED077D144460A8BD600E3AAC8CE3">
    <w:name w:val="E652ED077D144460A8BD600E3AAC8CE3"/>
    <w:rsid w:val="00D64012"/>
  </w:style>
  <w:style w:type="paragraph" w:customStyle="1" w:styleId="165198A40D2445FBB3D4659F60D21E4A">
    <w:name w:val="165198A40D2445FBB3D4659F60D21E4A"/>
    <w:rsid w:val="00D64012"/>
  </w:style>
  <w:style w:type="paragraph" w:customStyle="1" w:styleId="55F0D503ADDC41BF83BFBDCD578D1270">
    <w:name w:val="55F0D503ADDC41BF83BFBDCD578D1270"/>
    <w:rsid w:val="00D64012"/>
  </w:style>
  <w:style w:type="paragraph" w:customStyle="1" w:styleId="B381C9F85413493486B19A6DCB7BCD2D">
    <w:name w:val="B381C9F85413493486B19A6DCB7BCD2D"/>
    <w:rsid w:val="00D64012"/>
  </w:style>
  <w:style w:type="paragraph" w:customStyle="1" w:styleId="0E15727EDEB44AFB83AD7C3F742DDEF5">
    <w:name w:val="0E15727EDEB44AFB83AD7C3F742DDEF5"/>
    <w:rsid w:val="00D64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C038-F51A-4D57-81E2-B285E63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Skowroński</dc:creator>
  <cp:keywords>Formularz Zgłoszenia 
 Szkoły Letnie i Intensywne Kursy 
CEEPUS 2024</cp:keywords>
  <cp:lastModifiedBy>Justyna Stanisławska</cp:lastModifiedBy>
  <cp:revision>2</cp:revision>
  <cp:lastPrinted>2023-11-08T09:59:00Z</cp:lastPrinted>
  <dcterms:created xsi:type="dcterms:W3CDTF">2023-12-18T12:36:00Z</dcterms:created>
  <dcterms:modified xsi:type="dcterms:W3CDTF">2023-12-18T12:36:00Z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