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43" w:rsidRPr="00AB0A65" w:rsidRDefault="00E67E43" w:rsidP="00172BF8">
      <w:pPr>
        <w:spacing w:after="0"/>
        <w:rPr>
          <w:rFonts w:asciiTheme="majorHAnsi" w:hAnsiTheme="majorHAnsi"/>
          <w:sz w:val="20"/>
          <w:lang w:val="en-GB"/>
        </w:rPr>
      </w:pPr>
    </w:p>
    <w:p w:rsidR="00172BF8" w:rsidRPr="00AB0A65" w:rsidRDefault="00172BF8" w:rsidP="00172BF8">
      <w:pPr>
        <w:spacing w:after="0"/>
        <w:jc w:val="center"/>
        <w:rPr>
          <w:rFonts w:asciiTheme="majorHAnsi" w:hAnsiTheme="majorHAnsi"/>
          <w:sz w:val="40"/>
          <w:szCs w:val="44"/>
          <w:lang w:val="en-GB"/>
        </w:rPr>
      </w:pPr>
    </w:p>
    <w:p w:rsidR="00E67E43" w:rsidRPr="00AB0A65" w:rsidRDefault="00DD0D86" w:rsidP="00172BF8">
      <w:pPr>
        <w:spacing w:after="0"/>
        <w:jc w:val="center"/>
        <w:rPr>
          <w:rFonts w:asciiTheme="majorHAnsi" w:hAnsiTheme="majorHAnsi"/>
          <w:sz w:val="40"/>
          <w:szCs w:val="44"/>
          <w:lang w:val="en-GB"/>
        </w:rPr>
      </w:pPr>
      <w:r w:rsidRPr="00AB0A65">
        <w:rPr>
          <w:noProof/>
          <w:lang w:val="pl-PL" w:eastAsia="pl-PL" w:bidi="ar-SA"/>
        </w:rPr>
        <w:drawing>
          <wp:inline distT="0" distB="0" distL="0" distR="0">
            <wp:extent cx="3475929" cy="2112579"/>
            <wp:effectExtent l="0" t="0" r="0" b="0"/>
            <wp:docPr id="2" name="Immagine 2" descr="C:\Users\Plancher\AppData\Local\Microsoft\Windows\Temporary Internet Files\Content.Word\CEI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ncher\AppData\Local\Microsoft\Windows\Temporary Internet Files\Content.Word\CEI-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134" cy="21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E43" w:rsidRPr="00AB0A65" w:rsidRDefault="00E67E43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:rsidR="00172BF8" w:rsidRPr="00AB0A65" w:rsidRDefault="00172BF8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:rsidR="00172BF8" w:rsidRPr="00AB0A65" w:rsidRDefault="00172BF8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:rsidR="00172BF8" w:rsidRPr="00AB0A65" w:rsidRDefault="00172BF8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:rsidR="00172BF8" w:rsidRPr="00AB0A65" w:rsidRDefault="00172BF8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:rsidR="005717D9" w:rsidRPr="00AB0A65" w:rsidRDefault="00CB53F6" w:rsidP="00172BF8">
      <w:pPr>
        <w:pStyle w:val="Tytu"/>
        <w:spacing w:after="0"/>
        <w:jc w:val="center"/>
        <w:rPr>
          <w:b/>
          <w:color w:val="374C80" w:themeColor="accent1" w:themeShade="BF"/>
          <w:lang w:val="en-GB"/>
        </w:rPr>
      </w:pPr>
      <w:r w:rsidRPr="00AB0A65">
        <w:rPr>
          <w:b/>
          <w:color w:val="374C80" w:themeColor="accent1" w:themeShade="BF"/>
          <w:lang w:val="en-GB"/>
        </w:rPr>
        <w:t xml:space="preserve">CEI </w:t>
      </w:r>
      <w:r w:rsidR="00172BF8" w:rsidRPr="00AB0A65">
        <w:rPr>
          <w:b/>
          <w:color w:val="374C80" w:themeColor="accent1" w:themeShade="BF"/>
          <w:lang w:val="en-GB"/>
        </w:rPr>
        <w:t>Extraordinary Call for Proposals 2020</w:t>
      </w:r>
    </w:p>
    <w:p w:rsidR="00172BF8" w:rsidRPr="00AB0A65" w:rsidRDefault="00172BF8" w:rsidP="00172BF8">
      <w:pPr>
        <w:spacing w:after="0"/>
        <w:rPr>
          <w:lang w:val="en-GB"/>
        </w:rPr>
      </w:pPr>
    </w:p>
    <w:p w:rsidR="00BA556A" w:rsidRPr="00AB0A65" w:rsidRDefault="00E67E43" w:rsidP="00172BF8">
      <w:pPr>
        <w:pStyle w:val="Tytu"/>
        <w:spacing w:after="0"/>
        <w:jc w:val="center"/>
        <w:rPr>
          <w:b/>
          <w:color w:val="374C80" w:themeColor="accent1" w:themeShade="BF"/>
          <w:lang w:val="en-GB"/>
        </w:rPr>
      </w:pPr>
      <w:r w:rsidRPr="00AB0A65">
        <w:rPr>
          <w:b/>
          <w:color w:val="374C80" w:themeColor="accent1" w:themeShade="BF"/>
          <w:lang w:val="en-GB"/>
        </w:rPr>
        <w:t>Application Form</w:t>
      </w:r>
    </w:p>
    <w:p w:rsidR="00E67E43" w:rsidRPr="00AB0A65" w:rsidRDefault="00E67E43" w:rsidP="00172BF8">
      <w:pPr>
        <w:spacing w:after="0"/>
        <w:rPr>
          <w:rFonts w:asciiTheme="majorHAnsi" w:hAnsiTheme="majorHAnsi"/>
          <w:sz w:val="20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970A04" w:rsidRPr="00AB0A65" w:rsidRDefault="00172BF8" w:rsidP="00AB0A65">
      <w:pPr>
        <w:pStyle w:val="Nagwek1"/>
        <w:spacing w:before="0" w:after="240"/>
        <w:rPr>
          <w:lang w:val="en-GB"/>
        </w:rPr>
      </w:pPr>
      <w:r w:rsidRPr="00AB0A65">
        <w:rPr>
          <w:lang w:val="en-GB"/>
        </w:rPr>
        <w:lastRenderedPageBreak/>
        <w:t xml:space="preserve">1. General Information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2BF8" w:rsidRPr="00AB0A65" w:rsidTr="00B15C2D">
        <w:trPr>
          <w:trHeight w:val="850"/>
        </w:trPr>
        <w:tc>
          <w:tcPr>
            <w:tcW w:w="9628" w:type="dxa"/>
          </w:tcPr>
          <w:p w:rsidR="00172BF8" w:rsidRPr="00AB0A65" w:rsidRDefault="00172BF8" w:rsidP="00172BF8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1.1. Title</w:t>
            </w:r>
          </w:p>
          <w:p w:rsidR="00172BF8" w:rsidRPr="00AB0A65" w:rsidRDefault="00172BF8" w:rsidP="002869A7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>Title and acronym, as appropriate, of the Activity</w:t>
            </w:r>
          </w:p>
        </w:tc>
      </w:tr>
      <w:tr w:rsidR="00172BF8" w:rsidRPr="00AB0A65" w:rsidTr="00B15C2D">
        <w:trPr>
          <w:trHeight w:val="1134"/>
        </w:trPr>
        <w:tc>
          <w:tcPr>
            <w:tcW w:w="9628" w:type="dxa"/>
          </w:tcPr>
          <w:p w:rsidR="00172BF8" w:rsidRPr="00AB0A65" w:rsidRDefault="00604519" w:rsidP="00970A04">
            <w:pPr>
              <w:pStyle w:val="Nagwek2"/>
              <w:spacing w:before="0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7650D3"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separate"/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</w:tr>
      <w:tr w:rsidR="00172BF8" w:rsidRPr="00AB0A65" w:rsidTr="00B15C2D">
        <w:trPr>
          <w:trHeight w:val="850"/>
        </w:trPr>
        <w:tc>
          <w:tcPr>
            <w:tcW w:w="9628" w:type="dxa"/>
          </w:tcPr>
          <w:p w:rsidR="00172BF8" w:rsidRPr="00AB0A65" w:rsidRDefault="00172BF8" w:rsidP="00172BF8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1.2. Applicant</w:t>
            </w:r>
          </w:p>
          <w:p w:rsidR="00172BF8" w:rsidRPr="00AB0A65" w:rsidRDefault="00970A04" w:rsidP="002869A7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 xml:space="preserve">Country, name and brief description of the </w:t>
            </w:r>
            <w:r w:rsidR="00792FAF"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>A</w:t>
            </w:r>
            <w:r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>pplicant's organisation</w:t>
            </w:r>
          </w:p>
        </w:tc>
      </w:tr>
      <w:tr w:rsidR="00172BF8" w:rsidRPr="00AB0A65" w:rsidTr="00B15C2D">
        <w:trPr>
          <w:trHeight w:val="1134"/>
        </w:trPr>
        <w:tc>
          <w:tcPr>
            <w:tcW w:w="9628" w:type="dxa"/>
          </w:tcPr>
          <w:p w:rsidR="00172BF8" w:rsidRPr="00AB0A65" w:rsidRDefault="00604519" w:rsidP="00172BF8">
            <w:pPr>
              <w:pStyle w:val="Nagwek2"/>
              <w:spacing w:before="0"/>
              <w:rPr>
                <w:b w:val="0"/>
                <w:bCs w:val="0"/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7650D3"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  <w:bookmarkEnd w:id="1"/>
          </w:p>
        </w:tc>
      </w:tr>
      <w:tr w:rsidR="00172BF8" w:rsidRPr="00AB0A65" w:rsidTr="00B15C2D">
        <w:trPr>
          <w:trHeight w:val="850"/>
        </w:trPr>
        <w:tc>
          <w:tcPr>
            <w:tcW w:w="9628" w:type="dxa"/>
          </w:tcPr>
          <w:p w:rsidR="00970A04" w:rsidRPr="00AB0A65" w:rsidRDefault="00970A04" w:rsidP="00970A04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1.3. Legal status of the Applicant</w:t>
            </w:r>
          </w:p>
          <w:p w:rsidR="00172BF8" w:rsidRPr="00AB0A65" w:rsidRDefault="00970A04" w:rsidP="002869A7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 xml:space="preserve">Legal status of the </w:t>
            </w:r>
            <w:r w:rsidR="00792FAF"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>A</w:t>
            </w:r>
            <w:r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 xml:space="preserve">pplicant (public body, private entity, NGO, international organisation or other, and reference to type of documentation attached as registration proof) </w:t>
            </w:r>
          </w:p>
        </w:tc>
      </w:tr>
      <w:tr w:rsidR="00172BF8" w:rsidRPr="00AB0A65" w:rsidTr="00B15C2D">
        <w:trPr>
          <w:trHeight w:val="1134"/>
        </w:trPr>
        <w:tc>
          <w:tcPr>
            <w:tcW w:w="9628" w:type="dxa"/>
          </w:tcPr>
          <w:p w:rsidR="00172BF8" w:rsidRPr="00AB0A65" w:rsidRDefault="00604519" w:rsidP="00172BF8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="007650D3"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  <w:bookmarkEnd w:id="2"/>
          </w:p>
        </w:tc>
      </w:tr>
      <w:tr w:rsidR="00172BF8" w:rsidRPr="00AB0A65" w:rsidTr="00B15C2D">
        <w:trPr>
          <w:trHeight w:val="850"/>
        </w:trPr>
        <w:tc>
          <w:tcPr>
            <w:tcW w:w="9628" w:type="dxa"/>
          </w:tcPr>
          <w:p w:rsidR="00970A04" w:rsidRPr="00AB0A65" w:rsidRDefault="00970A04" w:rsidP="00970A04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 xml:space="preserve">1.4. Intended date and place of implementation </w:t>
            </w:r>
          </w:p>
          <w:p w:rsidR="00172BF8" w:rsidRPr="00AB0A65" w:rsidRDefault="00970A04" w:rsidP="002869A7">
            <w:pPr>
              <w:spacing w:after="0" w:line="240" w:lineRule="auto"/>
              <w:jc w:val="both"/>
              <w:rPr>
                <w:sz w:val="24"/>
                <w:lang w:val="en-GB"/>
              </w:rPr>
            </w:pPr>
            <w:r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 xml:space="preserve">Please refer to the exact date and </w:t>
            </w:r>
            <w:r w:rsidR="00792FAF"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>place</w:t>
            </w:r>
            <w:r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 xml:space="preserve"> of the proposed </w:t>
            </w:r>
            <w:r w:rsidR="00792FAF"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>A</w:t>
            </w:r>
            <w:r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>ctivity</w:t>
            </w:r>
          </w:p>
        </w:tc>
      </w:tr>
      <w:tr w:rsidR="00172BF8" w:rsidRPr="00AB0A65" w:rsidTr="00B15C2D">
        <w:trPr>
          <w:trHeight w:val="1134"/>
        </w:trPr>
        <w:tc>
          <w:tcPr>
            <w:tcW w:w="9628" w:type="dxa"/>
          </w:tcPr>
          <w:p w:rsidR="00172BF8" w:rsidRPr="00AB0A65" w:rsidRDefault="00604519" w:rsidP="00172BF8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="007650D3"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  <w:bookmarkEnd w:id="3"/>
          </w:p>
        </w:tc>
      </w:tr>
      <w:tr w:rsidR="00172BF8" w:rsidRPr="00AB0A65" w:rsidTr="00B15C2D">
        <w:trPr>
          <w:trHeight w:val="850"/>
        </w:trPr>
        <w:tc>
          <w:tcPr>
            <w:tcW w:w="9628" w:type="dxa"/>
          </w:tcPr>
          <w:p w:rsidR="00970A04" w:rsidRPr="00AB0A65" w:rsidRDefault="00970A04" w:rsidP="00970A04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 xml:space="preserve">1.5. Requested CEI Grant </w:t>
            </w:r>
          </w:p>
          <w:p w:rsidR="00172BF8" w:rsidRPr="00AB0A65" w:rsidRDefault="00970A04" w:rsidP="002869A7">
            <w:pPr>
              <w:pStyle w:val="Nagwek2"/>
              <w:spacing w:before="0" w:line="240" w:lineRule="auto"/>
              <w:rPr>
                <w:b w:val="0"/>
                <w:bCs w:val="0"/>
                <w:sz w:val="24"/>
                <w:lang w:val="en-GB"/>
              </w:rPr>
            </w:pPr>
            <w:r w:rsidRPr="00AB0A65">
              <w:rPr>
                <w:rStyle w:val="Wyrnieniedelikatne"/>
                <w:b w:val="0"/>
                <w:bCs w:val="0"/>
                <w:sz w:val="20"/>
                <w:lang w:val="en-GB"/>
              </w:rPr>
              <w:t xml:space="preserve">Up to a maximum amount of 40.000,00 </w:t>
            </w:r>
            <w:r w:rsidRPr="00E84A1B">
              <w:rPr>
                <w:b w:val="0"/>
                <w:bCs w:val="0"/>
                <w:i/>
                <w:iCs/>
                <w:sz w:val="20"/>
                <w:lang w:val="en-GB"/>
              </w:rPr>
              <w:t>€</w:t>
            </w:r>
          </w:p>
        </w:tc>
      </w:tr>
      <w:tr w:rsidR="00970A04" w:rsidRPr="00AB0A65" w:rsidTr="00B15C2D">
        <w:trPr>
          <w:trHeight w:val="1134"/>
        </w:trPr>
        <w:tc>
          <w:tcPr>
            <w:tcW w:w="9628" w:type="dxa"/>
          </w:tcPr>
          <w:p w:rsidR="007650D3" w:rsidRPr="00AB0A65" w:rsidRDefault="007650D3" w:rsidP="00AF5F55">
            <w:pPr>
              <w:pStyle w:val="Nagwek2"/>
              <w:spacing w:before="0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>00</w:t>
            </w:r>
            <w:r w:rsidR="00970A04"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>.</w: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>000</w:t>
            </w:r>
            <w:r w:rsidR="00970A04"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>,</w: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 xml:space="preserve">00 </w:t>
            </w:r>
            <w:r w:rsidR="00970A04" w:rsidRPr="00AB0A65">
              <w:rPr>
                <w:b w:val="0"/>
                <w:color w:val="auto"/>
                <w:sz w:val="24"/>
                <w:szCs w:val="24"/>
                <w:lang w:val="en-GB"/>
              </w:rPr>
              <w:t>€</w:t>
            </w:r>
          </w:p>
        </w:tc>
      </w:tr>
      <w:tr w:rsidR="000768B4" w:rsidRPr="00AB0A65" w:rsidTr="000768B4">
        <w:trPr>
          <w:trHeight w:val="850"/>
        </w:trPr>
        <w:tc>
          <w:tcPr>
            <w:tcW w:w="9628" w:type="dxa"/>
          </w:tcPr>
          <w:p w:rsidR="000768B4" w:rsidRPr="00AB0A65" w:rsidRDefault="000768B4" w:rsidP="002802E3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1.</w:t>
            </w:r>
            <w:r>
              <w:rPr>
                <w:sz w:val="24"/>
                <w:lang w:val="en-GB"/>
              </w:rPr>
              <w:t>6</w:t>
            </w:r>
            <w:r w:rsidRPr="00AB0A65">
              <w:rPr>
                <w:sz w:val="24"/>
                <w:lang w:val="en-GB"/>
              </w:rPr>
              <w:t xml:space="preserve">. </w:t>
            </w:r>
            <w:r w:rsidR="0051486B">
              <w:rPr>
                <w:sz w:val="24"/>
                <w:lang w:val="en-GB"/>
              </w:rPr>
              <w:t>Selected core sector</w:t>
            </w:r>
          </w:p>
          <w:p w:rsidR="000768B4" w:rsidRPr="00CB47F6" w:rsidRDefault="000768B4" w:rsidP="002802E3">
            <w:pPr>
              <w:pStyle w:val="Nagwek2"/>
              <w:spacing w:before="0" w:line="240" w:lineRule="auto"/>
              <w:rPr>
                <w:b w:val="0"/>
                <w:bCs w:val="0"/>
                <w:sz w:val="24"/>
              </w:rPr>
            </w:pPr>
            <w:r w:rsidRPr="00CB47F6">
              <w:rPr>
                <w:rStyle w:val="Wyrnieniedelikatne"/>
                <w:b w:val="0"/>
                <w:bCs w:val="0"/>
                <w:sz w:val="20"/>
              </w:rPr>
              <w:t>Please refer to point 2 of the Call for Proposals</w:t>
            </w:r>
            <w:r w:rsidR="0051486B">
              <w:rPr>
                <w:rStyle w:val="Wyrnieniedelikatne"/>
                <w:b w:val="0"/>
                <w:bCs w:val="0"/>
                <w:sz w:val="20"/>
              </w:rPr>
              <w:t xml:space="preserve"> (Areas of intervention)</w:t>
            </w:r>
            <w:r w:rsidRPr="00CB47F6">
              <w:rPr>
                <w:rStyle w:val="Wyrnieniedelikatne"/>
                <w:b w:val="0"/>
                <w:bCs w:val="0"/>
                <w:sz w:val="20"/>
              </w:rPr>
              <w:t xml:space="preserve"> and tick the </w:t>
            </w:r>
            <w:r w:rsidR="00CB47F6" w:rsidRPr="00CB47F6">
              <w:rPr>
                <w:rStyle w:val="Wyrnieniedelikatne"/>
                <w:b w:val="0"/>
                <w:bCs w:val="0"/>
                <w:sz w:val="20"/>
              </w:rPr>
              <w:t>selected</w:t>
            </w:r>
            <w:r w:rsidR="0051486B">
              <w:rPr>
                <w:rStyle w:val="Wyrnieniedelikatne"/>
                <w:b w:val="0"/>
                <w:bCs w:val="0"/>
                <w:sz w:val="20"/>
              </w:rPr>
              <w:t>core sector of your project</w:t>
            </w:r>
            <w:r w:rsidRPr="00CB47F6">
              <w:rPr>
                <w:rStyle w:val="Wyrnieniedelikatne"/>
                <w:b w:val="0"/>
                <w:bCs w:val="0"/>
                <w:sz w:val="20"/>
              </w:rPr>
              <w:t xml:space="preserve"> (only one)</w:t>
            </w:r>
          </w:p>
        </w:tc>
      </w:tr>
    </w:tbl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0768B4" w:rsidRPr="000768B4" w:rsidRDefault="000768B4" w:rsidP="000768B4">
      <w:pPr>
        <w:pStyle w:val="Nagwek2"/>
        <w:spacing w:before="0"/>
        <w:rPr>
          <w:rFonts w:cstheme="majorHAnsi"/>
          <w:b w:val="0"/>
          <w:color w:val="auto"/>
          <w:sz w:val="24"/>
          <w:szCs w:val="24"/>
          <w:lang w:val="en-GB"/>
        </w:rPr>
      </w:pPr>
      <w:r w:rsidRPr="000768B4">
        <w:rPr>
          <w:rFonts w:cstheme="majorHAnsi"/>
          <w:b w:val="0"/>
          <w:color w:val="auto"/>
          <w:sz w:val="24"/>
          <w:szCs w:val="24"/>
          <w:lang w:val="en-GB"/>
        </w:rPr>
        <w:t xml:space="preserve">1. </w:t>
      </w:r>
      <w:r>
        <w:rPr>
          <w:rFonts w:cstheme="majorHAnsi"/>
          <w:b w:val="0"/>
          <w:color w:val="auto"/>
          <w:sz w:val="24"/>
          <w:szCs w:val="24"/>
          <w:lang w:val="en-GB"/>
        </w:rPr>
        <w:t>H</w:t>
      </w:r>
      <w:r w:rsidRPr="000768B4">
        <w:rPr>
          <w:rFonts w:cstheme="majorHAnsi"/>
          <w:b w:val="0"/>
          <w:color w:val="auto"/>
          <w:sz w:val="24"/>
          <w:szCs w:val="24"/>
          <w:lang w:val="en-GB"/>
        </w:rPr>
        <w:t>ealthcare and telemedicin</w:t>
      </w:r>
      <w:r>
        <w:rPr>
          <w:rFonts w:cstheme="majorHAnsi"/>
          <w:b w:val="0"/>
          <w:color w:val="auto"/>
          <w:sz w:val="24"/>
          <w:szCs w:val="24"/>
          <w:lang w:val="en-GB"/>
        </w:rPr>
        <w:t>e</w:t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 w:rsidR="00604519">
        <w:rPr>
          <w:rFonts w:cstheme="majorHAnsi"/>
          <w:b w:val="0"/>
          <w:color w:val="auto"/>
          <w:sz w:val="24"/>
          <w:szCs w:val="24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"/>
      <w:r>
        <w:rPr>
          <w:rFonts w:cstheme="majorHAnsi"/>
          <w:b w:val="0"/>
          <w:color w:val="auto"/>
          <w:sz w:val="24"/>
          <w:szCs w:val="24"/>
          <w:lang w:val="en-GB"/>
        </w:rPr>
        <w:instrText xml:space="preserve"> FORMCHECKBOX </w:instrText>
      </w:r>
      <w:r w:rsidR="006F5642">
        <w:rPr>
          <w:rFonts w:cstheme="majorHAnsi"/>
          <w:b w:val="0"/>
          <w:color w:val="auto"/>
          <w:sz w:val="24"/>
          <w:szCs w:val="24"/>
          <w:lang w:val="en-GB"/>
        </w:rPr>
      </w:r>
      <w:r w:rsidR="006F5642">
        <w:rPr>
          <w:rFonts w:cstheme="majorHAnsi"/>
          <w:b w:val="0"/>
          <w:color w:val="auto"/>
          <w:sz w:val="24"/>
          <w:szCs w:val="24"/>
          <w:lang w:val="en-GB"/>
        </w:rPr>
        <w:fldChar w:fldCharType="separate"/>
      </w:r>
      <w:r w:rsidR="00604519">
        <w:rPr>
          <w:rFonts w:cstheme="majorHAnsi"/>
          <w:b w:val="0"/>
          <w:color w:val="auto"/>
          <w:sz w:val="24"/>
          <w:szCs w:val="24"/>
          <w:lang w:val="en-GB"/>
        </w:rPr>
        <w:fldChar w:fldCharType="end"/>
      </w:r>
      <w:bookmarkEnd w:id="4"/>
    </w:p>
    <w:p w:rsidR="000768B4" w:rsidRPr="000768B4" w:rsidRDefault="000768B4" w:rsidP="000768B4">
      <w:pPr>
        <w:spacing w:after="0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0768B4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2. 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>E</w:t>
      </w:r>
      <w:r w:rsidRPr="000768B4">
        <w:rPr>
          <w:rFonts w:asciiTheme="majorHAnsi" w:hAnsiTheme="majorHAnsi" w:cstheme="majorHAnsi"/>
          <w:bCs/>
          <w:sz w:val="24"/>
          <w:szCs w:val="24"/>
          <w:lang w:val="en-GB"/>
        </w:rPr>
        <w:t>ducation and e-learning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 w:rsidR="00604519">
        <w:rPr>
          <w:rFonts w:asciiTheme="majorHAnsi" w:hAnsiTheme="majorHAnsi" w:cstheme="majorHAnsi"/>
          <w:bCs/>
          <w:sz w:val="24"/>
          <w:szCs w:val="24"/>
          <w:lang w:val="en-GB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2"/>
      <w:r>
        <w:rPr>
          <w:rFonts w:asciiTheme="majorHAnsi" w:hAnsiTheme="majorHAnsi" w:cstheme="majorHAnsi"/>
          <w:bCs/>
          <w:sz w:val="24"/>
          <w:szCs w:val="24"/>
          <w:lang w:val="en-GB"/>
        </w:rPr>
        <w:instrText xml:space="preserve"> FORMCHECKBOX </w:instrText>
      </w:r>
      <w:r w:rsidR="006F5642">
        <w:rPr>
          <w:rFonts w:asciiTheme="majorHAnsi" w:hAnsiTheme="majorHAnsi" w:cstheme="majorHAnsi"/>
          <w:bCs/>
          <w:sz w:val="24"/>
          <w:szCs w:val="24"/>
          <w:lang w:val="en-GB"/>
        </w:rPr>
      </w:r>
      <w:r w:rsidR="006F5642">
        <w:rPr>
          <w:rFonts w:asciiTheme="majorHAnsi" w:hAnsiTheme="majorHAnsi" w:cstheme="majorHAnsi"/>
          <w:bCs/>
          <w:sz w:val="24"/>
          <w:szCs w:val="24"/>
          <w:lang w:val="en-GB"/>
        </w:rPr>
        <w:fldChar w:fldCharType="separate"/>
      </w:r>
      <w:r w:rsidR="00604519">
        <w:rPr>
          <w:rFonts w:asciiTheme="majorHAnsi" w:hAnsiTheme="majorHAnsi" w:cstheme="majorHAnsi"/>
          <w:bCs/>
          <w:sz w:val="24"/>
          <w:szCs w:val="24"/>
          <w:lang w:val="en-GB"/>
        </w:rPr>
        <w:fldChar w:fldCharType="end"/>
      </w:r>
      <w:bookmarkEnd w:id="5"/>
    </w:p>
    <w:p w:rsidR="00172BF8" w:rsidRPr="00AB0A65" w:rsidRDefault="000768B4" w:rsidP="000768B4">
      <w:pPr>
        <w:spacing w:after="0"/>
        <w:rPr>
          <w:sz w:val="24"/>
          <w:lang w:val="en-GB"/>
        </w:rPr>
      </w:pPr>
      <w:r w:rsidRPr="000768B4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3. 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>S</w:t>
      </w:r>
      <w:r w:rsidRPr="000768B4">
        <w:rPr>
          <w:rFonts w:asciiTheme="majorHAnsi" w:hAnsiTheme="majorHAnsi" w:cstheme="majorHAnsi"/>
          <w:bCs/>
          <w:sz w:val="24"/>
          <w:szCs w:val="24"/>
          <w:lang w:val="en-GB"/>
        </w:rPr>
        <w:t>upport to micro, small and medium-sized enterprise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>s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 w:rsidR="00604519">
        <w:rPr>
          <w:rFonts w:asciiTheme="majorHAnsi" w:hAnsiTheme="majorHAnsi" w:cstheme="majorHAnsi"/>
          <w:bCs/>
          <w:sz w:val="24"/>
          <w:szCs w:val="24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3"/>
      <w:r>
        <w:rPr>
          <w:rFonts w:asciiTheme="majorHAnsi" w:hAnsiTheme="majorHAnsi" w:cstheme="majorHAnsi"/>
          <w:bCs/>
          <w:sz w:val="24"/>
          <w:szCs w:val="24"/>
          <w:lang w:val="en-GB"/>
        </w:rPr>
        <w:instrText xml:space="preserve"> FORMCHECKBOX </w:instrText>
      </w:r>
      <w:r w:rsidR="006F5642">
        <w:rPr>
          <w:rFonts w:asciiTheme="majorHAnsi" w:hAnsiTheme="majorHAnsi" w:cstheme="majorHAnsi"/>
          <w:bCs/>
          <w:sz w:val="24"/>
          <w:szCs w:val="24"/>
          <w:lang w:val="en-GB"/>
        </w:rPr>
      </w:r>
      <w:r w:rsidR="006F5642">
        <w:rPr>
          <w:rFonts w:asciiTheme="majorHAnsi" w:hAnsiTheme="majorHAnsi" w:cstheme="majorHAnsi"/>
          <w:bCs/>
          <w:sz w:val="24"/>
          <w:szCs w:val="24"/>
          <w:lang w:val="en-GB"/>
        </w:rPr>
        <w:fldChar w:fldCharType="separate"/>
      </w:r>
      <w:r w:rsidR="00604519">
        <w:rPr>
          <w:rFonts w:asciiTheme="majorHAnsi" w:hAnsiTheme="majorHAnsi" w:cstheme="majorHAnsi"/>
          <w:bCs/>
          <w:sz w:val="24"/>
          <w:szCs w:val="24"/>
          <w:lang w:val="en-GB"/>
        </w:rPr>
        <w:fldChar w:fldCharType="end"/>
      </w:r>
      <w:bookmarkEnd w:id="6"/>
    </w:p>
    <w:p w:rsidR="00172BF8" w:rsidRPr="00AB0A65" w:rsidRDefault="00172BF8" w:rsidP="00172BF8">
      <w:pPr>
        <w:spacing w:after="0"/>
        <w:rPr>
          <w:rFonts w:asciiTheme="majorHAnsi" w:eastAsiaTheme="majorEastAsia" w:hAnsiTheme="majorHAnsi" w:cstheme="majorBidi"/>
          <w:b/>
          <w:bCs/>
          <w:color w:val="374C80" w:themeColor="accent1" w:themeShade="BF"/>
          <w:sz w:val="24"/>
          <w:szCs w:val="28"/>
          <w:lang w:val="en-GB"/>
        </w:rPr>
      </w:pPr>
    </w:p>
    <w:p w:rsidR="007650D3" w:rsidRPr="00AB0A65" w:rsidRDefault="00E67E43" w:rsidP="00AB0A65">
      <w:pPr>
        <w:pStyle w:val="Nagwek1"/>
        <w:spacing w:before="0" w:after="240"/>
        <w:rPr>
          <w:lang w:val="en-GB"/>
        </w:rPr>
      </w:pPr>
      <w:r w:rsidRPr="00AB0A65">
        <w:rPr>
          <w:lang w:val="en-GB"/>
        </w:rPr>
        <w:lastRenderedPageBreak/>
        <w:t xml:space="preserve">2. Description </w:t>
      </w:r>
      <w:r w:rsidR="00592B95" w:rsidRPr="00AB0A65">
        <w:rPr>
          <w:lang w:val="en-GB"/>
        </w:rPr>
        <w:t>of the activity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50D3" w:rsidRPr="00AB0A65" w:rsidTr="00372759">
        <w:trPr>
          <w:trHeight w:val="850"/>
        </w:trPr>
        <w:tc>
          <w:tcPr>
            <w:tcW w:w="9628" w:type="dxa"/>
          </w:tcPr>
          <w:p w:rsidR="007650D3" w:rsidRPr="00AB0A65" w:rsidRDefault="007650D3" w:rsidP="007650D3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2.1. Origin and background (</w:t>
            </w:r>
            <w:r w:rsidR="00877100" w:rsidRPr="00AB0A65">
              <w:rPr>
                <w:sz w:val="24"/>
                <w:lang w:val="en-GB"/>
              </w:rPr>
              <w:t>m</w:t>
            </w:r>
            <w:r w:rsidRPr="00AB0A65">
              <w:rPr>
                <w:sz w:val="24"/>
                <w:lang w:val="en-GB"/>
              </w:rPr>
              <w:t>ax 1500 characters)</w:t>
            </w:r>
          </w:p>
          <w:p w:rsidR="007650D3" w:rsidRPr="00AB0A65" w:rsidRDefault="007650D3" w:rsidP="002869A7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>Please provide a brief description of the motivations that led to the presentation of the current proposal</w:t>
            </w:r>
          </w:p>
        </w:tc>
      </w:tr>
      <w:tr w:rsidR="007650D3" w:rsidRPr="00AB0A65" w:rsidTr="00372759">
        <w:trPr>
          <w:trHeight w:val="1134"/>
        </w:trPr>
        <w:tc>
          <w:tcPr>
            <w:tcW w:w="9628" w:type="dxa"/>
          </w:tcPr>
          <w:p w:rsidR="007650D3" w:rsidRPr="00AB0A65" w:rsidRDefault="00604519" w:rsidP="007722F0">
            <w:pPr>
              <w:pStyle w:val="Nagwek2"/>
              <w:spacing w:before="0"/>
              <w:rPr>
                <w:b w:val="0"/>
                <w:bCs w:val="0"/>
                <w:color w:val="auto"/>
                <w:sz w:val="24"/>
                <w:szCs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7" w:name="Testo5"/>
            <w:r w:rsidR="002869A7"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separate"/>
            </w:r>
            <w:r w:rsidR="002869A7"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="002869A7"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="002869A7"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="002869A7"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="002869A7"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</w:tr>
      <w:tr w:rsidR="007650D3" w:rsidRPr="00AB0A65" w:rsidTr="00372759">
        <w:trPr>
          <w:trHeight w:val="850"/>
        </w:trPr>
        <w:tc>
          <w:tcPr>
            <w:tcW w:w="9628" w:type="dxa"/>
          </w:tcPr>
          <w:p w:rsidR="002869A7" w:rsidRPr="00AB0A65" w:rsidRDefault="002869A7" w:rsidP="002869A7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2.2. Description, objectives and expected results (</w:t>
            </w:r>
            <w:r w:rsidR="00877100" w:rsidRPr="00AB0A65">
              <w:rPr>
                <w:sz w:val="24"/>
                <w:lang w:val="en-GB"/>
              </w:rPr>
              <w:t>m</w:t>
            </w:r>
            <w:r w:rsidRPr="00AB0A65">
              <w:rPr>
                <w:sz w:val="24"/>
                <w:lang w:val="en-GB"/>
              </w:rPr>
              <w:t xml:space="preserve">ax </w:t>
            </w:r>
            <w:r w:rsidR="00E84A1B">
              <w:rPr>
                <w:sz w:val="24"/>
                <w:lang w:val="en-GB"/>
              </w:rPr>
              <w:t>4000</w:t>
            </w:r>
            <w:r w:rsidRPr="00AB0A65">
              <w:rPr>
                <w:sz w:val="24"/>
                <w:lang w:val="en-GB"/>
              </w:rPr>
              <w:t xml:space="preserve"> characters)</w:t>
            </w:r>
          </w:p>
          <w:p w:rsidR="007650D3" w:rsidRPr="00CA0709" w:rsidRDefault="00CA0709" w:rsidP="00CA0709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A0709">
              <w:rPr>
                <w:rFonts w:asciiTheme="majorHAnsi" w:hAnsiTheme="majorHAnsi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Please describe clearly and in very practical terms the intervention logic and the activities of your project vis-à-vis the selected core sector. </w:t>
            </w:r>
            <w:r w:rsidRPr="00CA0709">
              <w:rPr>
                <w:rStyle w:val="Wyrnieniedelikatne"/>
                <w:rFonts w:asciiTheme="majorHAnsi" w:hAnsiTheme="majorHAnsi"/>
                <w:color w:val="808080" w:themeColor="background1" w:themeShade="80"/>
                <w:sz w:val="20"/>
                <w:szCs w:val="20"/>
                <w:lang w:val="en-GB"/>
              </w:rPr>
              <w:t xml:space="preserve">Clearly indicate </w:t>
            </w:r>
            <w:r w:rsidRPr="00CA0709">
              <w:rPr>
                <w:rFonts w:asciiTheme="majorHAnsi" w:hAnsiTheme="majorHAnsi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related expected results and </w:t>
            </w:r>
            <w:r>
              <w:rPr>
                <w:rStyle w:val="Wyrnieniedelikatne"/>
                <w:rFonts w:asciiTheme="majorHAnsi" w:hAnsiTheme="majorHAnsi"/>
                <w:color w:val="808080" w:themeColor="background1" w:themeShade="80"/>
                <w:sz w:val="20"/>
                <w:szCs w:val="20"/>
                <w:lang w:val="en-GB"/>
              </w:rPr>
              <w:t>which is the benefit that your A</w:t>
            </w:r>
            <w:r w:rsidRPr="00CA0709">
              <w:rPr>
                <w:rStyle w:val="Wyrnieniedelikatne"/>
                <w:rFonts w:asciiTheme="majorHAnsi" w:hAnsiTheme="majorHAnsi"/>
                <w:color w:val="808080" w:themeColor="background1" w:themeShade="80"/>
                <w:sz w:val="20"/>
                <w:szCs w:val="20"/>
                <w:lang w:val="en-GB"/>
              </w:rPr>
              <w:t>ctivity will br</w:t>
            </w:r>
            <w:r>
              <w:rPr>
                <w:rStyle w:val="Wyrnieniedelikatne"/>
                <w:rFonts w:asciiTheme="majorHAnsi" w:hAnsiTheme="majorHAnsi"/>
                <w:color w:val="808080" w:themeColor="background1" w:themeShade="80"/>
                <w:sz w:val="20"/>
                <w:szCs w:val="20"/>
                <w:lang w:val="en-GB"/>
              </w:rPr>
              <w:t xml:space="preserve">ing to which target groups(s). </w:t>
            </w:r>
            <w:r w:rsidRPr="00CA0709">
              <w:rPr>
                <w:rFonts w:asciiTheme="majorHAnsi" w:hAnsiTheme="majorHAnsi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Please make sure to be as specific as possible.  </w:t>
            </w:r>
          </w:p>
        </w:tc>
      </w:tr>
      <w:tr w:rsidR="007650D3" w:rsidRPr="00AB0A65" w:rsidTr="00372759">
        <w:trPr>
          <w:trHeight w:val="1134"/>
        </w:trPr>
        <w:tc>
          <w:tcPr>
            <w:tcW w:w="9628" w:type="dxa"/>
          </w:tcPr>
          <w:p w:rsidR="007650D3" w:rsidRPr="00AB0A65" w:rsidRDefault="00604519" w:rsidP="007722F0">
            <w:pPr>
              <w:pStyle w:val="Nagwek2"/>
              <w:spacing w:before="0"/>
              <w:rPr>
                <w:b w:val="0"/>
                <w:bCs w:val="0"/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7650D3"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</w:p>
        </w:tc>
      </w:tr>
      <w:tr w:rsidR="007650D3" w:rsidRPr="00AB0A65" w:rsidTr="00372759">
        <w:trPr>
          <w:trHeight w:val="850"/>
        </w:trPr>
        <w:tc>
          <w:tcPr>
            <w:tcW w:w="9628" w:type="dxa"/>
          </w:tcPr>
          <w:p w:rsidR="00A41EAD" w:rsidRPr="00AB0A65" w:rsidRDefault="00A41EAD" w:rsidP="00A41EAD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2.</w:t>
            </w:r>
            <w:r>
              <w:rPr>
                <w:sz w:val="24"/>
                <w:lang w:val="en-GB"/>
              </w:rPr>
              <w:t>3</w:t>
            </w:r>
            <w:r w:rsidRPr="00AB0A65">
              <w:rPr>
                <w:sz w:val="24"/>
                <w:lang w:val="en-GB"/>
              </w:rPr>
              <w:t xml:space="preserve">. </w:t>
            </w:r>
            <w:r>
              <w:rPr>
                <w:sz w:val="24"/>
                <w:lang w:val="en-GB"/>
              </w:rPr>
              <w:t>Target group(s)</w:t>
            </w:r>
            <w:r w:rsidR="00372759">
              <w:rPr>
                <w:rStyle w:val="Odwoanieprzypisudolnego"/>
                <w:sz w:val="24"/>
                <w:lang w:val="en-GB"/>
              </w:rPr>
              <w:footnoteReference w:id="1"/>
            </w:r>
          </w:p>
          <w:p w:rsidR="007650D3" w:rsidRPr="00AB0A65" w:rsidRDefault="00A41EAD" w:rsidP="00A41EAD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 xml:space="preserve">Please </w:t>
            </w:r>
            <w:r>
              <w:rPr>
                <w:rStyle w:val="Wyrnieniedelikatne"/>
                <w:rFonts w:asciiTheme="majorHAnsi" w:hAnsiTheme="majorHAnsi"/>
                <w:sz w:val="20"/>
                <w:lang w:val="en-GB"/>
              </w:rPr>
              <w:t>indicate which target group(s) from which CEI Member State(s) will benefit from your Activity. Please provide also tentative numbers</w:t>
            </w:r>
          </w:p>
        </w:tc>
      </w:tr>
      <w:tr w:rsidR="007650D3" w:rsidRPr="00AB0A65" w:rsidTr="00372759">
        <w:trPr>
          <w:trHeight w:val="1134"/>
        </w:trPr>
        <w:tc>
          <w:tcPr>
            <w:tcW w:w="9628" w:type="dxa"/>
          </w:tcPr>
          <w:tbl>
            <w:tblPr>
              <w:tblStyle w:val="GridTable5Dark-Accent11"/>
              <w:tblW w:w="5000" w:type="pct"/>
              <w:tblLook w:val="0600" w:firstRow="0" w:lastRow="0" w:firstColumn="0" w:lastColumn="0" w:noHBand="1" w:noVBand="1"/>
            </w:tblPr>
            <w:tblGrid>
              <w:gridCol w:w="2546"/>
              <w:gridCol w:w="4989"/>
              <w:gridCol w:w="1867"/>
            </w:tblGrid>
            <w:tr w:rsidR="00085B44" w:rsidRPr="0012724E" w:rsidTr="00085B44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center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center"/>
                    <w:rPr>
                      <w:rFonts w:asciiTheme="majorHAnsi" w:hAnsiTheme="majorHAnsi" w:cstheme="majorHAnsi"/>
                      <w:b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b/>
                      <w:lang w:val="en-GB"/>
                    </w:rPr>
                    <w:t>Target group</w:t>
                  </w: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center"/>
                    <w:rPr>
                      <w:rFonts w:asciiTheme="majorHAnsi" w:hAnsiTheme="majorHAnsi" w:cstheme="majorHAnsi"/>
                      <w:b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b/>
                      <w:lang w:val="en-GB"/>
                    </w:rPr>
                    <w:t>Tentative number</w:t>
                  </w: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Albania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Belarus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Bosnia and Herzegovina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Bulgaria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Croatia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Czech Republic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Hungary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Italy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Moldova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Montenegro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North Macedonia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Poland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Romania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Serbia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Slovakia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Slovenia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Ukraine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b/>
                      <w:lang w:val="en-GB"/>
                    </w:rPr>
                    <w:t>TOTAL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</w:tbl>
          <w:p w:rsidR="00372759" w:rsidRPr="00372759" w:rsidRDefault="00372759" w:rsidP="00372759">
            <w:pPr>
              <w:rPr>
                <w:lang w:val="en-GB"/>
              </w:rPr>
            </w:pPr>
          </w:p>
        </w:tc>
      </w:tr>
      <w:tr w:rsidR="007650D3" w:rsidRPr="00AB0A65" w:rsidTr="00372759">
        <w:trPr>
          <w:trHeight w:val="850"/>
        </w:trPr>
        <w:tc>
          <w:tcPr>
            <w:tcW w:w="9628" w:type="dxa"/>
          </w:tcPr>
          <w:p w:rsidR="00A41EAD" w:rsidRPr="00AB0A65" w:rsidRDefault="00A41EAD" w:rsidP="00A41EAD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lastRenderedPageBreak/>
              <w:t>2.</w:t>
            </w:r>
            <w:r>
              <w:rPr>
                <w:sz w:val="24"/>
                <w:lang w:val="en-GB"/>
              </w:rPr>
              <w:t>4</w:t>
            </w:r>
            <w:r w:rsidRPr="00AB0A65">
              <w:rPr>
                <w:sz w:val="24"/>
                <w:lang w:val="en-GB"/>
              </w:rPr>
              <w:t>. Compatibility with the requirements of the Call (max 1500 characters)</w:t>
            </w:r>
          </w:p>
          <w:p w:rsidR="007650D3" w:rsidRPr="00AB0A65" w:rsidRDefault="00A41EAD" w:rsidP="00A41EAD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>Please explain how the proposed activity meets the requirements of the Call, in particular the provisions of Chapter 2 (Areas of Intervention) and Chapter 6.3 (Eligible Activities and Eligible Expenses)</w:t>
            </w:r>
          </w:p>
        </w:tc>
      </w:tr>
      <w:tr w:rsidR="007650D3" w:rsidRPr="00AB0A65" w:rsidTr="00372759">
        <w:trPr>
          <w:trHeight w:val="1134"/>
        </w:trPr>
        <w:tc>
          <w:tcPr>
            <w:tcW w:w="9628" w:type="dxa"/>
          </w:tcPr>
          <w:p w:rsidR="007650D3" w:rsidRPr="00AB0A65" w:rsidRDefault="00604519" w:rsidP="007722F0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7650D3"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</w:p>
        </w:tc>
      </w:tr>
      <w:tr w:rsidR="007650D3" w:rsidRPr="00AB0A65" w:rsidTr="00372759">
        <w:trPr>
          <w:trHeight w:val="850"/>
        </w:trPr>
        <w:tc>
          <w:tcPr>
            <w:tcW w:w="9628" w:type="dxa"/>
          </w:tcPr>
          <w:p w:rsidR="00A41EAD" w:rsidRPr="00AB0A65" w:rsidRDefault="00A41EAD" w:rsidP="00A41EAD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2.</w:t>
            </w:r>
            <w:r>
              <w:rPr>
                <w:sz w:val="24"/>
                <w:lang w:val="en-GB"/>
              </w:rPr>
              <w:t>5</w:t>
            </w:r>
            <w:r w:rsidRPr="00AB0A65">
              <w:rPr>
                <w:sz w:val="24"/>
                <w:lang w:val="en-GB"/>
              </w:rPr>
              <w:t>. CEI visibility (Max 1500 characters)</w:t>
            </w:r>
          </w:p>
          <w:p w:rsidR="007650D3" w:rsidRPr="00A41EAD" w:rsidRDefault="00A41EAD" w:rsidP="0095254E">
            <w:pPr>
              <w:pStyle w:val="Nagwek2"/>
              <w:spacing w:before="0" w:line="240" w:lineRule="auto"/>
              <w:rPr>
                <w:b w:val="0"/>
                <w:bCs w:val="0"/>
                <w:sz w:val="24"/>
                <w:lang w:val="en-GB"/>
              </w:rPr>
            </w:pPr>
            <w:r w:rsidRPr="00A41EAD">
              <w:rPr>
                <w:rStyle w:val="Wyrnieniedelikatne"/>
                <w:b w:val="0"/>
                <w:bCs w:val="0"/>
                <w:sz w:val="20"/>
                <w:lang w:val="en-GB"/>
              </w:rPr>
              <w:t>Please describe which actions you are planning to ensure adequate CEI visibility, including dissemination activities in the post-implementation phase</w:t>
            </w:r>
          </w:p>
        </w:tc>
      </w:tr>
      <w:tr w:rsidR="007650D3" w:rsidRPr="00AB0A65" w:rsidTr="00372759">
        <w:trPr>
          <w:trHeight w:val="1134"/>
        </w:trPr>
        <w:tc>
          <w:tcPr>
            <w:tcW w:w="9628" w:type="dxa"/>
          </w:tcPr>
          <w:p w:rsidR="007650D3" w:rsidRPr="00AB0A65" w:rsidRDefault="00604519" w:rsidP="007722F0">
            <w:pPr>
              <w:pStyle w:val="Nagwek2"/>
              <w:spacing w:before="0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AB0A65">
              <w:rPr>
                <w:b w:val="0"/>
                <w:bCs w:val="0"/>
                <w:sz w:val="24"/>
                <w:szCs w:val="24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8" w:name="Testo6"/>
            <w:r w:rsidR="00792FAF" w:rsidRPr="00AB0A65">
              <w:rPr>
                <w:b w:val="0"/>
                <w:bCs w:val="0"/>
                <w:sz w:val="24"/>
                <w:szCs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sz w:val="24"/>
                <w:szCs w:val="24"/>
                <w:lang w:val="en-GB"/>
              </w:rPr>
            </w:r>
            <w:r w:rsidRPr="00AB0A65">
              <w:rPr>
                <w:b w:val="0"/>
                <w:bCs w:val="0"/>
                <w:sz w:val="24"/>
                <w:szCs w:val="24"/>
                <w:lang w:val="en-GB"/>
              </w:rPr>
              <w:fldChar w:fldCharType="separate"/>
            </w:r>
            <w:r w:rsidR="00792FAF"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792FAF"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792FAF"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792FAF"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792FAF"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sz w:val="24"/>
                <w:szCs w:val="24"/>
                <w:lang w:val="en-GB"/>
              </w:rPr>
              <w:fldChar w:fldCharType="end"/>
            </w:r>
            <w:bookmarkEnd w:id="8"/>
          </w:p>
        </w:tc>
      </w:tr>
    </w:tbl>
    <w:p w:rsidR="007650D3" w:rsidRPr="00AB0A65" w:rsidRDefault="007650D3" w:rsidP="007650D3">
      <w:pPr>
        <w:rPr>
          <w:lang w:val="en-GB"/>
        </w:rPr>
      </w:pPr>
    </w:p>
    <w:p w:rsidR="007650D3" w:rsidRPr="00AB0A65" w:rsidRDefault="007650D3" w:rsidP="007650D3">
      <w:pPr>
        <w:rPr>
          <w:lang w:val="en-GB"/>
        </w:rPr>
      </w:pPr>
    </w:p>
    <w:p w:rsidR="007650D3" w:rsidRPr="00AB0A65" w:rsidRDefault="007650D3" w:rsidP="007650D3">
      <w:pPr>
        <w:rPr>
          <w:lang w:val="en-GB"/>
        </w:rPr>
      </w:pPr>
    </w:p>
    <w:p w:rsidR="007650D3" w:rsidRPr="00AB0A65" w:rsidRDefault="007650D3" w:rsidP="007650D3">
      <w:pPr>
        <w:rPr>
          <w:lang w:val="en-GB"/>
        </w:rPr>
      </w:pPr>
    </w:p>
    <w:p w:rsidR="007650D3" w:rsidRPr="00AB0A65" w:rsidRDefault="007650D3" w:rsidP="007650D3">
      <w:pPr>
        <w:rPr>
          <w:lang w:val="en-GB"/>
        </w:rPr>
      </w:pPr>
    </w:p>
    <w:p w:rsidR="007650D3" w:rsidRPr="00AB0A65" w:rsidRDefault="007650D3" w:rsidP="007650D3">
      <w:pPr>
        <w:rPr>
          <w:lang w:val="en-GB"/>
        </w:rPr>
      </w:pPr>
    </w:p>
    <w:p w:rsidR="007650D3" w:rsidRPr="00AB0A65" w:rsidRDefault="007650D3" w:rsidP="00172BF8">
      <w:pPr>
        <w:spacing w:after="0"/>
        <w:rPr>
          <w:rFonts w:asciiTheme="majorHAnsi" w:hAnsiTheme="majorHAnsi"/>
          <w:sz w:val="20"/>
          <w:lang w:val="en-GB"/>
        </w:rPr>
      </w:pPr>
    </w:p>
    <w:p w:rsidR="006252E8" w:rsidRPr="00AB0A65" w:rsidRDefault="006252E8" w:rsidP="00172BF8">
      <w:pPr>
        <w:spacing w:after="0"/>
        <w:jc w:val="both"/>
        <w:rPr>
          <w:rStyle w:val="Wyrnieniedelikatne"/>
          <w:rFonts w:asciiTheme="majorHAnsi" w:hAnsiTheme="majorHAnsi"/>
          <w:sz w:val="20"/>
          <w:lang w:val="en-GB"/>
        </w:rPr>
      </w:pPr>
    </w:p>
    <w:p w:rsidR="00592B95" w:rsidRPr="00AB0A65" w:rsidRDefault="00592B95" w:rsidP="00172BF8">
      <w:pPr>
        <w:spacing w:after="0"/>
        <w:jc w:val="both"/>
        <w:rPr>
          <w:rFonts w:asciiTheme="majorHAnsi" w:hAnsiTheme="majorHAnsi"/>
          <w:sz w:val="20"/>
          <w:lang w:val="en-GB"/>
        </w:rPr>
      </w:pPr>
    </w:p>
    <w:p w:rsidR="00172BF8" w:rsidRPr="00AB0A65" w:rsidRDefault="00172BF8" w:rsidP="00172BF8">
      <w:pPr>
        <w:spacing w:after="0"/>
        <w:rPr>
          <w:rFonts w:asciiTheme="majorHAnsi" w:eastAsiaTheme="majorEastAsia" w:hAnsiTheme="majorHAnsi" w:cstheme="majorBidi"/>
          <w:b/>
          <w:bCs/>
          <w:color w:val="374C80" w:themeColor="accent1" w:themeShade="BF"/>
          <w:sz w:val="24"/>
          <w:szCs w:val="28"/>
          <w:lang w:val="en-GB"/>
        </w:rPr>
      </w:pPr>
      <w:r w:rsidRPr="00AB0A65">
        <w:rPr>
          <w:sz w:val="24"/>
          <w:lang w:val="en-GB"/>
        </w:rPr>
        <w:br w:type="page"/>
      </w:r>
    </w:p>
    <w:p w:rsidR="00E67E43" w:rsidRDefault="00E67E43" w:rsidP="00E84A1B">
      <w:pPr>
        <w:pStyle w:val="Nagwek1"/>
        <w:spacing w:before="0" w:after="240"/>
        <w:rPr>
          <w:lang w:val="en-GB"/>
        </w:rPr>
      </w:pPr>
      <w:r w:rsidRPr="00AB0A65">
        <w:rPr>
          <w:lang w:val="en-GB"/>
        </w:rPr>
        <w:lastRenderedPageBreak/>
        <w:t>3. Organisation and administration</w:t>
      </w:r>
    </w:p>
    <w:p w:rsidR="005314F6" w:rsidRDefault="00E67E43" w:rsidP="00AB0A65">
      <w:pPr>
        <w:pStyle w:val="Nagwek2"/>
        <w:spacing w:before="0" w:after="120"/>
        <w:rPr>
          <w:sz w:val="24"/>
          <w:lang w:val="en-GB"/>
        </w:rPr>
      </w:pPr>
      <w:r w:rsidRPr="00AB0A65">
        <w:rPr>
          <w:sz w:val="24"/>
          <w:lang w:val="en-GB"/>
        </w:rPr>
        <w:t xml:space="preserve">3.1. </w:t>
      </w:r>
      <w:r w:rsidR="005314F6" w:rsidRPr="00AB0A65">
        <w:rPr>
          <w:sz w:val="24"/>
          <w:lang w:val="en-GB"/>
        </w:rPr>
        <w:t>Legal representative of the Applicant Institution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14"/>
        <w:gridCol w:w="6514"/>
      </w:tblGrid>
      <w:tr w:rsidR="00AB0A65" w:rsidTr="00AB0A65">
        <w:tc>
          <w:tcPr>
            <w:tcW w:w="1617" w:type="pct"/>
          </w:tcPr>
          <w:p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First Name and Family Name: </w:t>
            </w:r>
          </w:p>
        </w:tc>
        <w:tc>
          <w:tcPr>
            <w:tcW w:w="3383" w:type="pct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AB0A65">
        <w:tc>
          <w:tcPr>
            <w:tcW w:w="1617" w:type="pct"/>
          </w:tcPr>
          <w:p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Official position: </w:t>
            </w:r>
          </w:p>
        </w:tc>
        <w:tc>
          <w:tcPr>
            <w:tcW w:w="3383" w:type="pct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AB0A65">
        <w:tc>
          <w:tcPr>
            <w:tcW w:w="1617" w:type="pct"/>
          </w:tcPr>
          <w:p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Institution: </w:t>
            </w:r>
          </w:p>
        </w:tc>
        <w:tc>
          <w:tcPr>
            <w:tcW w:w="3383" w:type="pct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AB0A65">
        <w:tc>
          <w:tcPr>
            <w:tcW w:w="1617" w:type="pct"/>
          </w:tcPr>
          <w:p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Address: </w:t>
            </w:r>
          </w:p>
        </w:tc>
        <w:tc>
          <w:tcPr>
            <w:tcW w:w="3383" w:type="pct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AB0A65">
        <w:tc>
          <w:tcPr>
            <w:tcW w:w="1617" w:type="pct"/>
          </w:tcPr>
          <w:p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Telephone: </w:t>
            </w:r>
          </w:p>
        </w:tc>
        <w:tc>
          <w:tcPr>
            <w:tcW w:w="3383" w:type="pct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AB0A65">
        <w:tc>
          <w:tcPr>
            <w:tcW w:w="1617" w:type="pct"/>
          </w:tcPr>
          <w:p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Fax: </w:t>
            </w:r>
          </w:p>
        </w:tc>
        <w:tc>
          <w:tcPr>
            <w:tcW w:w="3383" w:type="pct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AB0A65">
        <w:tc>
          <w:tcPr>
            <w:tcW w:w="1617" w:type="pct"/>
          </w:tcPr>
          <w:p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Email: </w:t>
            </w:r>
          </w:p>
        </w:tc>
        <w:tc>
          <w:tcPr>
            <w:tcW w:w="3383" w:type="pct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AB0A65">
        <w:tc>
          <w:tcPr>
            <w:tcW w:w="1617" w:type="pct"/>
          </w:tcPr>
          <w:p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>Website:</w:t>
            </w:r>
          </w:p>
        </w:tc>
        <w:tc>
          <w:tcPr>
            <w:tcW w:w="3383" w:type="pct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</w:tbl>
    <w:p w:rsidR="00AB0A65" w:rsidRPr="00AB0A65" w:rsidRDefault="00AB0A65" w:rsidP="00172BF8">
      <w:pPr>
        <w:pStyle w:val="Bezodstpw"/>
        <w:rPr>
          <w:rFonts w:asciiTheme="majorHAnsi" w:hAnsiTheme="majorHAnsi"/>
          <w:sz w:val="20"/>
          <w:lang w:val="en-GB"/>
        </w:rPr>
      </w:pPr>
    </w:p>
    <w:p w:rsidR="005A0F05" w:rsidRPr="00AB0A65" w:rsidRDefault="005314F6" w:rsidP="00AB0A65">
      <w:pPr>
        <w:pStyle w:val="Nagwek2"/>
        <w:spacing w:before="0" w:after="120"/>
        <w:rPr>
          <w:sz w:val="24"/>
          <w:lang w:val="en-GB"/>
        </w:rPr>
      </w:pPr>
      <w:r w:rsidRPr="00AB0A65">
        <w:rPr>
          <w:sz w:val="24"/>
          <w:lang w:val="en-GB"/>
        </w:rPr>
        <w:t xml:space="preserve">3.2. </w:t>
      </w:r>
      <w:r w:rsidR="00E67E43" w:rsidRPr="00AB0A65">
        <w:rPr>
          <w:sz w:val="24"/>
          <w:lang w:val="en-GB"/>
        </w:rPr>
        <w:t>Person responsible for the imp</w:t>
      </w:r>
      <w:r w:rsidR="004D1EDD" w:rsidRPr="00AB0A65">
        <w:rPr>
          <w:sz w:val="24"/>
          <w:lang w:val="en-GB"/>
        </w:rPr>
        <w:t>lementation and final reporting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AB0A65" w:rsidTr="007722F0">
        <w:tc>
          <w:tcPr>
            <w:tcW w:w="3114" w:type="dxa"/>
          </w:tcPr>
          <w:p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First Name and Family Name: </w:t>
            </w:r>
          </w:p>
        </w:tc>
        <w:tc>
          <w:tcPr>
            <w:tcW w:w="6514" w:type="dxa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7722F0">
        <w:tc>
          <w:tcPr>
            <w:tcW w:w="3114" w:type="dxa"/>
          </w:tcPr>
          <w:p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Official position: </w:t>
            </w:r>
          </w:p>
        </w:tc>
        <w:tc>
          <w:tcPr>
            <w:tcW w:w="6514" w:type="dxa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7722F0">
        <w:tc>
          <w:tcPr>
            <w:tcW w:w="3114" w:type="dxa"/>
          </w:tcPr>
          <w:p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Institution: </w:t>
            </w:r>
          </w:p>
        </w:tc>
        <w:tc>
          <w:tcPr>
            <w:tcW w:w="6514" w:type="dxa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7722F0">
        <w:tc>
          <w:tcPr>
            <w:tcW w:w="3114" w:type="dxa"/>
          </w:tcPr>
          <w:p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Address: </w:t>
            </w:r>
          </w:p>
        </w:tc>
        <w:tc>
          <w:tcPr>
            <w:tcW w:w="6514" w:type="dxa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7722F0">
        <w:tc>
          <w:tcPr>
            <w:tcW w:w="3114" w:type="dxa"/>
          </w:tcPr>
          <w:p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Telephone: </w:t>
            </w:r>
          </w:p>
        </w:tc>
        <w:tc>
          <w:tcPr>
            <w:tcW w:w="6514" w:type="dxa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7722F0">
        <w:tc>
          <w:tcPr>
            <w:tcW w:w="3114" w:type="dxa"/>
          </w:tcPr>
          <w:p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Fax: </w:t>
            </w:r>
          </w:p>
        </w:tc>
        <w:tc>
          <w:tcPr>
            <w:tcW w:w="6514" w:type="dxa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7722F0">
        <w:tc>
          <w:tcPr>
            <w:tcW w:w="3114" w:type="dxa"/>
          </w:tcPr>
          <w:p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Email: </w:t>
            </w:r>
          </w:p>
        </w:tc>
        <w:tc>
          <w:tcPr>
            <w:tcW w:w="6514" w:type="dxa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7722F0">
        <w:tc>
          <w:tcPr>
            <w:tcW w:w="3114" w:type="dxa"/>
          </w:tcPr>
          <w:p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>Website:</w:t>
            </w:r>
          </w:p>
        </w:tc>
        <w:tc>
          <w:tcPr>
            <w:tcW w:w="6514" w:type="dxa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</w:tbl>
    <w:p w:rsidR="00AB0A65" w:rsidRPr="00AB0A65" w:rsidRDefault="00AB0A65" w:rsidP="00172BF8">
      <w:pPr>
        <w:pStyle w:val="Bezodstpw"/>
        <w:rPr>
          <w:rFonts w:asciiTheme="majorHAnsi" w:hAnsiTheme="majorHAnsi"/>
          <w:sz w:val="20"/>
          <w:lang w:val="en-GB"/>
        </w:rPr>
      </w:pPr>
    </w:p>
    <w:p w:rsidR="00C84D33" w:rsidRPr="00AB0A65" w:rsidRDefault="00E67E43" w:rsidP="00AB0A65">
      <w:pPr>
        <w:pStyle w:val="Nagwek2"/>
        <w:spacing w:before="0" w:after="120"/>
        <w:rPr>
          <w:sz w:val="24"/>
          <w:lang w:val="en-GB"/>
        </w:rPr>
      </w:pPr>
      <w:r w:rsidRPr="00AB0A65">
        <w:rPr>
          <w:sz w:val="24"/>
          <w:lang w:val="en-GB"/>
        </w:rPr>
        <w:t>3.</w:t>
      </w:r>
      <w:r w:rsidR="00912069" w:rsidRPr="00AB0A65">
        <w:rPr>
          <w:sz w:val="24"/>
          <w:lang w:val="en-GB"/>
        </w:rPr>
        <w:t>3</w:t>
      </w:r>
      <w:r w:rsidRPr="00AB0A65">
        <w:rPr>
          <w:sz w:val="24"/>
          <w:lang w:val="en-GB"/>
        </w:rPr>
        <w:t>. Person responsible for financial management and finalaccounting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AB0A65" w:rsidTr="007722F0">
        <w:tc>
          <w:tcPr>
            <w:tcW w:w="3114" w:type="dxa"/>
          </w:tcPr>
          <w:p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First Name and Family Name: </w:t>
            </w:r>
          </w:p>
        </w:tc>
        <w:tc>
          <w:tcPr>
            <w:tcW w:w="6514" w:type="dxa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7722F0">
        <w:tc>
          <w:tcPr>
            <w:tcW w:w="3114" w:type="dxa"/>
          </w:tcPr>
          <w:p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Official position: </w:t>
            </w:r>
          </w:p>
        </w:tc>
        <w:tc>
          <w:tcPr>
            <w:tcW w:w="6514" w:type="dxa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7722F0">
        <w:tc>
          <w:tcPr>
            <w:tcW w:w="3114" w:type="dxa"/>
          </w:tcPr>
          <w:p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Institution: </w:t>
            </w:r>
          </w:p>
        </w:tc>
        <w:tc>
          <w:tcPr>
            <w:tcW w:w="6514" w:type="dxa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7722F0">
        <w:tc>
          <w:tcPr>
            <w:tcW w:w="3114" w:type="dxa"/>
          </w:tcPr>
          <w:p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Address: </w:t>
            </w:r>
          </w:p>
        </w:tc>
        <w:tc>
          <w:tcPr>
            <w:tcW w:w="6514" w:type="dxa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7722F0">
        <w:tc>
          <w:tcPr>
            <w:tcW w:w="3114" w:type="dxa"/>
          </w:tcPr>
          <w:p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Telephone: </w:t>
            </w:r>
          </w:p>
        </w:tc>
        <w:tc>
          <w:tcPr>
            <w:tcW w:w="6514" w:type="dxa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7722F0">
        <w:tc>
          <w:tcPr>
            <w:tcW w:w="3114" w:type="dxa"/>
          </w:tcPr>
          <w:p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Fax: </w:t>
            </w:r>
          </w:p>
        </w:tc>
        <w:tc>
          <w:tcPr>
            <w:tcW w:w="6514" w:type="dxa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7722F0">
        <w:tc>
          <w:tcPr>
            <w:tcW w:w="3114" w:type="dxa"/>
          </w:tcPr>
          <w:p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Email: </w:t>
            </w:r>
          </w:p>
        </w:tc>
        <w:tc>
          <w:tcPr>
            <w:tcW w:w="6514" w:type="dxa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7722F0">
        <w:tc>
          <w:tcPr>
            <w:tcW w:w="3114" w:type="dxa"/>
          </w:tcPr>
          <w:p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>Website:</w:t>
            </w:r>
          </w:p>
        </w:tc>
        <w:tc>
          <w:tcPr>
            <w:tcW w:w="6514" w:type="dxa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</w:tbl>
    <w:p w:rsidR="00AB0A65" w:rsidRDefault="00AB0A65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rFonts w:asciiTheme="majorHAnsi" w:eastAsiaTheme="majorEastAsia" w:hAnsiTheme="majorHAnsi" w:cstheme="majorBidi"/>
          <w:b/>
          <w:bCs/>
          <w:color w:val="374C80" w:themeColor="accent1" w:themeShade="BF"/>
          <w:sz w:val="24"/>
          <w:szCs w:val="28"/>
          <w:lang w:val="en-GB"/>
        </w:rPr>
      </w:pPr>
      <w:r w:rsidRPr="00AB0A65">
        <w:rPr>
          <w:sz w:val="24"/>
          <w:lang w:val="en-GB"/>
        </w:rPr>
        <w:br w:type="page"/>
      </w:r>
    </w:p>
    <w:p w:rsidR="004E11FA" w:rsidRPr="00E84A1B" w:rsidRDefault="00E67E43" w:rsidP="00E84A1B">
      <w:pPr>
        <w:pStyle w:val="Nagwek1"/>
      </w:pPr>
      <w:r w:rsidRPr="00E84A1B">
        <w:lastRenderedPageBreak/>
        <w:t>4</w:t>
      </w:r>
      <w:r w:rsidR="00F839E7" w:rsidRPr="00E84A1B">
        <w:t>.</w:t>
      </w:r>
      <w:r w:rsidRPr="00E84A1B">
        <w:t xml:space="preserve"> Budget </w:t>
      </w:r>
    </w:p>
    <w:p w:rsidR="00E67E43" w:rsidRPr="00AB0A65" w:rsidRDefault="00912069" w:rsidP="00172BF8">
      <w:pPr>
        <w:pStyle w:val="Nagwek2"/>
        <w:spacing w:before="0"/>
        <w:rPr>
          <w:sz w:val="24"/>
          <w:lang w:val="en-GB"/>
        </w:rPr>
      </w:pPr>
      <w:r w:rsidRPr="00AB0A65">
        <w:rPr>
          <w:sz w:val="24"/>
          <w:lang w:val="en-GB"/>
        </w:rPr>
        <w:t xml:space="preserve">4.1. </w:t>
      </w:r>
      <w:r w:rsidR="00E67E43" w:rsidRPr="00AB0A65">
        <w:rPr>
          <w:sz w:val="24"/>
          <w:lang w:val="en-GB"/>
        </w:rPr>
        <w:t xml:space="preserve">Detailed </w:t>
      </w:r>
      <w:r w:rsidR="00BC7730" w:rsidRPr="00AB0A65">
        <w:rPr>
          <w:sz w:val="24"/>
          <w:lang w:val="en-GB"/>
        </w:rPr>
        <w:t xml:space="preserve">estimated </w:t>
      </w:r>
      <w:r w:rsidR="00E67E43" w:rsidRPr="00AB0A65">
        <w:rPr>
          <w:sz w:val="24"/>
          <w:lang w:val="en-GB"/>
        </w:rPr>
        <w:t>budget</w:t>
      </w:r>
    </w:p>
    <w:p w:rsidR="00F952C3" w:rsidRPr="00AB0A65" w:rsidRDefault="00E67E43" w:rsidP="00172BF8">
      <w:pPr>
        <w:spacing w:after="0" w:line="240" w:lineRule="auto"/>
        <w:jc w:val="both"/>
        <w:rPr>
          <w:rStyle w:val="Wyrnieniedelikatne"/>
          <w:rFonts w:asciiTheme="majorHAnsi" w:hAnsiTheme="majorHAnsi"/>
          <w:sz w:val="20"/>
          <w:lang w:val="en-GB"/>
        </w:rPr>
      </w:pPr>
      <w:r w:rsidRPr="00AB0A65">
        <w:rPr>
          <w:rStyle w:val="Wyrnieniedelikatne"/>
          <w:rFonts w:asciiTheme="majorHAnsi" w:hAnsiTheme="majorHAnsi"/>
          <w:sz w:val="20"/>
          <w:lang w:val="en-GB"/>
        </w:rPr>
        <w:t>Please provide a detailed budget estimate, indicating all the amounts in E</w:t>
      </w:r>
      <w:r w:rsidR="00F952C3" w:rsidRPr="00AB0A65">
        <w:rPr>
          <w:rStyle w:val="Wyrnieniedelikatne"/>
          <w:rFonts w:asciiTheme="majorHAnsi" w:hAnsiTheme="majorHAnsi"/>
          <w:sz w:val="20"/>
          <w:lang w:val="en-GB"/>
        </w:rPr>
        <w:t>uro</w:t>
      </w:r>
      <w:r w:rsidR="002F02F4" w:rsidRPr="00AB0A65">
        <w:rPr>
          <w:rStyle w:val="Wyrnieniedelikatne"/>
          <w:rFonts w:asciiTheme="majorHAnsi" w:hAnsiTheme="majorHAnsi"/>
          <w:sz w:val="20"/>
          <w:lang w:val="en-GB"/>
        </w:rPr>
        <w:t xml:space="preserve"> according to the format € 1000,00and </w:t>
      </w:r>
      <w:r w:rsidRPr="00AB0A65">
        <w:rPr>
          <w:rStyle w:val="Wyrnieniedelikatne"/>
          <w:rFonts w:asciiTheme="majorHAnsi" w:hAnsiTheme="majorHAnsi"/>
          <w:sz w:val="20"/>
          <w:lang w:val="en-GB"/>
        </w:rPr>
        <w:t xml:space="preserve">add budget lines as needed. </w:t>
      </w:r>
    </w:p>
    <w:p w:rsidR="00E67E43" w:rsidRPr="00AB0A65" w:rsidRDefault="00E67E43" w:rsidP="00172BF8">
      <w:pPr>
        <w:spacing w:after="0" w:line="240" w:lineRule="auto"/>
        <w:jc w:val="both"/>
        <w:rPr>
          <w:rStyle w:val="Wyrnieniedelikatne"/>
          <w:rFonts w:asciiTheme="majorHAnsi" w:hAnsiTheme="majorHAnsi"/>
          <w:sz w:val="20"/>
          <w:lang w:val="en-GB"/>
        </w:rPr>
      </w:pPr>
      <w:r w:rsidRPr="00AB0A65">
        <w:rPr>
          <w:rStyle w:val="Wyrnieniedelikatne"/>
          <w:rFonts w:asciiTheme="majorHAnsi" w:hAnsiTheme="majorHAnsi"/>
          <w:sz w:val="20"/>
          <w:lang w:val="en-GB"/>
        </w:rPr>
        <w:t>Please insert for each budget item:</w:t>
      </w:r>
    </w:p>
    <w:p w:rsidR="0095254E" w:rsidRDefault="00E67E43" w:rsidP="0099273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Style w:val="Wyrnieniedelikatne"/>
          <w:rFonts w:asciiTheme="majorHAnsi" w:hAnsiTheme="majorHAnsi"/>
          <w:sz w:val="20"/>
          <w:lang w:val="en-GB"/>
        </w:rPr>
      </w:pPr>
      <w:r w:rsidRPr="0095254E">
        <w:rPr>
          <w:rStyle w:val="Wyrnieniedelikatne"/>
          <w:rFonts w:asciiTheme="majorHAnsi" w:hAnsiTheme="majorHAnsi"/>
          <w:sz w:val="20"/>
          <w:lang w:val="en-GB"/>
        </w:rPr>
        <w:t xml:space="preserve">a </w:t>
      </w:r>
      <w:r w:rsidR="0095254E">
        <w:rPr>
          <w:rStyle w:val="Wyrnieniedelikatne"/>
          <w:rFonts w:asciiTheme="majorHAnsi" w:hAnsiTheme="majorHAnsi"/>
          <w:sz w:val="20"/>
          <w:lang w:val="en-GB"/>
        </w:rPr>
        <w:t>short</w:t>
      </w:r>
      <w:r w:rsidRPr="0095254E">
        <w:rPr>
          <w:rStyle w:val="Wyrnieniedelikatne"/>
          <w:rFonts w:asciiTheme="majorHAnsi" w:hAnsiTheme="majorHAnsi"/>
          <w:sz w:val="20"/>
          <w:lang w:val="en-GB"/>
        </w:rPr>
        <w:t xml:space="preserve"> description </w:t>
      </w:r>
    </w:p>
    <w:p w:rsidR="00E67E43" w:rsidRPr="0095254E" w:rsidRDefault="00E67E43" w:rsidP="0099273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Style w:val="Wyrnieniedelikatne"/>
          <w:rFonts w:asciiTheme="majorHAnsi" w:hAnsiTheme="majorHAnsi"/>
          <w:sz w:val="20"/>
          <w:lang w:val="en-GB"/>
        </w:rPr>
      </w:pPr>
      <w:r w:rsidRPr="0095254E">
        <w:rPr>
          <w:rStyle w:val="Wyrnieniedelikatne"/>
          <w:rFonts w:asciiTheme="majorHAnsi" w:hAnsiTheme="majorHAnsi"/>
          <w:sz w:val="20"/>
          <w:lang w:val="en-GB"/>
        </w:rPr>
        <w:t>estimated unit cost per participant or per item of equipment or other resource</w:t>
      </w:r>
    </w:p>
    <w:p w:rsidR="00E67E43" w:rsidRPr="00AB0A65" w:rsidRDefault="00E67E43" w:rsidP="00172BF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Style w:val="Wyrnieniedelikatne"/>
          <w:rFonts w:asciiTheme="majorHAnsi" w:hAnsiTheme="majorHAnsi"/>
          <w:sz w:val="20"/>
          <w:lang w:val="en-GB"/>
        </w:rPr>
      </w:pPr>
      <w:r w:rsidRPr="00AB0A65">
        <w:rPr>
          <w:rStyle w:val="Wyrnieniedelikatne"/>
          <w:rFonts w:asciiTheme="majorHAnsi" w:hAnsiTheme="majorHAnsi"/>
          <w:sz w:val="20"/>
          <w:lang w:val="en-GB"/>
        </w:rPr>
        <w:t xml:space="preserve">estimated subtotal related to that budget item </w:t>
      </w:r>
    </w:p>
    <w:p w:rsidR="00FE1C71" w:rsidRPr="00AB0A65" w:rsidRDefault="00FE1C71" w:rsidP="00172BF8">
      <w:pPr>
        <w:spacing w:after="0" w:line="240" w:lineRule="auto"/>
        <w:jc w:val="both"/>
        <w:rPr>
          <w:rStyle w:val="Wyrnieniedelikatne"/>
          <w:rFonts w:asciiTheme="majorHAnsi" w:hAnsiTheme="majorHAnsi"/>
          <w:sz w:val="20"/>
          <w:lang w:val="en-GB"/>
        </w:rPr>
      </w:pPr>
    </w:p>
    <w:p w:rsidR="00FE1C71" w:rsidRPr="00AB0A65" w:rsidRDefault="00FE1C71" w:rsidP="00172BF8">
      <w:pPr>
        <w:spacing w:after="0" w:line="240" w:lineRule="auto"/>
        <w:jc w:val="both"/>
        <w:rPr>
          <w:rStyle w:val="Wyrnieniedelikatne"/>
          <w:rFonts w:asciiTheme="majorHAnsi" w:hAnsiTheme="majorHAnsi"/>
          <w:sz w:val="20"/>
          <w:lang w:val="en-GB"/>
        </w:rPr>
      </w:pPr>
    </w:p>
    <w:tbl>
      <w:tblPr>
        <w:tblStyle w:val="redniasiatka2akcent1"/>
        <w:tblW w:w="5000" w:type="pct"/>
        <w:tblLook w:val="06E0" w:firstRow="1" w:lastRow="1" w:firstColumn="1" w:lastColumn="0" w:noHBand="1" w:noVBand="1"/>
      </w:tblPr>
      <w:tblGrid>
        <w:gridCol w:w="832"/>
        <w:gridCol w:w="5923"/>
        <w:gridCol w:w="1438"/>
        <w:gridCol w:w="1435"/>
      </w:tblGrid>
      <w:tr w:rsidR="0095254E" w:rsidRPr="00AB0A65" w:rsidTr="00B67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jc w:val="center"/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  <w:t>Budget line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  <w:t>Unit cost</w:t>
            </w: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  <w:t>Subtotal</w:t>
            </w: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1. </w:t>
            </w:r>
          </w:p>
        </w:tc>
        <w:tc>
          <w:tcPr>
            <w:tcW w:w="3076" w:type="pct"/>
          </w:tcPr>
          <w:p w:rsidR="0095254E" w:rsidRPr="00AB0A65" w:rsidRDefault="00B67339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ORGANISATION AND ADMINISTRATION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1.1. </w:t>
            </w: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 xml:space="preserve">Human Resources </w:t>
            </w: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(man hour/day/month cost as appropriate)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1.1.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1.</w:t>
            </w:r>
            <w:r w:rsidR="00B67339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2</w:t>
            </w: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. </w:t>
            </w: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 xml:space="preserve">Administrative costs </w:t>
            </w: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(office supplies, postage, website</w:t>
            </w:r>
            <w:r w:rsidR="00777F3B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, etc.</w:t>
            </w: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)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1.</w:t>
            </w:r>
            <w:r w:rsidR="00B67339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2</w:t>
            </w: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.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1.</w:t>
            </w:r>
            <w:r w:rsidR="00B67339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3</w:t>
            </w: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. </w:t>
            </w:r>
          </w:p>
        </w:tc>
        <w:tc>
          <w:tcPr>
            <w:tcW w:w="3076" w:type="pct"/>
          </w:tcPr>
          <w:p w:rsidR="0095254E" w:rsidRPr="00AB0A65" w:rsidRDefault="00B67339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 xml:space="preserve">Communication/promotion costs </w:t>
            </w: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(graphic design, printing, translations, etc.)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1.</w:t>
            </w:r>
            <w:r w:rsidR="00B67339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3</w:t>
            </w: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.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2. </w:t>
            </w:r>
          </w:p>
        </w:tc>
        <w:tc>
          <w:tcPr>
            <w:tcW w:w="3076" w:type="pct"/>
          </w:tcPr>
          <w:p w:rsidR="0095254E" w:rsidRPr="00AB0A65" w:rsidRDefault="00B67339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PURCHASE OF EQUIPMENT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2.1. </w:t>
            </w:r>
          </w:p>
        </w:tc>
        <w:tc>
          <w:tcPr>
            <w:tcW w:w="3076" w:type="pct"/>
          </w:tcPr>
          <w:p w:rsidR="0095254E" w:rsidRPr="00B67339" w:rsidRDefault="00B67339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auto"/>
                <w:sz w:val="20"/>
                <w:szCs w:val="20"/>
                <w:lang w:val="en-GB" w:eastAsia="it-IT" w:bidi="ar-SA"/>
              </w:rPr>
            </w:pP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(Type of equipment and number of units)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2.1.</w:t>
            </w:r>
          </w:p>
        </w:tc>
        <w:tc>
          <w:tcPr>
            <w:tcW w:w="747" w:type="pct"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lastRenderedPageBreak/>
              <w:t xml:space="preserve">3. </w:t>
            </w:r>
          </w:p>
        </w:tc>
        <w:tc>
          <w:tcPr>
            <w:tcW w:w="3076" w:type="pct"/>
          </w:tcPr>
          <w:p w:rsidR="0095254E" w:rsidRPr="00AB0A65" w:rsidRDefault="00CA5636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PRODUCTION OF I</w:t>
            </w:r>
            <w:r w:rsidR="00110A6B"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NF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ORMATION MATERIAL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3.1. </w:t>
            </w:r>
          </w:p>
        </w:tc>
        <w:tc>
          <w:tcPr>
            <w:tcW w:w="3076" w:type="pct"/>
          </w:tcPr>
          <w:p w:rsidR="0095254E" w:rsidRPr="00CA5636" w:rsidRDefault="00CA5636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auto"/>
                <w:sz w:val="20"/>
                <w:szCs w:val="20"/>
                <w:lang w:val="en-GB" w:eastAsia="it-IT" w:bidi="ar-SA"/>
              </w:rPr>
            </w:pPr>
            <w:r w:rsidRPr="00CA5636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 xml:space="preserve">(Elaboration, realisation, dissemination, etc.) 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bookmarkStart w:id="9" w:name="_GoBack"/>
        <w:bookmarkEnd w:id="9"/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3.1.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4.</w:t>
            </w:r>
          </w:p>
        </w:tc>
        <w:tc>
          <w:tcPr>
            <w:tcW w:w="3076" w:type="pct"/>
          </w:tcPr>
          <w:p w:rsidR="0095254E" w:rsidRPr="00AB0A65" w:rsidRDefault="00777F3B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ORGANISATION OF ONLINE SEMINARS (WEBINARS)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4.1. </w:t>
            </w:r>
          </w:p>
        </w:tc>
        <w:tc>
          <w:tcPr>
            <w:tcW w:w="3076" w:type="pct"/>
          </w:tcPr>
          <w:p w:rsidR="0095254E" w:rsidRPr="00777F3B" w:rsidRDefault="00777F3B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auto"/>
                <w:sz w:val="20"/>
                <w:szCs w:val="20"/>
                <w:lang w:val="en-GB" w:eastAsia="it-IT" w:bidi="ar-SA"/>
              </w:rPr>
            </w:pPr>
            <w:r w:rsidRPr="00777F3B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(Elaboration, realisation, video production, dissemination, streaming, etc.)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4.1.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5. </w:t>
            </w:r>
          </w:p>
        </w:tc>
        <w:tc>
          <w:tcPr>
            <w:tcW w:w="3076" w:type="pct"/>
          </w:tcPr>
          <w:p w:rsidR="0095254E" w:rsidRPr="00AB0A65" w:rsidRDefault="007D377F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TRANSLATION COSTS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7D377F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5.1</w:t>
            </w: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5.</w:t>
            </w:r>
            <w:r w:rsidR="007D377F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1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7D377F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6</w:t>
            </w:r>
            <w:r w:rsidR="00AE26E6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.</w:t>
            </w:r>
          </w:p>
        </w:tc>
        <w:tc>
          <w:tcPr>
            <w:tcW w:w="3076" w:type="pct"/>
          </w:tcPr>
          <w:p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OTHER</w:t>
            </w:r>
            <w:r w:rsidRPr="007D377F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 xml:space="preserve"> (please specify)</w:t>
            </w:r>
          </w:p>
        </w:tc>
        <w:tc>
          <w:tcPr>
            <w:tcW w:w="747" w:type="pct"/>
            <w:hideMark/>
          </w:tcPr>
          <w:p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7D377F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7D377F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7D377F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7D377F" w:rsidRPr="00AB0A65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sz w:val="20"/>
                <w:szCs w:val="20"/>
                <w:lang w:val="en-GB" w:eastAsia="it-IT" w:bidi="ar-SA"/>
              </w:rPr>
              <w:t>Subtotal 6</w:t>
            </w:r>
          </w:p>
        </w:tc>
        <w:tc>
          <w:tcPr>
            <w:tcW w:w="747" w:type="pct"/>
          </w:tcPr>
          <w:p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7D377F" w:rsidRPr="00AB0A65" w:rsidTr="00B6733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7D377F" w:rsidRPr="00AB0A65" w:rsidRDefault="007D377F" w:rsidP="007D377F">
            <w:pPr>
              <w:jc w:val="right"/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TOTAL</w:t>
            </w:r>
          </w:p>
        </w:tc>
        <w:tc>
          <w:tcPr>
            <w:tcW w:w="3076" w:type="pct"/>
          </w:tcPr>
          <w:p w:rsidR="007D377F" w:rsidRPr="00AB0A65" w:rsidRDefault="007D377F" w:rsidP="007D377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:rsidR="007D377F" w:rsidRPr="00AB0A65" w:rsidRDefault="007D377F" w:rsidP="007D377F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:rsidR="007D377F" w:rsidRPr="00AB0A65" w:rsidRDefault="007D377F" w:rsidP="007D377F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</w:tbl>
    <w:p w:rsidR="00FE1C71" w:rsidRPr="00AB0A65" w:rsidRDefault="00FE1C71" w:rsidP="00172BF8">
      <w:pPr>
        <w:spacing w:after="0" w:line="240" w:lineRule="auto"/>
        <w:jc w:val="both"/>
        <w:rPr>
          <w:rStyle w:val="Wyrnieniedelikatne"/>
          <w:rFonts w:asciiTheme="majorHAnsi" w:hAnsiTheme="majorHAnsi"/>
          <w:sz w:val="20"/>
          <w:lang w:val="en-GB"/>
        </w:rPr>
      </w:pPr>
    </w:p>
    <w:p w:rsidR="00B16A59" w:rsidRPr="00D26969" w:rsidRDefault="00E026BD" w:rsidP="00E026BD">
      <w:pPr>
        <w:pStyle w:val="Nagwek1"/>
        <w:rPr>
          <w:lang w:val="en-GB"/>
        </w:rPr>
      </w:pPr>
      <w:r w:rsidRPr="00D26969">
        <w:rPr>
          <w:lang w:val="en-GB"/>
        </w:rPr>
        <w:t>Co-financing (if any; if applicable)</w:t>
      </w:r>
    </w:p>
    <w:p w:rsidR="00B16A59" w:rsidRPr="00D26969" w:rsidRDefault="00E026BD" w:rsidP="00172BF8">
      <w:pPr>
        <w:spacing w:after="0"/>
        <w:rPr>
          <w:sz w:val="24"/>
          <w:lang w:val="en-GB"/>
        </w:rPr>
      </w:pPr>
      <w:r w:rsidRPr="00D26969">
        <w:rPr>
          <w:sz w:val="24"/>
          <w:lang w:val="en-GB"/>
        </w:rPr>
        <w:t>Amount: _________</w:t>
      </w:r>
    </w:p>
    <w:p w:rsidR="00E026BD" w:rsidRPr="00D26969" w:rsidRDefault="00E026BD" w:rsidP="00172BF8">
      <w:pPr>
        <w:spacing w:after="0"/>
        <w:rPr>
          <w:sz w:val="24"/>
          <w:lang w:val="en-GB"/>
        </w:rPr>
      </w:pPr>
      <w:r w:rsidRPr="00D26969">
        <w:rPr>
          <w:sz w:val="24"/>
          <w:lang w:val="en-GB"/>
        </w:rPr>
        <w:t>Donor/provider: _______</w:t>
      </w:r>
    </w:p>
    <w:p w:rsidR="00E026BD" w:rsidRPr="00AB0A65" w:rsidRDefault="00E026BD" w:rsidP="00172BF8">
      <w:pPr>
        <w:spacing w:after="0"/>
        <w:rPr>
          <w:sz w:val="24"/>
          <w:lang w:val="en-GB"/>
        </w:rPr>
      </w:pPr>
      <w:r w:rsidRPr="00D26969">
        <w:rPr>
          <w:sz w:val="24"/>
          <w:lang w:val="en-GB"/>
        </w:rPr>
        <w:t>Budget lines tackled: _______</w:t>
      </w:r>
    </w:p>
    <w:p w:rsidR="00B16A59" w:rsidRPr="00AB0A65" w:rsidRDefault="00B16A59" w:rsidP="00172BF8">
      <w:pPr>
        <w:spacing w:after="0"/>
        <w:rPr>
          <w:sz w:val="24"/>
          <w:lang w:val="en-GB"/>
        </w:rPr>
      </w:pPr>
    </w:p>
    <w:p w:rsidR="00C71E55" w:rsidRPr="00AB0A65" w:rsidRDefault="00E67E43" w:rsidP="00172BF8">
      <w:pPr>
        <w:pStyle w:val="Bezodstpw"/>
        <w:pBdr>
          <w:bottom w:val="dashSmallGap" w:sz="4" w:space="1" w:color="808080" w:themeColor="background1" w:themeShade="80"/>
          <w:between w:val="dashSmallGap" w:sz="4" w:space="1" w:color="808080" w:themeColor="background1" w:themeShade="80"/>
        </w:pBdr>
        <w:jc w:val="both"/>
        <w:rPr>
          <w:rFonts w:asciiTheme="majorHAnsi" w:hAnsiTheme="majorHAnsi"/>
          <w:i/>
          <w:sz w:val="20"/>
          <w:lang w:val="en-GB"/>
        </w:rPr>
      </w:pPr>
      <w:r w:rsidRPr="00AB0A65">
        <w:rPr>
          <w:rFonts w:asciiTheme="majorHAnsi" w:hAnsiTheme="majorHAnsi"/>
          <w:i/>
          <w:sz w:val="20"/>
          <w:lang w:val="en-GB"/>
        </w:rPr>
        <w:t xml:space="preserve">This form was completed by: </w:t>
      </w:r>
    </w:p>
    <w:p w:rsidR="0067729B" w:rsidRPr="00AB0A65" w:rsidRDefault="00E67E43" w:rsidP="00172BF8">
      <w:pPr>
        <w:pStyle w:val="Bezodstpw"/>
        <w:pBdr>
          <w:bottom w:val="dashSmallGap" w:sz="4" w:space="1" w:color="808080" w:themeColor="background1" w:themeShade="80"/>
          <w:between w:val="dashSmallGap" w:sz="4" w:space="1" w:color="808080" w:themeColor="background1" w:themeShade="80"/>
        </w:pBdr>
        <w:jc w:val="both"/>
        <w:rPr>
          <w:rFonts w:asciiTheme="majorHAnsi" w:hAnsiTheme="majorHAnsi"/>
          <w:i/>
          <w:sz w:val="20"/>
          <w:lang w:val="en-GB"/>
        </w:rPr>
      </w:pPr>
      <w:r w:rsidRPr="00AB0A65">
        <w:rPr>
          <w:rFonts w:asciiTheme="majorHAnsi" w:hAnsiTheme="majorHAnsi"/>
          <w:i/>
          <w:sz w:val="20"/>
          <w:lang w:val="en-GB"/>
        </w:rPr>
        <w:t xml:space="preserve">Date: </w:t>
      </w:r>
    </w:p>
    <w:sectPr w:rsidR="0067729B" w:rsidRPr="00AB0A65" w:rsidSect="00172BF8"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45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642" w:rsidRDefault="006F5642" w:rsidP="001B609B">
      <w:r>
        <w:separator/>
      </w:r>
    </w:p>
  </w:endnote>
  <w:endnote w:type="continuationSeparator" w:id="0">
    <w:p w:rsidR="006F5642" w:rsidRDefault="006F5642" w:rsidP="001B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61035788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172BF8" w:rsidRDefault="00604519" w:rsidP="00172BF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172BF8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172BF8" w:rsidRDefault="00172BF8" w:rsidP="00172BF8">
    <w:pPr>
      <w:pStyle w:val="Stopka"/>
      <w:ind w:right="360"/>
      <w:rPr>
        <w:rStyle w:val="Numerstrony"/>
      </w:rPr>
    </w:pPr>
  </w:p>
  <w:p w:rsidR="00172BF8" w:rsidRDefault="00172BF8" w:rsidP="001B60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214576273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172BF8" w:rsidRDefault="00604519" w:rsidP="00172BF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172BF8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EC721D">
          <w:rPr>
            <w:rStyle w:val="Numerstrony"/>
            <w:noProof/>
          </w:rPr>
          <w:t>7</w:t>
        </w:r>
        <w:r>
          <w:rPr>
            <w:rStyle w:val="Numerstrony"/>
          </w:rPr>
          <w:fldChar w:fldCharType="end"/>
        </w:r>
      </w:p>
    </w:sdtContent>
  </w:sdt>
  <w:p w:rsidR="00172BF8" w:rsidRPr="00D9015B" w:rsidRDefault="00172BF8" w:rsidP="00172BF8">
    <w:pPr>
      <w:pStyle w:val="Stopka"/>
      <w:ind w:right="360"/>
      <w:jc w:val="right"/>
      <w:rPr>
        <w:rFonts w:ascii="Calibri Light" w:hAnsi="Calibri Light" w:cs="Calibri Light"/>
      </w:rPr>
    </w:pPr>
  </w:p>
  <w:p w:rsidR="00172BF8" w:rsidRDefault="00172BF8" w:rsidP="001B60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642" w:rsidRDefault="006F5642" w:rsidP="001B609B">
      <w:r>
        <w:separator/>
      </w:r>
    </w:p>
  </w:footnote>
  <w:footnote w:type="continuationSeparator" w:id="0">
    <w:p w:rsidR="006F5642" w:rsidRDefault="006F5642" w:rsidP="001B609B">
      <w:r>
        <w:continuationSeparator/>
      </w:r>
    </w:p>
  </w:footnote>
  <w:footnote w:id="1">
    <w:p w:rsidR="00372759" w:rsidRPr="007209CF" w:rsidRDefault="00372759">
      <w:pPr>
        <w:pStyle w:val="Tekstprzypisudolnego"/>
        <w:rPr>
          <w:rFonts w:asciiTheme="majorHAnsi" w:hAnsiTheme="majorHAnsi" w:cstheme="majorHAnsi"/>
          <w:sz w:val="20"/>
          <w:szCs w:val="20"/>
          <w:lang w:val="en-GB"/>
        </w:rPr>
      </w:pPr>
      <w:r w:rsidRPr="007209CF">
        <w:rPr>
          <w:rStyle w:val="Odwoanieprzypisudolnego"/>
          <w:rFonts w:asciiTheme="majorHAnsi" w:hAnsiTheme="majorHAnsi" w:cstheme="majorHAnsi"/>
          <w:sz w:val="20"/>
          <w:szCs w:val="20"/>
          <w:lang w:val="en-GB"/>
        </w:rPr>
        <w:footnoteRef/>
      </w:r>
      <w:r w:rsidRPr="007209CF">
        <w:rPr>
          <w:rFonts w:asciiTheme="majorHAnsi" w:hAnsiTheme="majorHAnsi" w:cstheme="majorHAnsi"/>
          <w:sz w:val="20"/>
          <w:szCs w:val="20"/>
          <w:lang w:val="en-GB"/>
        </w:rPr>
        <w:t xml:space="preserve"> Target groups: </w:t>
      </w:r>
      <w:r w:rsidR="007209CF">
        <w:rPr>
          <w:rFonts w:asciiTheme="majorHAnsi" w:hAnsiTheme="majorHAnsi" w:cstheme="majorHAnsi"/>
          <w:sz w:val="20"/>
          <w:szCs w:val="20"/>
          <w:lang w:val="en-GB"/>
        </w:rPr>
        <w:t xml:space="preserve">1) students; 2) teachers; 3) education operators; 4) doctors; 5) patients; 6) health operators; 7) citizens; 8) </w:t>
      </w:r>
      <w:r w:rsidR="00E84A1B">
        <w:rPr>
          <w:rFonts w:asciiTheme="majorHAnsi" w:hAnsiTheme="majorHAnsi" w:cstheme="majorHAnsi"/>
          <w:sz w:val="20"/>
          <w:szCs w:val="20"/>
          <w:lang w:val="en-GB"/>
        </w:rPr>
        <w:t xml:space="preserve">entrepreneurs; 9) other (please specify).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F8" w:rsidRPr="00630201" w:rsidRDefault="00172BF8" w:rsidP="00CD7D72">
    <w:pPr>
      <w:pStyle w:val="Bezodstpw"/>
      <w:pBdr>
        <w:bottom w:val="dashSmallGap" w:sz="4" w:space="1" w:color="374C80" w:themeColor="accent1" w:themeShade="BF"/>
      </w:pBdr>
      <w:tabs>
        <w:tab w:val="right" w:pos="9746"/>
      </w:tabs>
      <w:rPr>
        <w:rStyle w:val="Wyrnieniedelikatne"/>
        <w:color w:val="808080" w:themeColor="background1" w:themeShade="80"/>
        <w:sz w:val="18"/>
        <w:szCs w:val="18"/>
        <w:lang w:val="en-GB"/>
      </w:rPr>
    </w:pPr>
    <w:r w:rsidRPr="00630201">
      <w:rPr>
        <w:rStyle w:val="Wyrnieniedelikatne"/>
        <w:color w:val="808080" w:themeColor="background1" w:themeShade="80"/>
        <w:sz w:val="18"/>
        <w:szCs w:val="18"/>
        <w:lang w:val="en-GB"/>
      </w:rPr>
      <w:tab/>
    </w:r>
    <w:r>
      <w:rPr>
        <w:rStyle w:val="Wyrnieniedelikatne"/>
        <w:color w:val="808080" w:themeColor="background1" w:themeShade="80"/>
        <w:sz w:val="18"/>
        <w:szCs w:val="18"/>
        <w:lang w:val="en-GB"/>
      </w:rPr>
      <w:t>Extraordinary Call for Proposals 2020</w:t>
    </w:r>
    <w:r w:rsidRPr="00630201">
      <w:rPr>
        <w:rStyle w:val="Wyrnieniedelikatne"/>
        <w:color w:val="808080" w:themeColor="background1" w:themeShade="80"/>
        <w:sz w:val="18"/>
        <w:szCs w:val="18"/>
        <w:lang w:val="en-GB"/>
      </w:rPr>
      <w:t xml:space="preserve"> _ Application Form</w:t>
    </w:r>
  </w:p>
  <w:p w:rsidR="00172BF8" w:rsidRPr="00630201" w:rsidRDefault="00172BF8" w:rsidP="00CD7D72">
    <w:pPr>
      <w:pStyle w:val="Bezodstpw"/>
      <w:jc w:val="right"/>
      <w:rPr>
        <w:rStyle w:val="Wyrnieniedelikatne"/>
        <w:color w:val="808080" w:themeColor="background1" w:themeShade="80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62A"/>
    <w:multiLevelType w:val="hybridMultilevel"/>
    <w:tmpl w:val="42B69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5795"/>
    <w:multiLevelType w:val="multilevel"/>
    <w:tmpl w:val="086EB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587355"/>
    <w:multiLevelType w:val="hybridMultilevel"/>
    <w:tmpl w:val="9BEC21D6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8AA4024"/>
    <w:multiLevelType w:val="hybridMultilevel"/>
    <w:tmpl w:val="C9E6F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91A8D"/>
    <w:multiLevelType w:val="hybridMultilevel"/>
    <w:tmpl w:val="80246C9C"/>
    <w:lvl w:ilvl="0" w:tplc="7C46F0D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670F9"/>
    <w:multiLevelType w:val="hybridMultilevel"/>
    <w:tmpl w:val="9E048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33F20"/>
    <w:multiLevelType w:val="hybridMultilevel"/>
    <w:tmpl w:val="F2D44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E25BB"/>
    <w:multiLevelType w:val="hybridMultilevel"/>
    <w:tmpl w:val="BC30FC50"/>
    <w:lvl w:ilvl="0" w:tplc="8EDE41B2">
      <w:start w:val="1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1658E"/>
    <w:multiLevelType w:val="hybridMultilevel"/>
    <w:tmpl w:val="96FA5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20024"/>
    <w:multiLevelType w:val="hybridMultilevel"/>
    <w:tmpl w:val="0E10F448"/>
    <w:lvl w:ilvl="0" w:tplc="0410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0" w15:restartNumberingAfterBreak="0">
    <w:nsid w:val="5B5924D9"/>
    <w:multiLevelType w:val="hybridMultilevel"/>
    <w:tmpl w:val="76C832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066A5"/>
    <w:multiLevelType w:val="hybridMultilevel"/>
    <w:tmpl w:val="1284B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97E15"/>
    <w:multiLevelType w:val="hybridMultilevel"/>
    <w:tmpl w:val="6E701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12ACD"/>
    <w:multiLevelType w:val="hybridMultilevel"/>
    <w:tmpl w:val="5172F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9520F"/>
    <w:multiLevelType w:val="hybridMultilevel"/>
    <w:tmpl w:val="FDE87AD8"/>
    <w:lvl w:ilvl="0" w:tplc="7C46F0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"/>
  </w:num>
  <w:num w:numId="5">
    <w:abstractNumId w:val="15"/>
  </w:num>
  <w:num w:numId="6">
    <w:abstractNumId w:val="8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09"/>
    <w:rsid w:val="00005F40"/>
    <w:rsid w:val="0001192B"/>
    <w:rsid w:val="00020BB7"/>
    <w:rsid w:val="00034EDC"/>
    <w:rsid w:val="0004017D"/>
    <w:rsid w:val="0004208E"/>
    <w:rsid w:val="000463CE"/>
    <w:rsid w:val="00057FC5"/>
    <w:rsid w:val="00066458"/>
    <w:rsid w:val="00072C40"/>
    <w:rsid w:val="000768B4"/>
    <w:rsid w:val="000855D2"/>
    <w:rsid w:val="00085B44"/>
    <w:rsid w:val="00087ACC"/>
    <w:rsid w:val="000A76EB"/>
    <w:rsid w:val="000A7E75"/>
    <w:rsid w:val="000B5D8A"/>
    <w:rsid w:val="000C30F1"/>
    <w:rsid w:val="000D5F16"/>
    <w:rsid w:val="000D7BA0"/>
    <w:rsid w:val="000E13A0"/>
    <w:rsid w:val="000E4A83"/>
    <w:rsid w:val="000F5505"/>
    <w:rsid w:val="000F59E8"/>
    <w:rsid w:val="00107B66"/>
    <w:rsid w:val="00110A6B"/>
    <w:rsid w:val="001236D9"/>
    <w:rsid w:val="00126B85"/>
    <w:rsid w:val="0012724E"/>
    <w:rsid w:val="001273EF"/>
    <w:rsid w:val="00130587"/>
    <w:rsid w:val="00135F81"/>
    <w:rsid w:val="00137A54"/>
    <w:rsid w:val="0014541A"/>
    <w:rsid w:val="00146593"/>
    <w:rsid w:val="0015250C"/>
    <w:rsid w:val="00154F3A"/>
    <w:rsid w:val="001572B0"/>
    <w:rsid w:val="0015749A"/>
    <w:rsid w:val="00162DE3"/>
    <w:rsid w:val="001663F5"/>
    <w:rsid w:val="001718D8"/>
    <w:rsid w:val="00172BF8"/>
    <w:rsid w:val="00187A30"/>
    <w:rsid w:val="001A10AD"/>
    <w:rsid w:val="001A231E"/>
    <w:rsid w:val="001A7FBB"/>
    <w:rsid w:val="001B609B"/>
    <w:rsid w:val="001C2E16"/>
    <w:rsid w:val="001C42D6"/>
    <w:rsid w:val="001C6C0E"/>
    <w:rsid w:val="001D31C4"/>
    <w:rsid w:val="001D77D4"/>
    <w:rsid w:val="001E23BB"/>
    <w:rsid w:val="001F0AE3"/>
    <w:rsid w:val="001F3555"/>
    <w:rsid w:val="001F35C2"/>
    <w:rsid w:val="001F6A90"/>
    <w:rsid w:val="001F7100"/>
    <w:rsid w:val="001F7B6A"/>
    <w:rsid w:val="00206DEF"/>
    <w:rsid w:val="00214D37"/>
    <w:rsid w:val="00225C01"/>
    <w:rsid w:val="00226024"/>
    <w:rsid w:val="00240628"/>
    <w:rsid w:val="00243B7A"/>
    <w:rsid w:val="00250C81"/>
    <w:rsid w:val="002869A7"/>
    <w:rsid w:val="0029001F"/>
    <w:rsid w:val="0029154E"/>
    <w:rsid w:val="0029289C"/>
    <w:rsid w:val="002B60C8"/>
    <w:rsid w:val="002C4FF8"/>
    <w:rsid w:val="002F02F4"/>
    <w:rsid w:val="0030336B"/>
    <w:rsid w:val="00307B8A"/>
    <w:rsid w:val="00311463"/>
    <w:rsid w:val="00311FD2"/>
    <w:rsid w:val="00314750"/>
    <w:rsid w:val="00323228"/>
    <w:rsid w:val="00323293"/>
    <w:rsid w:val="00326F92"/>
    <w:rsid w:val="00334024"/>
    <w:rsid w:val="003340CF"/>
    <w:rsid w:val="00346A1A"/>
    <w:rsid w:val="00346F8C"/>
    <w:rsid w:val="00355FDF"/>
    <w:rsid w:val="00357AA9"/>
    <w:rsid w:val="00372759"/>
    <w:rsid w:val="003747F5"/>
    <w:rsid w:val="00376060"/>
    <w:rsid w:val="003B0A4A"/>
    <w:rsid w:val="003B3E9A"/>
    <w:rsid w:val="003B67BC"/>
    <w:rsid w:val="003C198F"/>
    <w:rsid w:val="003C4804"/>
    <w:rsid w:val="003D3DE5"/>
    <w:rsid w:val="003E2172"/>
    <w:rsid w:val="003E30D5"/>
    <w:rsid w:val="003E67F6"/>
    <w:rsid w:val="003E7B51"/>
    <w:rsid w:val="003F04A8"/>
    <w:rsid w:val="003F3FB8"/>
    <w:rsid w:val="00401FBC"/>
    <w:rsid w:val="00404135"/>
    <w:rsid w:val="004105D9"/>
    <w:rsid w:val="004215DF"/>
    <w:rsid w:val="00421F4A"/>
    <w:rsid w:val="00422879"/>
    <w:rsid w:val="00441EA2"/>
    <w:rsid w:val="00443795"/>
    <w:rsid w:val="004437D9"/>
    <w:rsid w:val="0044504F"/>
    <w:rsid w:val="00450519"/>
    <w:rsid w:val="00467124"/>
    <w:rsid w:val="00476DD0"/>
    <w:rsid w:val="00482A18"/>
    <w:rsid w:val="00491065"/>
    <w:rsid w:val="00496F67"/>
    <w:rsid w:val="004A524F"/>
    <w:rsid w:val="004A7252"/>
    <w:rsid w:val="004B39B4"/>
    <w:rsid w:val="004C2D5D"/>
    <w:rsid w:val="004D1EDD"/>
    <w:rsid w:val="004E11FA"/>
    <w:rsid w:val="004E175B"/>
    <w:rsid w:val="004E35B2"/>
    <w:rsid w:val="00504271"/>
    <w:rsid w:val="00512869"/>
    <w:rsid w:val="005134EA"/>
    <w:rsid w:val="0051486B"/>
    <w:rsid w:val="00515686"/>
    <w:rsid w:val="00520F31"/>
    <w:rsid w:val="00530829"/>
    <w:rsid w:val="00531294"/>
    <w:rsid w:val="005314F6"/>
    <w:rsid w:val="005348A4"/>
    <w:rsid w:val="00541585"/>
    <w:rsid w:val="00550FE7"/>
    <w:rsid w:val="0057030F"/>
    <w:rsid w:val="005717D9"/>
    <w:rsid w:val="00581317"/>
    <w:rsid w:val="005855FC"/>
    <w:rsid w:val="0058567B"/>
    <w:rsid w:val="00592B95"/>
    <w:rsid w:val="00593A17"/>
    <w:rsid w:val="005A0F05"/>
    <w:rsid w:val="005B2945"/>
    <w:rsid w:val="005C42A1"/>
    <w:rsid w:val="005C432B"/>
    <w:rsid w:val="005E5EA2"/>
    <w:rsid w:val="00601E9A"/>
    <w:rsid w:val="00602021"/>
    <w:rsid w:val="00604519"/>
    <w:rsid w:val="00605510"/>
    <w:rsid w:val="00610EBF"/>
    <w:rsid w:val="006124B2"/>
    <w:rsid w:val="006140AD"/>
    <w:rsid w:val="00614295"/>
    <w:rsid w:val="00621D79"/>
    <w:rsid w:val="006242DC"/>
    <w:rsid w:val="006242F7"/>
    <w:rsid w:val="006252E8"/>
    <w:rsid w:val="00630201"/>
    <w:rsid w:val="00632453"/>
    <w:rsid w:val="00644854"/>
    <w:rsid w:val="0064685A"/>
    <w:rsid w:val="006747B9"/>
    <w:rsid w:val="0067729B"/>
    <w:rsid w:val="006802AA"/>
    <w:rsid w:val="00681E3A"/>
    <w:rsid w:val="00683FED"/>
    <w:rsid w:val="00684E80"/>
    <w:rsid w:val="0068775C"/>
    <w:rsid w:val="00694650"/>
    <w:rsid w:val="006A37CB"/>
    <w:rsid w:val="006A3800"/>
    <w:rsid w:val="006A4C0F"/>
    <w:rsid w:val="006A65D5"/>
    <w:rsid w:val="006A6FD6"/>
    <w:rsid w:val="006B7DBF"/>
    <w:rsid w:val="006C0842"/>
    <w:rsid w:val="006C22AF"/>
    <w:rsid w:val="006C260F"/>
    <w:rsid w:val="006C32AB"/>
    <w:rsid w:val="006E04F7"/>
    <w:rsid w:val="006E1CBE"/>
    <w:rsid w:val="006E1D34"/>
    <w:rsid w:val="006F03D4"/>
    <w:rsid w:val="006F5642"/>
    <w:rsid w:val="00705AE6"/>
    <w:rsid w:val="00706EE0"/>
    <w:rsid w:val="007146B0"/>
    <w:rsid w:val="00715CEA"/>
    <w:rsid w:val="007209CF"/>
    <w:rsid w:val="007317C8"/>
    <w:rsid w:val="00731B2D"/>
    <w:rsid w:val="00743536"/>
    <w:rsid w:val="0074671F"/>
    <w:rsid w:val="00746D9B"/>
    <w:rsid w:val="00751F14"/>
    <w:rsid w:val="00752011"/>
    <w:rsid w:val="0076193C"/>
    <w:rsid w:val="007650D3"/>
    <w:rsid w:val="007679EC"/>
    <w:rsid w:val="00771B7E"/>
    <w:rsid w:val="00771E24"/>
    <w:rsid w:val="00777F3B"/>
    <w:rsid w:val="007923F6"/>
    <w:rsid w:val="00792F95"/>
    <w:rsid w:val="00792FAF"/>
    <w:rsid w:val="00794E3B"/>
    <w:rsid w:val="007952FF"/>
    <w:rsid w:val="007A052A"/>
    <w:rsid w:val="007C0601"/>
    <w:rsid w:val="007C3EBE"/>
    <w:rsid w:val="007D0669"/>
    <w:rsid w:val="007D09C6"/>
    <w:rsid w:val="007D2632"/>
    <w:rsid w:val="007D377F"/>
    <w:rsid w:val="007D5FE8"/>
    <w:rsid w:val="007E0B63"/>
    <w:rsid w:val="007E3658"/>
    <w:rsid w:val="007E67EE"/>
    <w:rsid w:val="007E6ECB"/>
    <w:rsid w:val="007F429C"/>
    <w:rsid w:val="007F6F5C"/>
    <w:rsid w:val="008028FB"/>
    <w:rsid w:val="00805716"/>
    <w:rsid w:val="00820653"/>
    <w:rsid w:val="0082346B"/>
    <w:rsid w:val="00827385"/>
    <w:rsid w:val="008422B2"/>
    <w:rsid w:val="0085255F"/>
    <w:rsid w:val="008526FB"/>
    <w:rsid w:val="00855B49"/>
    <w:rsid w:val="00865956"/>
    <w:rsid w:val="00870A1C"/>
    <w:rsid w:val="00874CAF"/>
    <w:rsid w:val="00877100"/>
    <w:rsid w:val="00877238"/>
    <w:rsid w:val="00886AD8"/>
    <w:rsid w:val="008A3FBC"/>
    <w:rsid w:val="008B07D2"/>
    <w:rsid w:val="008B4ECA"/>
    <w:rsid w:val="008C2116"/>
    <w:rsid w:val="008E0E6E"/>
    <w:rsid w:val="008F2B67"/>
    <w:rsid w:val="008F3D85"/>
    <w:rsid w:val="00910D91"/>
    <w:rsid w:val="00912069"/>
    <w:rsid w:val="009131FF"/>
    <w:rsid w:val="00913679"/>
    <w:rsid w:val="009149AA"/>
    <w:rsid w:val="0092115B"/>
    <w:rsid w:val="00921808"/>
    <w:rsid w:val="00947615"/>
    <w:rsid w:val="0095254E"/>
    <w:rsid w:val="00960CFF"/>
    <w:rsid w:val="00961340"/>
    <w:rsid w:val="00961FB2"/>
    <w:rsid w:val="00970A04"/>
    <w:rsid w:val="00985407"/>
    <w:rsid w:val="00990F83"/>
    <w:rsid w:val="00993D02"/>
    <w:rsid w:val="009A12EC"/>
    <w:rsid w:val="009B604C"/>
    <w:rsid w:val="009C1633"/>
    <w:rsid w:val="009C6C81"/>
    <w:rsid w:val="009D7380"/>
    <w:rsid w:val="009E2550"/>
    <w:rsid w:val="009E6FEE"/>
    <w:rsid w:val="009F533E"/>
    <w:rsid w:val="00A10EA9"/>
    <w:rsid w:val="00A32062"/>
    <w:rsid w:val="00A40E83"/>
    <w:rsid w:val="00A41DC3"/>
    <w:rsid w:val="00A41EAD"/>
    <w:rsid w:val="00A4758F"/>
    <w:rsid w:val="00A52558"/>
    <w:rsid w:val="00A526AE"/>
    <w:rsid w:val="00A74620"/>
    <w:rsid w:val="00A91CCB"/>
    <w:rsid w:val="00AA721D"/>
    <w:rsid w:val="00AB0A65"/>
    <w:rsid w:val="00AC1086"/>
    <w:rsid w:val="00AC540E"/>
    <w:rsid w:val="00AE26E6"/>
    <w:rsid w:val="00AE560C"/>
    <w:rsid w:val="00AE5BD2"/>
    <w:rsid w:val="00AE619B"/>
    <w:rsid w:val="00AF009A"/>
    <w:rsid w:val="00AF5F55"/>
    <w:rsid w:val="00B15C2D"/>
    <w:rsid w:val="00B16A59"/>
    <w:rsid w:val="00B51F71"/>
    <w:rsid w:val="00B66523"/>
    <w:rsid w:val="00B67339"/>
    <w:rsid w:val="00B7389E"/>
    <w:rsid w:val="00B83394"/>
    <w:rsid w:val="00B86E74"/>
    <w:rsid w:val="00B901C1"/>
    <w:rsid w:val="00BA556A"/>
    <w:rsid w:val="00BB6ACC"/>
    <w:rsid w:val="00BC2D90"/>
    <w:rsid w:val="00BC5408"/>
    <w:rsid w:val="00BC7730"/>
    <w:rsid w:val="00BD08C0"/>
    <w:rsid w:val="00BD375B"/>
    <w:rsid w:val="00BF0441"/>
    <w:rsid w:val="00C15B60"/>
    <w:rsid w:val="00C2628E"/>
    <w:rsid w:val="00C321A7"/>
    <w:rsid w:val="00C35A3B"/>
    <w:rsid w:val="00C362A4"/>
    <w:rsid w:val="00C476B2"/>
    <w:rsid w:val="00C51FAD"/>
    <w:rsid w:val="00C5482D"/>
    <w:rsid w:val="00C619B6"/>
    <w:rsid w:val="00C70A8D"/>
    <w:rsid w:val="00C71E55"/>
    <w:rsid w:val="00C8496F"/>
    <w:rsid w:val="00C84D33"/>
    <w:rsid w:val="00C90F59"/>
    <w:rsid w:val="00C919E9"/>
    <w:rsid w:val="00C96688"/>
    <w:rsid w:val="00C97B45"/>
    <w:rsid w:val="00CA0709"/>
    <w:rsid w:val="00CA5636"/>
    <w:rsid w:val="00CA6F96"/>
    <w:rsid w:val="00CB0B15"/>
    <w:rsid w:val="00CB26AA"/>
    <w:rsid w:val="00CB47F6"/>
    <w:rsid w:val="00CB53F6"/>
    <w:rsid w:val="00CC7A60"/>
    <w:rsid w:val="00CD2B25"/>
    <w:rsid w:val="00CD7D72"/>
    <w:rsid w:val="00CF11FA"/>
    <w:rsid w:val="00D035CC"/>
    <w:rsid w:val="00D07468"/>
    <w:rsid w:val="00D235D8"/>
    <w:rsid w:val="00D26969"/>
    <w:rsid w:val="00D46203"/>
    <w:rsid w:val="00D62E2D"/>
    <w:rsid w:val="00D6431D"/>
    <w:rsid w:val="00D644AC"/>
    <w:rsid w:val="00D66093"/>
    <w:rsid w:val="00D671C2"/>
    <w:rsid w:val="00D76587"/>
    <w:rsid w:val="00D9015B"/>
    <w:rsid w:val="00D96279"/>
    <w:rsid w:val="00D96498"/>
    <w:rsid w:val="00DB33A6"/>
    <w:rsid w:val="00DD0D86"/>
    <w:rsid w:val="00DD5441"/>
    <w:rsid w:val="00DE1B96"/>
    <w:rsid w:val="00E026BD"/>
    <w:rsid w:val="00E0380F"/>
    <w:rsid w:val="00E06A4B"/>
    <w:rsid w:val="00E10711"/>
    <w:rsid w:val="00E2092D"/>
    <w:rsid w:val="00E6040A"/>
    <w:rsid w:val="00E67E43"/>
    <w:rsid w:val="00E77B9E"/>
    <w:rsid w:val="00E84A1B"/>
    <w:rsid w:val="00E94C5F"/>
    <w:rsid w:val="00E9791A"/>
    <w:rsid w:val="00EB3BEA"/>
    <w:rsid w:val="00EB6CA3"/>
    <w:rsid w:val="00EC0FB8"/>
    <w:rsid w:val="00EC3C10"/>
    <w:rsid w:val="00EC721D"/>
    <w:rsid w:val="00ED0785"/>
    <w:rsid w:val="00ED129D"/>
    <w:rsid w:val="00ED21DE"/>
    <w:rsid w:val="00ED7A84"/>
    <w:rsid w:val="00EE01C1"/>
    <w:rsid w:val="00EF0ED8"/>
    <w:rsid w:val="00F00220"/>
    <w:rsid w:val="00F01F9E"/>
    <w:rsid w:val="00F06B16"/>
    <w:rsid w:val="00F17499"/>
    <w:rsid w:val="00F4043A"/>
    <w:rsid w:val="00F4357C"/>
    <w:rsid w:val="00F462D9"/>
    <w:rsid w:val="00F56149"/>
    <w:rsid w:val="00F67023"/>
    <w:rsid w:val="00F7779F"/>
    <w:rsid w:val="00F839E7"/>
    <w:rsid w:val="00F83B1F"/>
    <w:rsid w:val="00F853FA"/>
    <w:rsid w:val="00F931E6"/>
    <w:rsid w:val="00F952C3"/>
    <w:rsid w:val="00F97CE4"/>
    <w:rsid w:val="00F97DFA"/>
    <w:rsid w:val="00FA4176"/>
    <w:rsid w:val="00FB04C4"/>
    <w:rsid w:val="00FB64B4"/>
    <w:rsid w:val="00FC0274"/>
    <w:rsid w:val="00FE1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831359-B0E0-435F-96F1-FC58FCE9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615"/>
  </w:style>
  <w:style w:type="paragraph" w:styleId="Nagwek1">
    <w:name w:val="heading 1"/>
    <w:basedOn w:val="Normalny"/>
    <w:next w:val="Normalny"/>
    <w:link w:val="Nagwek1Znak"/>
    <w:uiPriority w:val="9"/>
    <w:qFormat/>
    <w:rsid w:val="00947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76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7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76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76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476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76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76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76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7615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47615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7615"/>
    <w:rPr>
      <w:rFonts w:asciiTheme="majorHAnsi" w:eastAsiaTheme="majorEastAsia" w:hAnsiTheme="majorHAnsi" w:cstheme="majorBidi"/>
      <w:b/>
      <w:bCs/>
      <w:color w:val="4A66AC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47615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4761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4761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9476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47615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476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47615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7615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47615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615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7615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7615"/>
    <w:rPr>
      <w:b/>
      <w:bCs/>
    </w:rPr>
  </w:style>
  <w:style w:type="character" w:styleId="Uwydatnienie">
    <w:name w:val="Emphasis"/>
    <w:basedOn w:val="Domylnaczcionkaakapitu"/>
    <w:uiPriority w:val="20"/>
    <w:qFormat/>
    <w:rsid w:val="00947615"/>
    <w:rPr>
      <w:i/>
      <w:iCs/>
    </w:rPr>
  </w:style>
  <w:style w:type="paragraph" w:styleId="Bezodstpw">
    <w:name w:val="No Spacing"/>
    <w:link w:val="BezodstpwZnak"/>
    <w:uiPriority w:val="1"/>
    <w:qFormat/>
    <w:rsid w:val="0094761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671F"/>
  </w:style>
  <w:style w:type="paragraph" w:styleId="Akapitzlist">
    <w:name w:val="List Paragraph"/>
    <w:basedOn w:val="Normalny"/>
    <w:uiPriority w:val="34"/>
    <w:qFormat/>
    <w:rsid w:val="0051568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761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4761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7615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7615"/>
    <w:rPr>
      <w:b/>
      <w:bCs/>
      <w:i/>
      <w:iCs/>
      <w:color w:val="4A66AC" w:themeColor="accent1"/>
    </w:rPr>
  </w:style>
  <w:style w:type="character" w:styleId="Wyrnieniedelikatne">
    <w:name w:val="Subtle Emphasis"/>
    <w:basedOn w:val="Domylnaczcionkaakapitu"/>
    <w:uiPriority w:val="19"/>
    <w:qFormat/>
    <w:rsid w:val="0094761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947615"/>
    <w:rPr>
      <w:b/>
      <w:bCs/>
      <w:i/>
      <w:iCs/>
      <w:color w:val="4A66AC" w:themeColor="accent1"/>
    </w:rPr>
  </w:style>
  <w:style w:type="character" w:styleId="Odwoaniedelikatne">
    <w:name w:val="Subtle Reference"/>
    <w:basedOn w:val="Domylnaczcionkaakapitu"/>
    <w:uiPriority w:val="31"/>
    <w:qFormat/>
    <w:rsid w:val="00947615"/>
    <w:rPr>
      <w:smallCaps/>
      <w:color w:val="629DD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47615"/>
    <w:rPr>
      <w:b/>
      <w:bCs/>
      <w:smallCaps/>
      <w:color w:val="629DD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4761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7615"/>
    <w:pPr>
      <w:outlineLvl w:val="9"/>
    </w:pPr>
  </w:style>
  <w:style w:type="paragraph" w:customStyle="1" w:styleId="CharChar">
    <w:name w:val="Char Char"/>
    <w:basedOn w:val="Normalny"/>
    <w:rsid w:val="00E67E43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67E43"/>
    <w:pPr>
      <w:spacing w:after="0"/>
    </w:pPr>
    <w:rPr>
      <w:sz w:val="18"/>
      <w:lang w:val="it-I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7E43"/>
    <w:rPr>
      <w:rFonts w:eastAsiaTheme="minorEastAsia"/>
      <w:sz w:val="18"/>
      <w:szCs w:val="20"/>
      <w:lang w:val="it-IT"/>
    </w:rPr>
  </w:style>
  <w:style w:type="paragraph" w:styleId="Tekstpodstawowy">
    <w:name w:val="Body Text"/>
    <w:basedOn w:val="Normalny"/>
    <w:link w:val="TekstpodstawowyZnak"/>
    <w:rsid w:val="00E67E43"/>
    <w:rPr>
      <w:b/>
      <w:bCs/>
      <w:color w:val="333399"/>
    </w:rPr>
  </w:style>
  <w:style w:type="character" w:customStyle="1" w:styleId="TekstpodstawowyZnak">
    <w:name w:val="Tekst podstawowy Znak"/>
    <w:basedOn w:val="Domylnaczcionkaakapitu"/>
    <w:link w:val="Tekstpodstawowy"/>
    <w:rsid w:val="00E67E43"/>
    <w:rPr>
      <w:rFonts w:eastAsiaTheme="minorEastAsia"/>
      <w:b/>
      <w:bCs/>
      <w:color w:val="333399"/>
    </w:rPr>
  </w:style>
  <w:style w:type="paragraph" w:styleId="Tekstpodstawowy2">
    <w:name w:val="Body Text 2"/>
    <w:basedOn w:val="Normalny"/>
    <w:link w:val="Tekstpodstawowy2Znak"/>
    <w:rsid w:val="00E67E43"/>
    <w:pPr>
      <w:spacing w:before="60"/>
    </w:pPr>
    <w:rPr>
      <w:b/>
      <w:i/>
      <w:color w:val="333399"/>
    </w:rPr>
  </w:style>
  <w:style w:type="character" w:customStyle="1" w:styleId="Tekstpodstawowy2Znak">
    <w:name w:val="Tekst podstawowy 2 Znak"/>
    <w:basedOn w:val="Domylnaczcionkaakapitu"/>
    <w:link w:val="Tekstpodstawowy2"/>
    <w:rsid w:val="00E67E43"/>
    <w:rPr>
      <w:rFonts w:eastAsiaTheme="minorEastAsia"/>
      <w:b/>
      <w:i/>
      <w:color w:val="333399"/>
    </w:rPr>
  </w:style>
  <w:style w:type="paragraph" w:styleId="Nagwek">
    <w:name w:val="header"/>
    <w:basedOn w:val="Normalny"/>
    <w:link w:val="NagwekZnak"/>
    <w:uiPriority w:val="99"/>
    <w:rsid w:val="00E67E43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E43"/>
    <w:rPr>
      <w:rFonts w:eastAsiaTheme="minorEastAsia"/>
    </w:rPr>
  </w:style>
  <w:style w:type="paragraph" w:styleId="Tekstpodstawowy3">
    <w:name w:val="Body Text 3"/>
    <w:basedOn w:val="Normalny"/>
    <w:link w:val="Tekstpodstawowy3Znak"/>
    <w:rsid w:val="00E67E43"/>
    <w:pPr>
      <w:widowControl w:val="0"/>
      <w:tabs>
        <w:tab w:val="left" w:pos="4219"/>
        <w:tab w:val="left" w:pos="5211"/>
        <w:tab w:val="left" w:pos="6629"/>
        <w:tab w:val="left" w:pos="6914"/>
        <w:tab w:val="left" w:pos="9691"/>
        <w:tab w:val="left" w:pos="9943"/>
      </w:tabs>
      <w:spacing w:before="120"/>
      <w:ind w:right="-107"/>
    </w:pPr>
    <w:rPr>
      <w:b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rsid w:val="00E67E43"/>
    <w:rPr>
      <w:rFonts w:eastAsiaTheme="minorEastAsia"/>
      <w:b/>
      <w:color w:val="000000"/>
      <w:szCs w:val="20"/>
    </w:rPr>
  </w:style>
  <w:style w:type="character" w:styleId="Odwoanieprzypisudolnego">
    <w:name w:val="footnote reference"/>
    <w:basedOn w:val="Domylnaczcionkaakapitu"/>
    <w:semiHidden/>
    <w:rsid w:val="00E67E4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E67E43"/>
    <w:pPr>
      <w:widowControl w:val="0"/>
      <w:tabs>
        <w:tab w:val="left" w:pos="720"/>
      </w:tabs>
      <w:ind w:left="357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7E43"/>
    <w:rPr>
      <w:rFonts w:ascii="Arial" w:eastAsiaTheme="minorEastAsia" w:hAnsi="Arial"/>
      <w:szCs w:val="20"/>
    </w:rPr>
  </w:style>
  <w:style w:type="paragraph" w:customStyle="1" w:styleId="Corpodeltesto21">
    <w:name w:val="Corpo del testo 21"/>
    <w:basedOn w:val="Normalny"/>
    <w:rsid w:val="00E67E43"/>
    <w:pPr>
      <w:widowControl w:val="0"/>
    </w:pPr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E67E43"/>
    <w:pPr>
      <w:tabs>
        <w:tab w:val="center" w:pos="4819"/>
        <w:tab w:val="right" w:pos="9638"/>
      </w:tabs>
    </w:pPr>
    <w:rPr>
      <w:rFonts w:ascii="Times New Roman" w:hAnsi="Times New Roman"/>
      <w:lang w:val="it-IT"/>
    </w:rPr>
  </w:style>
  <w:style w:type="character" w:customStyle="1" w:styleId="StopkaZnak">
    <w:name w:val="Stopka Znak"/>
    <w:basedOn w:val="Domylnaczcionkaakapitu"/>
    <w:link w:val="Stopka"/>
    <w:uiPriority w:val="99"/>
    <w:rsid w:val="00E67E43"/>
    <w:rPr>
      <w:rFonts w:ascii="Times New Roman" w:eastAsiaTheme="minorEastAsia" w:hAnsi="Times New Roman"/>
      <w:szCs w:val="20"/>
      <w:lang w:val="it-IT"/>
    </w:rPr>
  </w:style>
  <w:style w:type="character" w:styleId="Hipercze">
    <w:name w:val="Hyperlink"/>
    <w:basedOn w:val="Domylnaczcionkaakapitu"/>
    <w:rsid w:val="00E67E43"/>
    <w:rPr>
      <w:color w:val="0000FF"/>
      <w:u w:val="single"/>
    </w:rPr>
  </w:style>
  <w:style w:type="character" w:styleId="Numerstrony">
    <w:name w:val="page number"/>
    <w:basedOn w:val="Domylnaczcionkaakapitu"/>
    <w:rsid w:val="00E67E43"/>
  </w:style>
  <w:style w:type="character" w:customStyle="1" w:styleId="StileMessaggioDiPostaElettronica63">
    <w:name w:val="StileMessaggioDiPostaElettronica63"/>
    <w:basedOn w:val="Domylnaczcionkaakapitu"/>
    <w:rsid w:val="00E67E43"/>
    <w:rPr>
      <w:rFonts w:ascii="Arial" w:hAnsi="Arial" w:cs="Arial"/>
      <w:color w:val="000000"/>
      <w:sz w:val="20"/>
    </w:rPr>
  </w:style>
  <w:style w:type="character" w:styleId="UyteHipercze">
    <w:name w:val="FollowedHyperlink"/>
    <w:basedOn w:val="Domylnaczcionkaakapitu"/>
    <w:rsid w:val="00E67E43"/>
    <w:rPr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E67E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67E43"/>
    <w:rPr>
      <w:rFonts w:ascii="Tahoma" w:eastAsiaTheme="minorEastAsia" w:hAnsi="Tahoma" w:cs="Tahoma"/>
      <w:sz w:val="16"/>
      <w:szCs w:val="16"/>
    </w:rPr>
  </w:style>
  <w:style w:type="table" w:styleId="Tabela-Siatka">
    <w:name w:val="Table Grid"/>
    <w:basedOn w:val="Standardowy"/>
    <w:rsid w:val="00E67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E67E4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E67E43"/>
    <w:rPr>
      <w:rFonts w:ascii="Tahoma" w:eastAsiaTheme="minorEastAsia" w:hAnsi="Tahoma" w:cs="Tahoma"/>
      <w:szCs w:val="20"/>
      <w:shd w:val="clear" w:color="auto" w:fill="000080"/>
    </w:rPr>
  </w:style>
  <w:style w:type="paragraph" w:styleId="Zwykytekst">
    <w:name w:val="Plain Text"/>
    <w:basedOn w:val="Normalny"/>
    <w:link w:val="ZwykytekstZnak"/>
    <w:rsid w:val="00E67E43"/>
    <w:rPr>
      <w:rFonts w:ascii="Arial" w:hAnsi="Arial" w:cs="Courier New"/>
      <w:lang w:val="it-IT"/>
    </w:rPr>
  </w:style>
  <w:style w:type="character" w:customStyle="1" w:styleId="ZwykytekstZnak">
    <w:name w:val="Zwykły tekst Znak"/>
    <w:basedOn w:val="Domylnaczcionkaakapitu"/>
    <w:link w:val="Zwykytekst"/>
    <w:rsid w:val="00E67E43"/>
    <w:rPr>
      <w:rFonts w:ascii="Arial" w:eastAsiaTheme="minorEastAsia" w:hAnsi="Arial" w:cs="Courier New"/>
      <w:szCs w:val="20"/>
      <w:lang w:val="it-IT"/>
    </w:rPr>
  </w:style>
  <w:style w:type="table" w:styleId="Tabela-Kolumnowy3">
    <w:name w:val="Table Columns 3"/>
    <w:basedOn w:val="Standardowy"/>
    <w:rsid w:val="00E67E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rsid w:val="00E67E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E67E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cimalAligned">
    <w:name w:val="Decimal Aligned"/>
    <w:basedOn w:val="Normalny"/>
    <w:uiPriority w:val="40"/>
    <w:rsid w:val="00E67E43"/>
    <w:pPr>
      <w:tabs>
        <w:tab w:val="decimal" w:pos="360"/>
      </w:tabs>
    </w:pPr>
    <w:rPr>
      <w:lang w:val="it-IT" w:bidi="ar-SA"/>
    </w:rPr>
  </w:style>
  <w:style w:type="table" w:customStyle="1" w:styleId="Sfondochiaro-Colore11">
    <w:name w:val="Sfondo chiaro - Colore 11"/>
    <w:basedOn w:val="Standardowy"/>
    <w:uiPriority w:val="60"/>
    <w:rsid w:val="00E67E43"/>
    <w:pPr>
      <w:spacing w:after="0" w:line="240" w:lineRule="auto"/>
    </w:pPr>
    <w:rPr>
      <w:color w:val="374C80" w:themeColor="accent1" w:themeShade="BF"/>
      <w:lang w:val="it-IT" w:bidi="ar-SA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Tabela-Kolumnowy5">
    <w:name w:val="Table Columns 5"/>
    <w:basedOn w:val="Standardowy"/>
    <w:rsid w:val="00E67E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Klasyczny3">
    <w:name w:val="Table Classic 3"/>
    <w:basedOn w:val="Standardowy"/>
    <w:rsid w:val="00E67E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rsid w:val="00E67E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fondomedio2-Colore11">
    <w:name w:val="Sfondo medio 2 - Colore 11"/>
    <w:basedOn w:val="Standardowy"/>
    <w:uiPriority w:val="64"/>
    <w:rsid w:val="00E67E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E67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66A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2akcent1">
    <w:name w:val="Medium Grid 2 Accent 1"/>
    <w:basedOn w:val="Standardowy"/>
    <w:uiPriority w:val="68"/>
    <w:rsid w:val="00E67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akcent1">
    <w:name w:val="Medium Grid 3 Accent 1"/>
    <w:basedOn w:val="Standardowy"/>
    <w:uiPriority w:val="69"/>
    <w:rsid w:val="00E67E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redniasiatka3akcent3">
    <w:name w:val="Medium Grid 3 Accent 3"/>
    <w:basedOn w:val="Standardowy"/>
    <w:uiPriority w:val="69"/>
    <w:rsid w:val="00D660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rednialista2akcent3">
    <w:name w:val="Medium List 2 Accent 3"/>
    <w:basedOn w:val="Standardowy"/>
    <w:uiPriority w:val="66"/>
    <w:rsid w:val="00D660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97FD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D660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4">
    <w:name w:val="Medium List 1 Accent 4"/>
    <w:basedOn w:val="Standardowy"/>
    <w:uiPriority w:val="65"/>
    <w:rsid w:val="00D660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Jasnecieniowanieakcent3">
    <w:name w:val="Light Shading Accent 3"/>
    <w:basedOn w:val="Standardowy"/>
    <w:uiPriority w:val="60"/>
    <w:rsid w:val="00D66093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482A18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redniasiatka3akcent4">
    <w:name w:val="Medium Grid 3 Accent 4"/>
    <w:basedOn w:val="Standardowy"/>
    <w:uiPriority w:val="69"/>
    <w:rsid w:val="00FA41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Kolorowecieniowanieakcent4">
    <w:name w:val="Colorful Shading Accent 4"/>
    <w:basedOn w:val="Standardowy"/>
    <w:uiPriority w:val="71"/>
    <w:rsid w:val="00FA41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lista1akcent6">
    <w:name w:val="Medium List 1 Accent 6"/>
    <w:basedOn w:val="Standardowy"/>
    <w:uiPriority w:val="65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customStyle="1" w:styleId="Grigliachiara-Colore11">
    <w:name w:val="Griglia chiara - Colore 11"/>
    <w:basedOn w:val="Standardowy"/>
    <w:uiPriority w:val="62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Jasnalistaakcent6">
    <w:name w:val="Light List Accent 6"/>
    <w:basedOn w:val="Standardowy"/>
    <w:uiPriority w:val="61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Jasnalistaakcent5">
    <w:name w:val="Light List Accent 5"/>
    <w:basedOn w:val="Standardowy"/>
    <w:uiPriority w:val="61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rednialista2akcent6">
    <w:name w:val="Medium List 2 Accent 6"/>
    <w:basedOn w:val="Standardowy"/>
    <w:uiPriority w:val="66"/>
    <w:rsid w:val="009C6C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0A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4">
    <w:name w:val="Medium Grid 1 Accent 4"/>
    <w:basedOn w:val="Standardowy"/>
    <w:uiPriority w:val="67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dniasiatka2akcent6">
    <w:name w:val="Medium Grid 2 Accent 6"/>
    <w:basedOn w:val="Standardowy"/>
    <w:uiPriority w:val="68"/>
    <w:rsid w:val="009C6C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akcent2">
    <w:name w:val="Medium Grid 3 Accent 2"/>
    <w:basedOn w:val="Standardowy"/>
    <w:uiPriority w:val="69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Kolorowalistaakcent6">
    <w:name w:val="Colorful List Accent 6"/>
    <w:basedOn w:val="Standardowy"/>
    <w:uiPriority w:val="72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olorowasiatkaakcent6">
    <w:name w:val="Colorful Grid Accent 6"/>
    <w:basedOn w:val="Standardowy"/>
    <w:uiPriority w:val="73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Kolorowasiatkaakcent5">
    <w:name w:val="Colorful Grid Accent 5"/>
    <w:basedOn w:val="Standardowy"/>
    <w:uiPriority w:val="73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dniasiatka1akcent1">
    <w:name w:val="Medium Grid 1 Accent 1"/>
    <w:basedOn w:val="Standardowy"/>
    <w:uiPriority w:val="67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dniecieniowanie2akcent6">
    <w:name w:val="Medium Shading 2 Accent 6"/>
    <w:basedOn w:val="Standardowy"/>
    <w:uiPriority w:val="64"/>
    <w:rsid w:val="009C6C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Elencomedio11">
    <w:name w:val="Elenco medio 11"/>
    <w:basedOn w:val="Standardowy"/>
    <w:uiPriority w:val="65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Jasnasiatkaakcent4">
    <w:name w:val="Light Grid Accent 4"/>
    <w:basedOn w:val="Standardowy"/>
    <w:uiPriority w:val="62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customStyle="1" w:styleId="Elencochiaro-Colore11">
    <w:name w:val="Elenco chiaro - Colore 11"/>
    <w:basedOn w:val="Standardowy"/>
    <w:uiPriority w:val="61"/>
    <w:rsid w:val="00990F83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customStyle="1" w:styleId="Sfondochiaro-Colore12">
    <w:name w:val="Sfondo chiaro - Colore 12"/>
    <w:basedOn w:val="Standardowy"/>
    <w:uiPriority w:val="60"/>
    <w:rsid w:val="00422879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customStyle="1" w:styleId="Sfondomedio1-Colore11">
    <w:name w:val="Sfondo medio 1 - Colore 11"/>
    <w:basedOn w:val="Standardowy"/>
    <w:uiPriority w:val="63"/>
    <w:rsid w:val="007C0601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Standardowy"/>
    <w:uiPriority w:val="40"/>
    <w:rsid w:val="007520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21">
    <w:name w:val="Grid Table 1 Light - Accent 21"/>
    <w:basedOn w:val="Standardowy"/>
    <w:uiPriority w:val="46"/>
    <w:rsid w:val="00752011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Standardowy"/>
    <w:uiPriority w:val="47"/>
    <w:rsid w:val="00752011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6Colorful-Accent11">
    <w:name w:val="Grid Table 6 Colorful - Accent 11"/>
    <w:basedOn w:val="Standardowy"/>
    <w:uiPriority w:val="51"/>
    <w:rsid w:val="00752011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1Light-Accent11">
    <w:name w:val="Grid Table 1 Light - Accent 11"/>
    <w:basedOn w:val="Standardowy"/>
    <w:uiPriority w:val="46"/>
    <w:rsid w:val="00752011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21">
    <w:name w:val="Grid Table 5 Dark - Accent 21"/>
    <w:basedOn w:val="Standardowy"/>
    <w:uiPriority w:val="50"/>
    <w:rsid w:val="006252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GridTable5Dark-Accent11">
    <w:name w:val="Grid Table 5 Dark - Accent 11"/>
    <w:basedOn w:val="Standardowy"/>
    <w:uiPriority w:val="50"/>
    <w:rsid w:val="006252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Grigliatabellachiara1">
    <w:name w:val="Griglia tabella chiara1"/>
    <w:basedOn w:val="Standardowy"/>
    <w:uiPriority w:val="40"/>
    <w:rsid w:val="00C51F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21">
    <w:name w:val="Grid Table 4 - Accent 21"/>
    <w:basedOn w:val="Standardowy"/>
    <w:uiPriority w:val="49"/>
    <w:rsid w:val="003B67BC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4-Accent31">
    <w:name w:val="Grid Table 4 - Accent 31"/>
    <w:basedOn w:val="Standardowy"/>
    <w:uiPriority w:val="49"/>
    <w:rsid w:val="003B67BC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4-Accent51">
    <w:name w:val="Grid Table 4 - Accent 51"/>
    <w:basedOn w:val="Standardowy"/>
    <w:uiPriority w:val="49"/>
    <w:rsid w:val="00421F4A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7Colorful-Accent41">
    <w:name w:val="Grid Table 7 Colorful - Accent 41"/>
    <w:basedOn w:val="Standardowy"/>
    <w:uiPriority w:val="52"/>
    <w:rsid w:val="00F97CE4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7Colorful-Accent11">
    <w:name w:val="Grid Table 7 Colorful - Accent 11"/>
    <w:basedOn w:val="Standardowy"/>
    <w:uiPriority w:val="52"/>
    <w:rsid w:val="00F97CE4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5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_300%20FUNDS\302_CEI%20COOPERATION%20FUND\302.2_CALLS\CALL%202020%20COVID19\EX.%20CALL_2020_Application%20Form%20TEMPLATErev2.dotx" TargetMode="External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4CE8AD-1366-4599-987E-BA19264C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EX. CALL_2020_Application Form TEMPLATErev2</Template>
  <TotalTime>1</TotalTime>
  <Pages>7</Pages>
  <Words>682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Central European Initiative</Company>
  <LinksUpToDate>false</LinksUpToDate>
  <CharactersWithSpaces>4768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Slavena Radovanovic</dc:creator>
  <cp:lastModifiedBy>Joanna Jancz</cp:lastModifiedBy>
  <cp:revision>2</cp:revision>
  <cp:lastPrinted>2019-05-20T09:28:00Z</cp:lastPrinted>
  <dcterms:created xsi:type="dcterms:W3CDTF">2020-04-02T08:22:00Z</dcterms:created>
  <dcterms:modified xsi:type="dcterms:W3CDTF">2020-04-02T08:22:00Z</dcterms:modified>
</cp:coreProperties>
</file>